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39B4" w14:textId="77777777" w:rsidR="00E6230C" w:rsidRDefault="00244147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>Wójt Gminy Chełmiec</w:t>
      </w:r>
    </w:p>
    <w:p w14:paraId="074A676A" w14:textId="77777777" w:rsidR="00E6230C" w:rsidRDefault="00E6230C">
      <w:pPr>
        <w:pStyle w:val="Standard"/>
        <w:ind w:left="4956" w:firstLine="708"/>
        <w:rPr>
          <w:sz w:val="20"/>
          <w:szCs w:val="20"/>
        </w:rPr>
      </w:pPr>
    </w:p>
    <w:p w14:paraId="4C6E09C0" w14:textId="77777777" w:rsidR="00E6230C" w:rsidRDefault="00244147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3478E617" w14:textId="77777777" w:rsidR="00E6230C" w:rsidRDefault="00244147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do Zarządzenia Nr 154/2020</w:t>
      </w:r>
    </w:p>
    <w:p w14:paraId="1D1FC3F1" w14:textId="77777777" w:rsidR="00E6230C" w:rsidRDefault="00244147">
      <w:pPr>
        <w:pStyle w:val="Standard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Wójta Gminy Chełmiec</w:t>
      </w:r>
    </w:p>
    <w:p w14:paraId="66ACC83E" w14:textId="77777777" w:rsidR="00E6230C" w:rsidRDefault="00244147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z dnia 03.11.2020r.</w:t>
      </w:r>
    </w:p>
    <w:p w14:paraId="0D8AEE9C" w14:textId="77777777" w:rsidR="00E6230C" w:rsidRDefault="00E6230C">
      <w:pPr>
        <w:pStyle w:val="Standard"/>
        <w:ind w:left="4956" w:firstLine="708"/>
        <w:jc w:val="right"/>
        <w:rPr>
          <w:sz w:val="20"/>
          <w:szCs w:val="20"/>
        </w:rPr>
      </w:pPr>
    </w:p>
    <w:p w14:paraId="25F0825B" w14:textId="77777777" w:rsidR="00E6230C" w:rsidRDefault="00244147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</w:t>
      </w:r>
    </w:p>
    <w:p w14:paraId="16C5B2EE" w14:textId="77777777" w:rsidR="00E6230C" w:rsidRDefault="00E6230C">
      <w:pPr>
        <w:pStyle w:val="Standard"/>
        <w:spacing w:line="360" w:lineRule="auto"/>
        <w:jc w:val="center"/>
        <w:rPr>
          <w:sz w:val="26"/>
          <w:szCs w:val="26"/>
        </w:rPr>
      </w:pPr>
    </w:p>
    <w:p w14:paraId="396E0E15" w14:textId="77777777" w:rsidR="00E6230C" w:rsidRDefault="00244147">
      <w:pPr>
        <w:pStyle w:val="Standard"/>
        <w:spacing w:line="360" w:lineRule="auto"/>
        <w:jc w:val="center"/>
      </w:pPr>
      <w:r>
        <w:rPr>
          <w:bCs/>
          <w:sz w:val="22"/>
          <w:szCs w:val="22"/>
        </w:rPr>
        <w:t xml:space="preserve">Wójt Gminy Chełmiec ogłasza otwarty konkurs </w:t>
      </w:r>
      <w:r>
        <w:rPr>
          <w:sz w:val="22"/>
          <w:szCs w:val="22"/>
        </w:rPr>
        <w:t xml:space="preserve">ofert na realizację zadania publicznego z zakresu pomocy społecznej pod </w:t>
      </w:r>
      <w:r>
        <w:rPr>
          <w:sz w:val="22"/>
          <w:szCs w:val="22"/>
        </w:rPr>
        <w:t xml:space="preserve">nazwą   </w:t>
      </w:r>
      <w:r>
        <w:rPr>
          <w:b/>
          <w:i/>
          <w:iCs/>
          <w:sz w:val="22"/>
          <w:szCs w:val="22"/>
        </w:rPr>
        <w:t>„Udzielenie schronienia dla osób bezdomnych”</w:t>
      </w:r>
    </w:p>
    <w:p w14:paraId="4E1F0941" w14:textId="77777777" w:rsidR="00E6230C" w:rsidRDefault="00E6230C">
      <w:pPr>
        <w:pStyle w:val="Standard"/>
        <w:jc w:val="both"/>
        <w:rPr>
          <w:b/>
          <w:bCs/>
          <w:sz w:val="22"/>
          <w:szCs w:val="22"/>
        </w:rPr>
      </w:pPr>
    </w:p>
    <w:p w14:paraId="17B2E359" w14:textId="77777777" w:rsidR="00E6230C" w:rsidRDefault="00244147">
      <w:pPr>
        <w:pStyle w:val="Akapitzlis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 konkursu:</w:t>
      </w:r>
    </w:p>
    <w:p w14:paraId="44C893EA" w14:textId="77777777" w:rsidR="00E6230C" w:rsidRDefault="00E6230C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14:paraId="5DDF55E4" w14:textId="77777777" w:rsidR="00E6230C" w:rsidRDefault="00244147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Otwarty konkurs ofert  na realizację  zadania publicznego w zakresie pomocy społecznej, w tym pomocy rodzinom i osobom w trudnej sytuacji życiowej oraz </w:t>
      </w:r>
      <w:r>
        <w:rPr>
          <w:bCs/>
          <w:sz w:val="22"/>
          <w:szCs w:val="22"/>
        </w:rPr>
        <w:t>wyrównywania szans tych rodzin i osób ogłoszony jest  na podstawie:</w:t>
      </w:r>
    </w:p>
    <w:p w14:paraId="5BEEFC85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>art. 25 ust. 4 ustawy z dnia 12 marca 2004 r. o pomocy społecznej /t. j.  Dz.U. z 2020 poz. 1876|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zm./, art. 11 ust. 1 i 2 oraz art. 13 ustawy z dnia 24 kwietnia 2003 roku o dział</w:t>
      </w:r>
      <w:r>
        <w:rPr>
          <w:sz w:val="22"/>
          <w:szCs w:val="22"/>
        </w:rPr>
        <w:t xml:space="preserve">alności pożytku publicznego i o wolontariacie /t. j. Dz. U. z 2020 poz. 1057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zm./,  oraz § 7 pkt. 8  „</w:t>
      </w:r>
      <w:r>
        <w:rPr>
          <w:i/>
          <w:iCs/>
          <w:sz w:val="22"/>
          <w:szCs w:val="22"/>
        </w:rPr>
        <w:t>Programu współpracy Gminy Chełmiec z organizacjami pozarządowymi na rok 2020”</w:t>
      </w:r>
      <w:r>
        <w:rPr>
          <w:sz w:val="22"/>
          <w:szCs w:val="22"/>
        </w:rPr>
        <w:t>, stanowiącego załącznik do uchwały Nr XII/207/2019 Rady Gminy Chełmi</w:t>
      </w:r>
      <w:r>
        <w:rPr>
          <w:sz w:val="22"/>
          <w:szCs w:val="22"/>
        </w:rPr>
        <w:t>ec z dnia 31 października 2019r.</w:t>
      </w:r>
    </w:p>
    <w:p w14:paraId="7A5A5B58" w14:textId="77777777" w:rsidR="00E6230C" w:rsidRDefault="00244147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Adresaci:</w:t>
      </w:r>
    </w:p>
    <w:p w14:paraId="776F47C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Do konkursu mogą przystępować organizacje pozarządowe oraz podmioty wymienione w art. 3 ust. 2 i 3 ustawy z dnia 24 kwietnia 2003 r. o działalności pożytku publicznego i o wolontariacie, zwane dalej oferentami, k</w:t>
      </w:r>
      <w:r>
        <w:rPr>
          <w:sz w:val="22"/>
          <w:szCs w:val="22"/>
        </w:rPr>
        <w:t>tóre są wpisane w rejestrze Wojewody, o którym mowa w art. 48a ust. 11 ustawy  o pomocy społecznej.</w:t>
      </w:r>
    </w:p>
    <w:p w14:paraId="0321DDF0" w14:textId="77777777" w:rsidR="00E6230C" w:rsidRDefault="00244147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Cel:</w:t>
      </w:r>
    </w:p>
    <w:p w14:paraId="454BF3AA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Konkurs ma na celu powierzenie realizacji zadania Gminy Chełmiec w zakresie pomocy społecznej w zakresie dotyczącym udzielenia schronienia osobom tego</w:t>
      </w:r>
      <w:r>
        <w:rPr>
          <w:sz w:val="22"/>
          <w:szCs w:val="22"/>
        </w:rPr>
        <w:t xml:space="preserve"> pozbawionym, w tym osobom bezdomnym, które ostatnie stałe miejsce zameldowania posiadały na terenie Gminy Chełmiec. Oferta dotyczy zarówno kobiet jak i mężczyzn. Wyłonione oferty uzyskują dotację na finansowanie realizacji zadania.</w:t>
      </w:r>
    </w:p>
    <w:p w14:paraId="0DCF926F" w14:textId="77777777" w:rsidR="00E6230C" w:rsidRDefault="00244147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Celem zadania </w:t>
      </w:r>
      <w:r>
        <w:rPr>
          <w:b/>
          <w:sz w:val="22"/>
          <w:szCs w:val="22"/>
        </w:rPr>
        <w:t>jest:</w:t>
      </w:r>
    </w:p>
    <w:p w14:paraId="6F31765A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przezwyciężenia trudnych sytuacji życiowych osobom bezdomnym, których nie są one w stanie pokonać, wykorzystując własne uprawnienia, zasoby i możliwości;</w:t>
      </w:r>
    </w:p>
    <w:p w14:paraId="57964637" w14:textId="77777777" w:rsidR="00E6230C" w:rsidRDefault="00244147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Oczekiwane rezultaty zadania:</w:t>
      </w:r>
    </w:p>
    <w:p w14:paraId="3B109EFF" w14:textId="77777777" w:rsidR="00E6230C" w:rsidRDefault="0024414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Usprawnienie systemu interwencji i działań osłonowych</w:t>
      </w:r>
      <w:r>
        <w:rPr>
          <w:sz w:val="22"/>
          <w:szCs w:val="22"/>
        </w:rPr>
        <w:t xml:space="preserve"> skierowanych do osób bezdomnych,</w:t>
      </w:r>
    </w:p>
    <w:p w14:paraId="07B06F83" w14:textId="77777777" w:rsidR="00E6230C" w:rsidRDefault="0024414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Zwiększenie samodzielności osób bezdomnych poprzez system usług reintegracji społecznej i zawodowej,</w:t>
      </w:r>
    </w:p>
    <w:p w14:paraId="16B2A406" w14:textId="77777777" w:rsidR="00E6230C" w:rsidRDefault="0024414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Zwiększenie skuteczności i efektywności wsparcia osobom bezdomnym,</w:t>
      </w:r>
    </w:p>
    <w:p w14:paraId="5E4B2CD4" w14:textId="77777777" w:rsidR="00E6230C" w:rsidRDefault="0024414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Poprawa dostępu, jakości wsparcia i koordynacji usług </w:t>
      </w:r>
      <w:r>
        <w:rPr>
          <w:sz w:val="22"/>
          <w:szCs w:val="22"/>
        </w:rPr>
        <w:t>skierowanych do osób bezdomnych i zagrożonych bezdomnością.</w:t>
      </w:r>
    </w:p>
    <w:p w14:paraId="0503B921" w14:textId="77777777" w:rsidR="00E6230C" w:rsidRDefault="00244147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Rodzaje zadań i wysokość środków publicznych przeznaczonych na realizację zadań:</w:t>
      </w:r>
    </w:p>
    <w:p w14:paraId="7AE1E0FB" w14:textId="77777777" w:rsidR="00E6230C" w:rsidRDefault="0024414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Przedmiotem konkursu jest zadanie polegające na:</w:t>
      </w:r>
    </w:p>
    <w:p w14:paraId="4680EDA7" w14:textId="77777777" w:rsidR="00E6230C" w:rsidRDefault="00E6230C">
      <w:pPr>
        <w:pStyle w:val="Standard"/>
        <w:jc w:val="both"/>
        <w:rPr>
          <w:sz w:val="22"/>
          <w:szCs w:val="22"/>
        </w:rPr>
      </w:pPr>
    </w:p>
    <w:p w14:paraId="5B29EBDE" w14:textId="77777777" w:rsidR="00E6230C" w:rsidRDefault="0024414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Udzieleniu tymczasowego schronienia dla osób bezdomnych mężczyzn </w:t>
      </w:r>
      <w:r>
        <w:rPr>
          <w:sz w:val="22"/>
          <w:szCs w:val="22"/>
        </w:rPr>
        <w:t xml:space="preserve">i kobiet, dla których Gmina Chełmiec jest ostatnim miejscem zameldowania na pobyt stały, na zasadach określonych w art. 48, art. 48a ustawy z dnia 12 marca 2004 r. o pomocy społecznej /t. j. Dz. U. z 2020 r. poz. 1876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zm./. Adresaci konkursu muszą </w:t>
      </w:r>
      <w:r>
        <w:rPr>
          <w:sz w:val="22"/>
          <w:szCs w:val="22"/>
        </w:rPr>
        <w:t>spełniać standardy wynikające z art. 48a ust. 14 ustawy o pomocy społecznej i odpowiednich przepisów wykonawczych.</w:t>
      </w:r>
    </w:p>
    <w:tbl>
      <w:tblPr>
        <w:tblW w:w="9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2947"/>
        <w:gridCol w:w="793"/>
        <w:gridCol w:w="1765"/>
        <w:gridCol w:w="2903"/>
      </w:tblGrid>
      <w:tr w:rsidR="00E6230C" w14:paraId="186F6C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996F" w14:textId="77777777" w:rsidR="00E6230C" w:rsidRDefault="00E6230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14:paraId="32ED25D8" w14:textId="77777777" w:rsidR="00E6230C" w:rsidRDefault="0024414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A64F" w14:textId="77777777" w:rsidR="00E6230C" w:rsidRDefault="00E6230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14:paraId="5BE6128B" w14:textId="77777777" w:rsidR="00E6230C" w:rsidRDefault="0024414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 zadania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4347" w14:textId="77777777" w:rsidR="00E6230C" w:rsidRDefault="00E6230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14:paraId="68BBBA08" w14:textId="77777777" w:rsidR="00E6230C" w:rsidRDefault="0024414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A70" w14:textId="77777777" w:rsidR="00E6230C" w:rsidRDefault="00E6230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14:paraId="208342E3" w14:textId="77777777" w:rsidR="00E6230C" w:rsidRDefault="0024414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zadania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BAC8" w14:textId="77777777" w:rsidR="00E6230C" w:rsidRDefault="0024414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środków publicznych przeznaczonych na realizację zadania</w:t>
            </w:r>
          </w:p>
        </w:tc>
      </w:tr>
      <w:tr w:rsidR="00E6230C" w14:paraId="4E7EDA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FF33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F53B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D0FF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8415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CB02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6230C" w14:paraId="09FFE4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F122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B0C8F73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06A" w14:textId="77777777" w:rsidR="00E6230C" w:rsidRDefault="00244147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Udzielenie schronienia                w </w:t>
            </w:r>
            <w:r>
              <w:rPr>
                <w:b/>
                <w:sz w:val="20"/>
                <w:szCs w:val="20"/>
              </w:rPr>
              <w:t>schronisku dla bezdomnych mężczyzn/kobiet,</w:t>
            </w:r>
            <w:r>
              <w:rPr>
                <w:sz w:val="20"/>
                <w:szCs w:val="20"/>
              </w:rPr>
              <w:t xml:space="preserve"> z terenu gminy Chełmiec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599E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4DDCFB8F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BC6" w14:textId="77777777" w:rsidR="00E6230C" w:rsidRDefault="00E6230C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18526811" w14:textId="77777777" w:rsidR="00E6230C" w:rsidRDefault="0024414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styczeń 2021 – 31grudnia 2021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258D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F004FBD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E6230C" w14:paraId="7FC60F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DAC4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81D6B44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F647" w14:textId="77777777" w:rsidR="00E6230C" w:rsidRDefault="00244147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Udzielenie schronienia   w </w:t>
            </w:r>
            <w:r>
              <w:rPr>
                <w:b/>
                <w:sz w:val="20"/>
                <w:szCs w:val="20"/>
              </w:rPr>
              <w:t xml:space="preserve">schronisku dla bezdomnych mężczyzn/kobiet z usługami </w:t>
            </w:r>
            <w:r>
              <w:rPr>
                <w:b/>
                <w:sz w:val="20"/>
                <w:szCs w:val="20"/>
              </w:rPr>
              <w:t>opiekuńczymi</w:t>
            </w:r>
            <w:r>
              <w:rPr>
                <w:sz w:val="20"/>
                <w:szCs w:val="20"/>
              </w:rPr>
              <w:t>, z terenu gminy Chełmiec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F52F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256DB6C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5C8" w14:textId="77777777" w:rsidR="00E6230C" w:rsidRDefault="00E6230C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70E0EAE8" w14:textId="77777777" w:rsidR="00E6230C" w:rsidRDefault="0024414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styczeń 2021 – 31grudnia 2021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ACC8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2116114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E6230C" w14:paraId="68A2C6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6657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CB81868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30E8" w14:textId="77777777" w:rsidR="00E6230C" w:rsidRDefault="00244147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Udzielenie schronienia  w </w:t>
            </w:r>
            <w:r>
              <w:rPr>
                <w:b/>
                <w:sz w:val="20"/>
                <w:szCs w:val="20"/>
              </w:rPr>
              <w:t xml:space="preserve">noclegowni </w:t>
            </w:r>
            <w:r>
              <w:rPr>
                <w:sz w:val="20"/>
                <w:szCs w:val="20"/>
              </w:rPr>
              <w:t>dla bezdomnych kobiet i mężczyzn z terenu gminy Chełmiec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4066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4A5564F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D297" w14:textId="77777777" w:rsidR="00E6230C" w:rsidRDefault="00E6230C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2957C60B" w14:textId="77777777" w:rsidR="00E6230C" w:rsidRDefault="0024414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styczeń 2021 – 31grudnia 2021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7003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3B6D8AB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  <w:tr w:rsidR="00E6230C" w14:paraId="231A45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A6A9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23C7A1D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6069" w14:textId="77777777" w:rsidR="00E6230C" w:rsidRDefault="00244147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Udzielenie </w:t>
            </w:r>
            <w:r>
              <w:rPr>
                <w:sz w:val="20"/>
                <w:szCs w:val="20"/>
              </w:rPr>
              <w:t xml:space="preserve">schronienia   w </w:t>
            </w:r>
            <w:r>
              <w:rPr>
                <w:b/>
                <w:sz w:val="20"/>
                <w:szCs w:val="20"/>
              </w:rPr>
              <w:t xml:space="preserve">ogrzewalni </w:t>
            </w:r>
            <w:r>
              <w:rPr>
                <w:sz w:val="20"/>
                <w:szCs w:val="20"/>
              </w:rPr>
              <w:t>dla bezdomnych kobiet i mężczyzn z terenu gminy Chełmiec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69F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29DD0BC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703A" w14:textId="77777777" w:rsidR="00E6230C" w:rsidRDefault="00E6230C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6AA70FD3" w14:textId="77777777" w:rsidR="00E6230C" w:rsidRDefault="0024414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styczeń 2021 – 31grudnia 2021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F8AE" w14:textId="77777777" w:rsidR="00E6230C" w:rsidRDefault="00E6230C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A4EFBAF" w14:textId="77777777" w:rsidR="00E6230C" w:rsidRDefault="0024414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E6230C" w14:paraId="497680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68C0" w14:textId="77777777" w:rsidR="00E6230C" w:rsidRDefault="00244147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RAZEM: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5381" w14:textId="77777777" w:rsidR="00E6230C" w:rsidRDefault="0024414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17.00,00</w:t>
            </w:r>
          </w:p>
        </w:tc>
      </w:tr>
    </w:tbl>
    <w:p w14:paraId="622082E2" w14:textId="77777777" w:rsidR="00E6230C" w:rsidRDefault="00E6230C">
      <w:pPr>
        <w:pStyle w:val="Standard"/>
        <w:spacing w:line="360" w:lineRule="auto"/>
        <w:jc w:val="both"/>
        <w:rPr>
          <w:sz w:val="22"/>
          <w:szCs w:val="22"/>
          <w:u w:val="single"/>
        </w:rPr>
      </w:pPr>
    </w:p>
    <w:p w14:paraId="144A02F4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Opis realizacji zadania:</w:t>
      </w:r>
    </w:p>
    <w:p w14:paraId="765FFEDD" w14:textId="77777777" w:rsidR="00E6230C" w:rsidRDefault="00E6230C">
      <w:pPr>
        <w:pStyle w:val="Standard"/>
        <w:jc w:val="both"/>
        <w:rPr>
          <w:sz w:val="22"/>
          <w:szCs w:val="22"/>
        </w:rPr>
      </w:pPr>
    </w:p>
    <w:p w14:paraId="5BC15547" w14:textId="77777777" w:rsidR="00E6230C" w:rsidRDefault="00244147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1</w:t>
      </w:r>
    </w:p>
    <w:p w14:paraId="22F15B56" w14:textId="77777777" w:rsidR="00E6230C" w:rsidRDefault="00244147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winno być zrealizowane na rzecz osób bezdomnych z terenu gminy Chełmiec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okresie wskazanym w </w:t>
      </w:r>
      <w:r>
        <w:rPr>
          <w:sz w:val="22"/>
          <w:szCs w:val="22"/>
        </w:rPr>
        <w:t>ogłoszeniu z zastrzeżeniem, że szczegółowy termin realizacji zadania określony zostanie w umowie.</w:t>
      </w:r>
    </w:p>
    <w:p w14:paraId="2049C437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Schronisko dla osób bezdomnych zapewnia osobom bezdomnym, które podpisały kontrakt  socjalny, całodobowe, tymczasowe schronienie oraz usługi ukierunkowane na </w:t>
      </w:r>
      <w:r>
        <w:rPr>
          <w:sz w:val="22"/>
          <w:szCs w:val="22"/>
        </w:rPr>
        <w:t>wzmacnianie aktywności społecznej, wyjście z bezdomności i uzyskanie samodzielności życiowej.</w:t>
      </w:r>
    </w:p>
    <w:p w14:paraId="48F940E1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winno być zrealizowane z najwyższą starannością, zgodnie z zawartą umową oraz obowiązującymi przepisami w zakresie opisanym w ofercie i standardami określ</w:t>
      </w:r>
      <w:r>
        <w:rPr>
          <w:sz w:val="22"/>
          <w:szCs w:val="22"/>
        </w:rPr>
        <w:t xml:space="preserve">onymi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Rozporządzeniu Ministra Rodziny, Pracy i Polityki Społecznej z dnia 27 kwietnia 2018r.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w sprawie minimalnych standardów noclegowni, schronisk dla osób bezdomnych, schronisk dla osób bezdomnych z usługami opiekuńczymi i ogrzewalni (Dz. U. z 2018 r</w:t>
      </w:r>
      <w:r>
        <w:rPr>
          <w:sz w:val="22"/>
          <w:szCs w:val="22"/>
        </w:rPr>
        <w:t>., poz. 896)</w:t>
      </w:r>
    </w:p>
    <w:p w14:paraId="1D3ADBD8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Schronisko dla bezdomnych prowadzone przez Oferenta powinno funkcjonować </w:t>
      </w:r>
      <w:r>
        <w:rPr>
          <w:sz w:val="22"/>
          <w:szCs w:val="22"/>
        </w:rPr>
        <w:br/>
      </w:r>
      <w:r>
        <w:rPr>
          <w:sz w:val="22"/>
          <w:szCs w:val="22"/>
        </w:rPr>
        <w:t>i realizować zadania zgodnie z ustawą z dnia 12 marca 2004r. o pomocy społecznej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2020r., poz. 1876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7610BAB8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Schronisko musi funkcjonować przez cały ro</w:t>
      </w:r>
      <w:r>
        <w:rPr>
          <w:sz w:val="22"/>
          <w:szCs w:val="22"/>
        </w:rPr>
        <w:t>k, przez 7 dni w tygodniu i zapewniać możliwość całodobowego przebywania.</w:t>
      </w:r>
    </w:p>
    <w:p w14:paraId="7AD80918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Udzieleniem schronienia w formie schroniska będą objęte osoby z terenu gminy Chełmiec</w:t>
      </w:r>
      <w:r>
        <w:rPr>
          <w:sz w:val="22"/>
          <w:szCs w:val="22"/>
        </w:rPr>
        <w:br/>
      </w:r>
      <w:r>
        <w:rPr>
          <w:sz w:val="22"/>
          <w:szCs w:val="22"/>
        </w:rPr>
        <w:t>legitymujące się decyzją administracyjną po zawarciu kontraktu socjalnego.</w:t>
      </w:r>
    </w:p>
    <w:p w14:paraId="4CE1DF6B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>
        <w:rPr>
          <w:sz w:val="22"/>
          <w:szCs w:val="22"/>
        </w:rPr>
        <w:t>Osoby bezdomne z tere</w:t>
      </w:r>
      <w:r>
        <w:rPr>
          <w:sz w:val="22"/>
          <w:szCs w:val="22"/>
        </w:rPr>
        <w:t xml:space="preserve">nu gminy Chełmiec będą zobowiązane do ponoszenia odpłatności za  pobyt w placówce zgodnie z stosownymi  decyzji administracyjnymi Kierownika GOPS </w:t>
      </w:r>
      <w:r>
        <w:rPr>
          <w:sz w:val="22"/>
          <w:szCs w:val="22"/>
        </w:rPr>
        <w:br/>
      </w:r>
      <w:r>
        <w:rPr>
          <w:sz w:val="22"/>
          <w:szCs w:val="22"/>
        </w:rPr>
        <w:t>Chełmiec.</w:t>
      </w:r>
    </w:p>
    <w:p w14:paraId="1044F5E6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Zastrzega się prawo kontroli prawidłowości wykonania usługi o każdej porze i w każdym </w:t>
      </w:r>
      <w:r>
        <w:rPr>
          <w:sz w:val="22"/>
          <w:szCs w:val="22"/>
        </w:rPr>
        <w:br/>
      </w:r>
      <w:r>
        <w:rPr>
          <w:sz w:val="22"/>
          <w:szCs w:val="22"/>
        </w:rPr>
        <w:t>miejscu;</w:t>
      </w:r>
    </w:p>
    <w:p w14:paraId="409A2CDB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</w:t>
      </w:r>
      <w:r>
        <w:rPr>
          <w:sz w:val="22"/>
          <w:szCs w:val="22"/>
        </w:rPr>
        <w:t xml:space="preserve">rent wyłoniony w konkursie obowiązany jest do prowadzenia i udostępnienia GOPS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następującej dokumentacji: list obecności, kartotek klientów skierowanych przez GOPS, </w:t>
      </w:r>
      <w:r>
        <w:rPr>
          <w:sz w:val="22"/>
          <w:szCs w:val="22"/>
        </w:rPr>
        <w:br/>
      </w:r>
      <w:r>
        <w:rPr>
          <w:sz w:val="22"/>
          <w:szCs w:val="22"/>
        </w:rPr>
        <w:t>dokumentów współpracy klientów z innymi placówkami, policją i innymi instytucjami;</w:t>
      </w:r>
    </w:p>
    <w:p w14:paraId="75B79F27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zapewnia, że posiada niezbędne warunki do realizacji zadania, w tym:</w:t>
      </w:r>
    </w:p>
    <w:p w14:paraId="206193F4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kadrę o kwalifikacjach potwierdzonych dokumentami, przeszkolonych wolontariuszy,</w:t>
      </w:r>
    </w:p>
    <w:p w14:paraId="5A75C9FC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bazę lokalową (własną lub potwierdzoną umową np. najmu/użyczenia) umożliwiającą</w:t>
      </w:r>
      <w:r>
        <w:rPr>
          <w:sz w:val="22"/>
          <w:szCs w:val="22"/>
        </w:rPr>
        <w:br/>
      </w:r>
      <w:r>
        <w:rPr>
          <w:sz w:val="22"/>
          <w:szCs w:val="22"/>
        </w:rPr>
        <w:t>realizację z</w:t>
      </w:r>
      <w:r>
        <w:rPr>
          <w:sz w:val="22"/>
          <w:szCs w:val="22"/>
        </w:rPr>
        <w:t>adania, spełniającą odpowiednie warunki przeciwpożarowe i sanitarne,</w:t>
      </w:r>
    </w:p>
    <w:p w14:paraId="73D2BA49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doświadczenie w realizacji zadań o podobnym charakterze</w:t>
      </w:r>
    </w:p>
    <w:p w14:paraId="76417861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realizujący zadanie zobowiązany jest do prowadzenia wyodrębnionej dokumentacji  finansowo – księgowej i ewidencji księgo</w:t>
      </w:r>
      <w:r>
        <w:rPr>
          <w:sz w:val="22"/>
          <w:szCs w:val="22"/>
        </w:rPr>
        <w:t>wej zadania publicznego zgodnie z zasadami  wynikającymi z ustawy z dnia 29 września 1994 r. o rachunkowości, w sposób umożliwiający identyfikację poszczególnych operacji księgowych.</w:t>
      </w:r>
    </w:p>
    <w:p w14:paraId="48B416CD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zobowiązany jest do niezwłocznego pisemnego poinformowania GOPS </w:t>
      </w:r>
      <w:r>
        <w:rPr>
          <w:sz w:val="22"/>
          <w:szCs w:val="22"/>
        </w:rPr>
        <w:br/>
      </w:r>
      <w:r>
        <w:rPr>
          <w:sz w:val="22"/>
          <w:szCs w:val="22"/>
        </w:rPr>
        <w:t>o niezgłoszeniu się, nieprzebywaniu klienta w placówce przez okres dłuższy niż przez kolejne 3 dni;</w:t>
      </w:r>
    </w:p>
    <w:p w14:paraId="3FDB902A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zobowiązany jest do pisemnego lub telefonicznego poinformowania o sytuacji</w:t>
      </w:r>
    </w:p>
    <w:p w14:paraId="65365EFE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wydalenia klienta z placówki z podaniem przyczyny w terminie nie </w:t>
      </w:r>
      <w:r>
        <w:rPr>
          <w:sz w:val="22"/>
          <w:szCs w:val="22"/>
        </w:rPr>
        <w:t>dłuższym niż 3 dni od dnia zdarzenia;</w:t>
      </w:r>
    </w:p>
    <w:p w14:paraId="71E717E7" w14:textId="77777777" w:rsidR="00E6230C" w:rsidRDefault="00244147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rozliczenia usług schronienia wraz z wyżywieniem i zapewnienie niezbędnych warunków socjalnych dla bezdomnych z Gminy Chełmiec:</w:t>
      </w:r>
    </w:p>
    <w:p w14:paraId="498CECC2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Oferent do 5-go dnia każdego następnego miesiąca winien dostarczyć do GOPS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Ch</w:t>
      </w:r>
      <w:r>
        <w:rPr>
          <w:sz w:val="22"/>
          <w:szCs w:val="22"/>
        </w:rPr>
        <w:t>ełmcu rozliczenia za faktycznie wykonane usługi schronienia za poprzedni miesiąc;</w:t>
      </w:r>
    </w:p>
    <w:p w14:paraId="3E63A16C" w14:textId="77777777" w:rsidR="00E6230C" w:rsidRDefault="00244147">
      <w:pPr>
        <w:pStyle w:val="NormalnyWeb"/>
        <w:spacing w:before="0" w:after="0" w:line="360" w:lineRule="auto"/>
        <w:ind w:left="720"/>
        <w:jc w:val="both"/>
      </w:pPr>
      <w:r>
        <w:rPr>
          <w:sz w:val="22"/>
          <w:szCs w:val="22"/>
        </w:rPr>
        <w:lastRenderedPageBreak/>
        <w:t>b) na Oferencie spoczywa odpowiedzialność za dochowanie obowiązków w zakresie przetwarzania danych osobowych wynikających Rozporządzenia Parlamentu Europejskiego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i Rady (UE)</w:t>
      </w:r>
      <w:r>
        <w:rPr>
          <w:sz w:val="22"/>
          <w:szCs w:val="22"/>
        </w:rPr>
        <w:t xml:space="preserve"> 2016/679 z dnia 27 kwietnia 2016 </w:t>
      </w:r>
      <w:r>
        <w:rPr>
          <w:i/>
          <w:iCs/>
          <w:sz w:val="22"/>
          <w:szCs w:val="22"/>
        </w:rPr>
        <w:t xml:space="preserve">roku w sprawie ochrony osób fizycznych </w:t>
      </w:r>
      <w:r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związku z przetwarzaniem danych osobowych i w sprawie swobodnego przepływu takich danych oraz uchylenia dyrektywy 95/46/WE </w:t>
      </w:r>
      <w:r>
        <w:rPr>
          <w:sz w:val="22"/>
          <w:szCs w:val="22"/>
        </w:rPr>
        <w:t xml:space="preserve">(RODO) oraz za przygotowanie dokumentów </w:t>
      </w:r>
      <w:r>
        <w:rPr>
          <w:sz w:val="22"/>
          <w:szCs w:val="22"/>
        </w:rPr>
        <w:br/>
      </w:r>
      <w:r>
        <w:rPr>
          <w:sz w:val="22"/>
          <w:szCs w:val="22"/>
        </w:rPr>
        <w:t>tj. ewidencji mi</w:t>
      </w:r>
      <w:r>
        <w:rPr>
          <w:sz w:val="22"/>
          <w:szCs w:val="22"/>
        </w:rPr>
        <w:t>eszkańców placówki, list obecności klientów;</w:t>
      </w:r>
    </w:p>
    <w:p w14:paraId="0F348900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Oferent, który otrzyma dotację z budżetu Gminy Chełmiec jest zobowiązany do wyodrębnienia w ewidencji księgowej środków otrzymanych na realizację zadania</w:t>
      </w:r>
    </w:p>
    <w:p w14:paraId="6D787387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 Oferent jest zobowiązany do złożenia do 5-go dnia k</w:t>
      </w:r>
      <w:r>
        <w:rPr>
          <w:sz w:val="22"/>
          <w:szCs w:val="22"/>
        </w:rPr>
        <w:t>ażdego następnego miesiąca za miesiąc poprzedni miesięcznych informacji do GOPS w Chełmcu składających się z :</w:t>
      </w:r>
    </w:p>
    <w:p w14:paraId="40F4FA87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ewidencji mieszkańców placówki kierowanych przez GOPS Chełmiec oraz inne podmioty </w:t>
      </w:r>
      <w:r>
        <w:rPr>
          <w:sz w:val="22"/>
          <w:szCs w:val="22"/>
        </w:rPr>
        <w:br/>
      </w:r>
      <w:r>
        <w:rPr>
          <w:sz w:val="22"/>
          <w:szCs w:val="22"/>
        </w:rPr>
        <w:t>w trybie interwencyjnym</w:t>
      </w:r>
    </w:p>
    <w:p w14:paraId="113BE9E2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list obecności podpisanych przez o</w:t>
      </w:r>
      <w:r>
        <w:rPr>
          <w:sz w:val="22"/>
          <w:szCs w:val="22"/>
        </w:rPr>
        <w:t>soby bezdomne</w:t>
      </w:r>
    </w:p>
    <w:p w14:paraId="4288389A" w14:textId="77777777" w:rsidR="00E6230C" w:rsidRDefault="00244147">
      <w:pPr>
        <w:pStyle w:val="NormalnyWeb"/>
        <w:spacing w:before="0"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e) w przypadku braku osób potrzebujących pomocy w postaci schronienia zastrzega się prawo niewykorzystania miejsca noclegowego w schronisku. Zapłata nastąpi za faktyczną liczbę osób bezdomnych korzystających ze schroniska.</w:t>
      </w:r>
    </w:p>
    <w:p w14:paraId="7EF039F1" w14:textId="77777777" w:rsidR="00E6230C" w:rsidRDefault="00244147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2</w:t>
      </w:r>
    </w:p>
    <w:p w14:paraId="60EBD620" w14:textId="77777777" w:rsidR="00E6230C" w:rsidRDefault="00244147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w</w:t>
      </w:r>
      <w:r>
        <w:rPr>
          <w:sz w:val="22"/>
          <w:szCs w:val="22"/>
        </w:rPr>
        <w:t>inno być zrealizowane na rzecz osób bezdomnych z terenu gminy Chełmiec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okresie wskazanym w ogłoszeniu z zastrzeżeniem, że szczegółowy termin realizacji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zadania określony zostanie w umowie.</w:t>
      </w:r>
    </w:p>
    <w:p w14:paraId="528261F7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</w:pPr>
      <w:r>
        <w:rPr>
          <w:sz w:val="22"/>
          <w:szCs w:val="22"/>
        </w:rPr>
        <w:t xml:space="preserve">Schronisko dla osób bezdomnych z usługami </w:t>
      </w:r>
      <w:r>
        <w:rPr>
          <w:sz w:val="22"/>
          <w:szCs w:val="22"/>
        </w:rPr>
        <w:t>opiekuńczymi zapewnia osobom bezdomnym, które ze względu na wiek, chorobę lub niepełnosprawność wymagają częściowej opieki</w:t>
      </w:r>
      <w:r>
        <w:rPr>
          <w:sz w:val="22"/>
          <w:szCs w:val="22"/>
        </w:rPr>
        <w:br/>
      </w:r>
      <w:r>
        <w:rPr>
          <w:sz w:val="22"/>
          <w:szCs w:val="22"/>
        </w:rPr>
        <w:t>i pomocy w zaspokajaniu niezbędnych potrzeb życiowych, ale nie wymagają usług w zakresie świadczonym przez jednostkę całodobowej opie</w:t>
      </w:r>
      <w:r>
        <w:rPr>
          <w:sz w:val="22"/>
          <w:szCs w:val="22"/>
        </w:rPr>
        <w:t>ki, zakład opiekuńczo-leczniczy lub zakład pielęgnacyjno-opiekuńczy, tymczasowe schronienie wraz z usługami opiekuńczymi oraz  usługami ukierunkowanymi na wzmacnianie aktywności społecznej, w miarę możliwości  wyjście z bezdomności i uzyskanie samodzielnoś</w:t>
      </w:r>
      <w:r>
        <w:rPr>
          <w:sz w:val="22"/>
          <w:szCs w:val="22"/>
        </w:rPr>
        <w:t>ci życiowej.</w:t>
      </w:r>
    </w:p>
    <w:p w14:paraId="6EF5207C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winno być zrealizowane z najwyższą starannością, zgodnie z zawartą umową oraz obowiązującymi przepisami w zakresie opisanym w ofercie i standardami określonymi </w:t>
      </w:r>
      <w:r>
        <w:rPr>
          <w:sz w:val="22"/>
          <w:szCs w:val="22"/>
        </w:rPr>
        <w:br/>
      </w:r>
      <w:r>
        <w:rPr>
          <w:sz w:val="22"/>
          <w:szCs w:val="22"/>
        </w:rPr>
        <w:t>w Rozporządzeniu Ministra Rodziny, Pracy i Polityki Społecznej z dnia 27 k</w:t>
      </w:r>
      <w:r>
        <w:rPr>
          <w:sz w:val="22"/>
          <w:szCs w:val="22"/>
        </w:rPr>
        <w:t xml:space="preserve">wietnia 2018 r. w sprawie minimalnych standardów noclegowni, schronisk dla osób bezdomnych, schronisk dla osób bezdomnych z usługami opiekuńczymi ogrzewalni (Dz. U. z 2018 r., poz. 896)  </w:t>
      </w:r>
    </w:p>
    <w:p w14:paraId="4CEC3A7E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Schronisko dla bezdomnych prowadzone przez Oferenta powinno funkcjon</w:t>
      </w:r>
      <w:r>
        <w:rPr>
          <w:sz w:val="22"/>
          <w:szCs w:val="22"/>
        </w:rPr>
        <w:t xml:space="preserve">ować </w:t>
      </w:r>
      <w:r>
        <w:rPr>
          <w:sz w:val="22"/>
          <w:szCs w:val="22"/>
        </w:rPr>
        <w:br/>
      </w:r>
      <w:r>
        <w:rPr>
          <w:sz w:val="22"/>
          <w:szCs w:val="22"/>
        </w:rPr>
        <w:t>i realizować zadania zgodnie z ustawą z dnia 12 marca 2004r. o pomocy społecznej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1876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1D8CE0F2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Schronisko musi funkcjonować przez cały rok, przez 7 dni w tygodniu i zapewniać możliwość całodobowego przebywania.</w:t>
      </w:r>
    </w:p>
    <w:p w14:paraId="409E7057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</w:t>
      </w:r>
      <w:r>
        <w:rPr>
          <w:sz w:val="22"/>
          <w:szCs w:val="22"/>
        </w:rPr>
        <w:t xml:space="preserve">eniem schronienia w formie schroniska będą objęte osoby z terenu gminy Chełmiec </w:t>
      </w:r>
      <w:r>
        <w:rPr>
          <w:sz w:val="22"/>
          <w:szCs w:val="22"/>
        </w:rPr>
        <w:br/>
      </w:r>
      <w:r>
        <w:rPr>
          <w:sz w:val="22"/>
          <w:szCs w:val="22"/>
        </w:rPr>
        <w:t>legitymujące się decyzją administracyjną o przyznaniu tymczasowego schronienia.</w:t>
      </w:r>
    </w:p>
    <w:p w14:paraId="19489DF0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</w:pPr>
      <w:r>
        <w:rPr>
          <w:sz w:val="22"/>
          <w:szCs w:val="22"/>
        </w:rPr>
        <w:t xml:space="preserve">Osoby bezdomne z terenu gminy Chełmiec będą zobowiązane do ponoszenia odpłatności </w:t>
      </w:r>
      <w:r>
        <w:rPr>
          <w:sz w:val="22"/>
          <w:szCs w:val="22"/>
        </w:rPr>
        <w:br/>
      </w:r>
      <w:r>
        <w:rPr>
          <w:sz w:val="22"/>
          <w:szCs w:val="22"/>
        </w:rPr>
        <w:t>za pobyt w p</w:t>
      </w:r>
      <w:r>
        <w:rPr>
          <w:sz w:val="22"/>
          <w:szCs w:val="22"/>
        </w:rPr>
        <w:t>lacówce zgodnie z decyzjami administracyjnymi Kierownika GOPS.</w:t>
      </w:r>
    </w:p>
    <w:p w14:paraId="11DFBBFC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Zastrzega się prawo kontroli prawidłowości wykonania usługi o każdej porze i w każdym </w:t>
      </w:r>
    </w:p>
    <w:p w14:paraId="4F3B6413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miejscu;</w:t>
      </w:r>
    </w:p>
    <w:p w14:paraId="347B0937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wyłoniony w konkursie obowiązany jest do prowadzenia i udostępnienia GOPS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następującej d</w:t>
      </w:r>
      <w:r>
        <w:rPr>
          <w:sz w:val="22"/>
          <w:szCs w:val="22"/>
        </w:rPr>
        <w:t>okumentacji: list obecności, kartotek klientów skierowanych przez GOPS,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dokumentów współpracy klientów z innymi placówkami, policją i innymi instytucjami;</w:t>
      </w:r>
    </w:p>
    <w:p w14:paraId="6F1D546D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zapewnia, że posiada niezbędne warunki do realizacji zadania, w tym:</w:t>
      </w:r>
    </w:p>
    <w:p w14:paraId="533CC472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kadrę o kwalifikacja</w:t>
      </w:r>
      <w:r>
        <w:rPr>
          <w:sz w:val="22"/>
          <w:szCs w:val="22"/>
        </w:rPr>
        <w:t>ch potwierdzonych dokumentami, przeszkolonych wolontariuszy,</w:t>
      </w:r>
    </w:p>
    <w:p w14:paraId="5D492427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bazę lokalową (własną lub potwierdzoną umową np. najmu/użyczenia) umożliwiającą             realizację zadania, spełniającą odpowiednie warunki przeciwpożarowe i sanitarne,</w:t>
      </w:r>
    </w:p>
    <w:p w14:paraId="59FCC4BB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doświadczenie w </w:t>
      </w:r>
      <w:r>
        <w:rPr>
          <w:sz w:val="22"/>
          <w:szCs w:val="22"/>
        </w:rPr>
        <w:t>realizacji zadań o podobnym charakterze</w:t>
      </w:r>
    </w:p>
    <w:p w14:paraId="51142E99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</w:pPr>
      <w:r>
        <w:rPr>
          <w:sz w:val="22"/>
          <w:szCs w:val="22"/>
        </w:rPr>
        <w:t>Oferent realizujący zadanie zobowiązany jest do prowadzenia wyodrębnionej dokumentacji  finansowo – księgowej i ewidencji księgowej zadania publicznego zgodnie z zasadami  wynikającymi z ustawy z dnia 29 września 199</w:t>
      </w:r>
      <w:r>
        <w:rPr>
          <w:sz w:val="22"/>
          <w:szCs w:val="22"/>
        </w:rPr>
        <w:t>4r.o rachunkowości, w sposób umożliwiający identyfikację poszczególnych operacji księgowych.</w:t>
      </w:r>
    </w:p>
    <w:p w14:paraId="0E4C764E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zobowiązany jest do niezwłocznego pisemnego poinformowania GOPS </w:t>
      </w:r>
      <w:r>
        <w:rPr>
          <w:sz w:val="22"/>
          <w:szCs w:val="22"/>
        </w:rPr>
        <w:br/>
      </w:r>
      <w:r>
        <w:rPr>
          <w:sz w:val="22"/>
          <w:szCs w:val="22"/>
        </w:rPr>
        <w:t>o niezgłoszeniu się, nieprzebywaniu klienta w placówce przez okres dłuższy niż przez kolej</w:t>
      </w:r>
      <w:r>
        <w:rPr>
          <w:sz w:val="22"/>
          <w:szCs w:val="22"/>
        </w:rPr>
        <w:t>ne 3 dni;</w:t>
      </w:r>
    </w:p>
    <w:p w14:paraId="26635632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zobowiązany jest do pisemnego lub telefonicznego poinformowania o sytuacji wydalenia klienta z placówki z podaniem przyczyny w terminie nie dłuższym niż 3 dni od dnia zdarzenia;</w:t>
      </w:r>
    </w:p>
    <w:p w14:paraId="4BEE770F" w14:textId="77777777" w:rsidR="00E6230C" w:rsidRDefault="0024414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rozliczenia usług schronienia wraz z wyżywieniem i za</w:t>
      </w:r>
      <w:r>
        <w:rPr>
          <w:sz w:val="22"/>
          <w:szCs w:val="22"/>
        </w:rPr>
        <w:t>pewnienie niezbędnych  warunków socjalnych dla bezdomnych z Gminy Chełmiec:</w:t>
      </w:r>
    </w:p>
    <w:p w14:paraId="165A4B73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Oferent do 5-go dnia każdego następnego miesiąca winien dostarczyć do GOPS w Chełmcu rozliczenia za faktycznie wykonane usługi schronienia za poprzedni miesiąc;</w:t>
      </w:r>
    </w:p>
    <w:p w14:paraId="210D3BD1" w14:textId="77777777" w:rsidR="00E6230C" w:rsidRDefault="00244147">
      <w:pPr>
        <w:pStyle w:val="NormalnyWeb"/>
        <w:spacing w:before="0" w:after="0" w:line="360" w:lineRule="auto"/>
        <w:ind w:left="720"/>
        <w:jc w:val="both"/>
      </w:pPr>
      <w:r>
        <w:rPr>
          <w:sz w:val="22"/>
          <w:szCs w:val="22"/>
        </w:rPr>
        <w:t xml:space="preserve">b) na Oferencie </w:t>
      </w:r>
      <w:r>
        <w:rPr>
          <w:sz w:val="22"/>
          <w:szCs w:val="22"/>
        </w:rPr>
        <w:t xml:space="preserve">spoczywa odpowiedzialność za dochowanie obowiązków w zakresie przetwarzania danych osobowych wynikających z Rozporządzenia Parlamentu Europejskiego i Rady (UE) 2016/679 z dnia 27 kwietnia 2016 </w:t>
      </w:r>
      <w:r>
        <w:rPr>
          <w:i/>
          <w:iCs/>
          <w:sz w:val="22"/>
          <w:szCs w:val="22"/>
        </w:rPr>
        <w:t>roku w sprawie ochrony osób fizycznych w związku z przetwarzani</w:t>
      </w:r>
      <w:r>
        <w:rPr>
          <w:i/>
          <w:iCs/>
          <w:sz w:val="22"/>
          <w:szCs w:val="22"/>
        </w:rPr>
        <w:t xml:space="preserve">em danych osobowych i w sprawie swobodnego przepływu takich danych oraz uchylenia dyrektywy 95/46/WE </w:t>
      </w:r>
      <w:r>
        <w:rPr>
          <w:sz w:val="22"/>
          <w:szCs w:val="22"/>
        </w:rPr>
        <w:t>(RODO) oraz za przygotowanie dokumentów tj. ewidencji mieszkańców placówki, list obecności klientów;</w:t>
      </w:r>
    </w:p>
    <w:p w14:paraId="13BC8DE1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Oferent, który otrzyma dotację z budżetu Gminy Cheł</w:t>
      </w:r>
      <w:r>
        <w:rPr>
          <w:sz w:val="22"/>
          <w:szCs w:val="22"/>
        </w:rPr>
        <w:t xml:space="preserve">miec jest zobowiązany do  </w:t>
      </w:r>
      <w:r>
        <w:rPr>
          <w:sz w:val="22"/>
          <w:szCs w:val="22"/>
        </w:rPr>
        <w:br/>
      </w:r>
      <w:r>
        <w:rPr>
          <w:sz w:val="22"/>
          <w:szCs w:val="22"/>
        </w:rPr>
        <w:t>wyodrębnienia w ewidencji księgowej środków otrzymanych na realizację zadania</w:t>
      </w:r>
    </w:p>
    <w:p w14:paraId="439BB91E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d) Oferent jest zobowiązany do złożenia do 5-go dnia każdego następnego miesiąca za  miesiąc poprzedni miesięcznych informacji do GOPS Chełmiec składaj</w:t>
      </w:r>
      <w:r>
        <w:rPr>
          <w:sz w:val="22"/>
          <w:szCs w:val="22"/>
        </w:rPr>
        <w:t>ących się z:</w:t>
      </w:r>
    </w:p>
    <w:p w14:paraId="48199F92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ewidencji mieszkańców placówki kierowanych przez GOPS Chełmiec oraz inne podmioty w trybie interwencyjnym</w:t>
      </w:r>
    </w:p>
    <w:p w14:paraId="1A0B7E8E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list obecności podpisanych przez osoby bezdomne</w:t>
      </w:r>
    </w:p>
    <w:p w14:paraId="4602D13F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e) w przypadku braku osób potrzebujących pomocy w postaci schronienia zastrzega się p</w:t>
      </w:r>
      <w:r>
        <w:rPr>
          <w:sz w:val="22"/>
          <w:szCs w:val="22"/>
        </w:rPr>
        <w:t>rawo niewykorzystania miejsca noclegowego w schronisku. Zapłata nastąpi za faktyczną liczbę osób bezdomnych korzystających ze schroniska.</w:t>
      </w:r>
    </w:p>
    <w:p w14:paraId="7522388C" w14:textId="77777777" w:rsidR="00E6230C" w:rsidRDefault="00244147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3</w:t>
      </w:r>
    </w:p>
    <w:p w14:paraId="3CE04AD2" w14:textId="77777777" w:rsidR="00E6230C" w:rsidRDefault="00244147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winno być zrealizowane na rzecz osób bezdomnych z terenu gminy Chełmiec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okresie </w:t>
      </w:r>
      <w:r>
        <w:rPr>
          <w:sz w:val="22"/>
          <w:szCs w:val="22"/>
        </w:rPr>
        <w:t>wskazanym w ogłoszeniu z zastrzeżeniem, że szczegółowy termin realizacji zadania określony zostanie w umowie.</w:t>
      </w:r>
    </w:p>
    <w:p w14:paraId="03A32CCA" w14:textId="77777777" w:rsidR="00E6230C" w:rsidRDefault="00244147">
      <w:pPr>
        <w:pStyle w:val="NormalnyWeb"/>
        <w:numPr>
          <w:ilvl w:val="0"/>
          <w:numId w:val="21"/>
        </w:numPr>
        <w:spacing w:before="0" w:after="0" w:line="360" w:lineRule="auto"/>
        <w:jc w:val="both"/>
      </w:pPr>
      <w:r>
        <w:rPr>
          <w:sz w:val="22"/>
          <w:szCs w:val="22"/>
        </w:rPr>
        <w:t xml:space="preserve">Zadanie winno być zrealizowane z najwyższą starannością, zgodnie z zawartą umową oraz obowiązującymi przepisami w zakresie opisanym w </w:t>
      </w:r>
      <w:r>
        <w:rPr>
          <w:sz w:val="22"/>
          <w:szCs w:val="22"/>
        </w:rPr>
        <w:t xml:space="preserve">ofercie i standardami określonymi </w:t>
      </w:r>
      <w:r>
        <w:rPr>
          <w:sz w:val="22"/>
          <w:szCs w:val="22"/>
        </w:rPr>
        <w:br/>
      </w:r>
      <w:r>
        <w:rPr>
          <w:sz w:val="22"/>
          <w:szCs w:val="22"/>
        </w:rPr>
        <w:t>w Rozporządzeniu Ministra Rodziny, Pracy i Polityki Społecznej z dnia 27 kwietnia 2018 r.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sprawie minimalnych standardów noclegowni, schronisk dla osób bezdomnych, schronisk dla osób bezdomnych z usługami opiekuńczymi </w:t>
      </w:r>
      <w:r>
        <w:rPr>
          <w:sz w:val="22"/>
          <w:szCs w:val="22"/>
        </w:rPr>
        <w:t xml:space="preserve">i ogrzewalni (Dz. U. z 2018 r., poz. 896)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Oferent zapewnienia standardy świadczonych usług, kwalifikacje osób świadczących usługi </w:t>
      </w:r>
      <w:r>
        <w:rPr>
          <w:sz w:val="22"/>
          <w:szCs w:val="22"/>
        </w:rPr>
        <w:br/>
      </w:r>
      <w:r>
        <w:rPr>
          <w:sz w:val="22"/>
          <w:szCs w:val="22"/>
        </w:rPr>
        <w:t>w Noclegowni, standard obiektu zgodnie z cyt. wyżej rozporządzeniem.</w:t>
      </w:r>
    </w:p>
    <w:p w14:paraId="25F9F456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Noclegownia zapewnia schronienie osobom bezdomnym, świa</w:t>
      </w:r>
      <w:r>
        <w:rPr>
          <w:sz w:val="22"/>
          <w:szCs w:val="22"/>
        </w:rPr>
        <w:t xml:space="preserve">dcząc tymczasową pomoc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postaci miejsca noclegowego, w ramach której umożliwia spędzenie nocy </w:t>
      </w:r>
      <w:r>
        <w:rPr>
          <w:sz w:val="22"/>
          <w:szCs w:val="22"/>
        </w:rPr>
        <w:br/>
      </w:r>
      <w:r>
        <w:rPr>
          <w:sz w:val="22"/>
          <w:szCs w:val="22"/>
        </w:rPr>
        <w:t>w warunkach gwarantujących ochronę życia i zdrowia.</w:t>
      </w:r>
    </w:p>
    <w:p w14:paraId="011F4E81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Noclegownia będzie czynna przez cały rok przez 7 dni w tygodniu w godzinach od 18.00 do 8.00 w okresie od 1</w:t>
      </w:r>
      <w:r>
        <w:rPr>
          <w:sz w:val="22"/>
          <w:szCs w:val="22"/>
        </w:rPr>
        <w:t xml:space="preserve"> października do 31 marca oraz w godzinach od 19.00 do 7.00 w okresie od 1 kwietnia do 30 września.</w:t>
      </w:r>
    </w:p>
    <w:p w14:paraId="29135460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zobowiązuje się przyjmować osoby bezdomne z terenu Gminy Chełmiec skierowanych przez GOPS Chełmiec lub bez skierowania, dowożonych jak również zgłas</w:t>
      </w:r>
      <w:r>
        <w:rPr>
          <w:sz w:val="22"/>
          <w:szCs w:val="22"/>
        </w:rPr>
        <w:t>zające się osobiście.</w:t>
      </w:r>
    </w:p>
    <w:p w14:paraId="6598B27A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przyznawana w formie tymczasowego schronienia w noclegowni nie wymaga przeprowadzenia rodzinnego wywiadu środowiskowego oraz wydania decyzji  administracyjnej.</w:t>
      </w:r>
    </w:p>
    <w:p w14:paraId="2E03E23A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Zastrzega się prawo kontroli prawidłowości wykonania usługi o każdej</w:t>
      </w:r>
      <w:r>
        <w:rPr>
          <w:sz w:val="22"/>
          <w:szCs w:val="22"/>
        </w:rPr>
        <w:t xml:space="preserve"> porze i w każdym miejscu.</w:t>
      </w:r>
    </w:p>
    <w:p w14:paraId="660A9C71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wyłoniony w konkursie obowiązany jest do prowadzenia i udostępnienia GOPS następującej dokumentacji: listy obecności skierowanych przez GOPS lub interwencyjnie </w:t>
      </w:r>
      <w:r>
        <w:rPr>
          <w:sz w:val="22"/>
          <w:szCs w:val="22"/>
        </w:rPr>
        <w:br/>
      </w:r>
      <w:r>
        <w:rPr>
          <w:sz w:val="22"/>
          <w:szCs w:val="22"/>
        </w:rPr>
        <w:t>kierowanych przez służby mundurowe bez skierowania, dokument</w:t>
      </w:r>
      <w:r>
        <w:rPr>
          <w:sz w:val="22"/>
          <w:szCs w:val="22"/>
        </w:rPr>
        <w:t>ów współpracy klientów z innymi placówkami, policją, i innymi instytucjami;</w:t>
      </w:r>
    </w:p>
    <w:p w14:paraId="40207EEE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posiada niezbędne warunki do realizacji zadania, w tym:</w:t>
      </w:r>
    </w:p>
    <w:p w14:paraId="39B24F2C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kadrę o kwalifikacjach potwierdzonych dokumentami, przeszkolonych wolontariuszy,</w:t>
      </w:r>
    </w:p>
    <w:p w14:paraId="0894153E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bazę lokalową (własną lub pot</w:t>
      </w:r>
      <w:r>
        <w:rPr>
          <w:sz w:val="22"/>
          <w:szCs w:val="22"/>
        </w:rPr>
        <w:t xml:space="preserve">wierdzoną umową np. najmu/użyczenia) umożliwiającą </w:t>
      </w:r>
      <w:r>
        <w:rPr>
          <w:sz w:val="22"/>
          <w:szCs w:val="22"/>
        </w:rPr>
        <w:br/>
      </w:r>
      <w:r>
        <w:rPr>
          <w:sz w:val="22"/>
          <w:szCs w:val="22"/>
        </w:rPr>
        <w:t>realizację zadania, spełniającą odpowiednie warunki przeciwpożarowe i sanitarne,</w:t>
      </w:r>
    </w:p>
    <w:p w14:paraId="33FF9F3A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doświadczenie w realizacji zadań o podobnym charakterze.</w:t>
      </w:r>
    </w:p>
    <w:p w14:paraId="708C3448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realizujący zadanie zobowiązany jest do prowadzenia wyo</w:t>
      </w:r>
      <w:r>
        <w:rPr>
          <w:sz w:val="22"/>
          <w:szCs w:val="22"/>
        </w:rPr>
        <w:t>drębnionej dokumentacji  finansowo – księgowej i ewidencji księgowej zadania publicznego zgodnie z zasadami  wynikającymi z ustawy z dnia 29 września 1994r. o rachunkowości, w sposób umożliwiający identyfikację poszczególnych operacji księgowych.</w:t>
      </w:r>
    </w:p>
    <w:p w14:paraId="4DBEA18C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j</w:t>
      </w:r>
      <w:r>
        <w:rPr>
          <w:sz w:val="22"/>
          <w:szCs w:val="22"/>
        </w:rPr>
        <w:t>est zobowiązany do przedstawienia dokumentów poświadczających prawo zajmowania lokalu, w którym realizowane będzie zadanie np.: akt własności, umowa najmu, umowa użyczenia, porozumienie w sprawie udostępnienia lokalu.</w:t>
      </w:r>
    </w:p>
    <w:p w14:paraId="25484736" w14:textId="77777777" w:rsidR="00E6230C" w:rsidRDefault="0024414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rozliczenia usług schronienia i</w:t>
      </w:r>
      <w:r>
        <w:rPr>
          <w:sz w:val="22"/>
          <w:szCs w:val="22"/>
        </w:rPr>
        <w:t xml:space="preserve"> zapewnienie niezbędnych warunków socjalnych dla bezdomnych Gminy Chełmiec:</w:t>
      </w:r>
    </w:p>
    <w:p w14:paraId="60E0A3CE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Oferent do każdego 5-go dnia każdego następnego miesiąca powinien dostarczyć do GOPS Chełmiec rozliczenie za faktycznie wykonane usługi schronienia za poprzedni miesiąc;</w:t>
      </w:r>
    </w:p>
    <w:p w14:paraId="24F8F0BA" w14:textId="77777777" w:rsidR="00E6230C" w:rsidRDefault="00244147">
      <w:pPr>
        <w:pStyle w:val="NormalnyWeb"/>
        <w:spacing w:before="0" w:after="0" w:line="360" w:lineRule="auto"/>
        <w:ind w:left="720"/>
        <w:jc w:val="both"/>
      </w:pPr>
      <w:r>
        <w:rPr>
          <w:sz w:val="22"/>
          <w:szCs w:val="22"/>
        </w:rPr>
        <w:t>b) na O</w:t>
      </w:r>
      <w:r>
        <w:rPr>
          <w:sz w:val="22"/>
          <w:szCs w:val="22"/>
        </w:rPr>
        <w:t xml:space="preserve">ferencie spoczywa odpowiedzialność za dochowanie obowiązków w zakresie przetwarzania danych osobowych wynikających z Rozporządzenia Parlamentu Europejskiego i Rady (UE) 2016/679 z dnia 27 kwietnia 2016 </w:t>
      </w:r>
      <w:r>
        <w:rPr>
          <w:i/>
          <w:iCs/>
          <w:sz w:val="22"/>
          <w:szCs w:val="22"/>
        </w:rPr>
        <w:t xml:space="preserve">roku w sprawie ochrony osób fizycznych </w:t>
      </w:r>
      <w:r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w związku z pr</w:t>
      </w:r>
      <w:r>
        <w:rPr>
          <w:i/>
          <w:iCs/>
          <w:sz w:val="22"/>
          <w:szCs w:val="22"/>
        </w:rPr>
        <w:t xml:space="preserve">zetwarzaniem danych osobowych i w sprawie swobodnego przepływu takich danych oraz uchylenia dyrektywy 95/46/WE </w:t>
      </w:r>
      <w:r>
        <w:rPr>
          <w:sz w:val="22"/>
          <w:szCs w:val="22"/>
        </w:rPr>
        <w:t>(RODO) oraz za przygotowanie dokumentów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tj. ewidencji mieszkańców placówki, list obecności klientów;</w:t>
      </w:r>
    </w:p>
    <w:p w14:paraId="7D37CFB5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Oferent, który otrzyma dotację z budżetu</w:t>
      </w:r>
      <w:r>
        <w:rPr>
          <w:sz w:val="22"/>
          <w:szCs w:val="22"/>
        </w:rPr>
        <w:t xml:space="preserve"> Gminy Chełmiec jest zobowiązany do wyodrębnienia w ewidencji księgowej środków otrzymanych na realizację tego zadania;</w:t>
      </w:r>
    </w:p>
    <w:p w14:paraId="61283F2C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 Oferent jest zobowiązany do złożenia do 5-go dnia każdego następnego miesiąca za miesiąc poprzedni miesięcznych informacji do GOPS Ch</w:t>
      </w:r>
      <w:r>
        <w:rPr>
          <w:sz w:val="22"/>
          <w:szCs w:val="22"/>
        </w:rPr>
        <w:t>ełmiec składających się z:</w:t>
      </w:r>
    </w:p>
    <w:p w14:paraId="600C74E4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ewidencji mieszkańców z terenu gminy Chełmiec kierowanych do placówki przez GOPS oraz inne podmioty w trybie interwencyjnym</w:t>
      </w:r>
    </w:p>
    <w:p w14:paraId="58ED3CF9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list obecności podpisanych przez w/w osoby bezdomne</w:t>
      </w:r>
    </w:p>
    <w:p w14:paraId="2048F6BF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w przypadku braku osób </w:t>
      </w:r>
      <w:r>
        <w:rPr>
          <w:sz w:val="22"/>
          <w:szCs w:val="22"/>
        </w:rPr>
        <w:t>potrzebujących pomocy w postaci schronienia zastrzega się prawo niewykorzystania miejsca noclegowego w noclegowni; zapłata nastąpi za faktyczną liczbę osób bezdomnych korzystających z noclegowni.</w:t>
      </w:r>
    </w:p>
    <w:p w14:paraId="2A2ED282" w14:textId="77777777" w:rsidR="00E6230C" w:rsidRDefault="00244147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4</w:t>
      </w:r>
    </w:p>
    <w:p w14:paraId="614E85E3" w14:textId="77777777" w:rsidR="00E6230C" w:rsidRDefault="00244147">
      <w:pPr>
        <w:pStyle w:val="NormalnyWeb"/>
        <w:numPr>
          <w:ilvl w:val="0"/>
          <w:numId w:val="22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winno być zrealizowane na rzecz osób bezdo</w:t>
      </w:r>
      <w:r>
        <w:rPr>
          <w:sz w:val="22"/>
          <w:szCs w:val="22"/>
        </w:rPr>
        <w:t>mnych z terenu gminy Chełmiec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okresie wskazanym w ogłoszeniu z zastrzeżeniem, że szczegółowy termin realizacji zadania określony zostanie w umowie.</w:t>
      </w:r>
    </w:p>
    <w:p w14:paraId="1C734C4E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winno być zrealizowane z najwyższą starannością, zgodnie z zawartą umową oraz obowiązującymi prze</w:t>
      </w:r>
      <w:r>
        <w:rPr>
          <w:sz w:val="22"/>
          <w:szCs w:val="22"/>
        </w:rPr>
        <w:t xml:space="preserve">pisami w zakresie opisanym w ofercie i standardami określonymi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Rozporządzeniu Ministra Rodziny, Pracy i Polityki Społecznej z dnia 27 kwietnia 2018r.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w sprawie minimalnych standardów noclegowni, schronisk dla osób bezdomnych, schronisk dla osób bezdomn</w:t>
      </w:r>
      <w:r>
        <w:rPr>
          <w:sz w:val="22"/>
          <w:szCs w:val="22"/>
        </w:rPr>
        <w:t>ych z usługami opiekuńczymi ogrzewalni (Dz. U. z 2018 r., poz. 896).</w:t>
      </w:r>
    </w:p>
    <w:p w14:paraId="0E4302F6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Oferent zapewnienia standardy świadczonych usług, kwalifikacje osób świadczących usługi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Ogrzewalni, standard obiektu zgodnie z cyt. wyżej rozporządzeniem.</w:t>
      </w:r>
    </w:p>
    <w:p w14:paraId="3BD55ACE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Ogrzewalnia zapewnia schronie</w:t>
      </w:r>
      <w:r>
        <w:rPr>
          <w:sz w:val="22"/>
          <w:szCs w:val="22"/>
        </w:rPr>
        <w:t>nie osobom bezdomnym, w sposób interwencyjny,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umożliwiając bezpieczny pobyt w ogrzewanych pomieszczeniach wyposażonych co najmniej w miejsca siedzące.</w:t>
      </w:r>
    </w:p>
    <w:p w14:paraId="03095699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Ogrzewalnia świadczy usługi w okresie od 1 października do 30 kwietnia, przez 7 dni </w:t>
      </w:r>
      <w:r>
        <w:rPr>
          <w:sz w:val="22"/>
          <w:szCs w:val="22"/>
        </w:rPr>
        <w:br/>
      </w:r>
      <w:r>
        <w:rPr>
          <w:sz w:val="22"/>
          <w:szCs w:val="22"/>
        </w:rPr>
        <w:t>w tygodniu, w godzi</w:t>
      </w:r>
      <w:r>
        <w:rPr>
          <w:sz w:val="22"/>
          <w:szCs w:val="22"/>
        </w:rPr>
        <w:t>nach 18:00 do 8:00 lub przez całą dobę- jeżeli na terenie gminy nie</w:t>
      </w:r>
      <w:r>
        <w:rPr>
          <w:sz w:val="22"/>
          <w:szCs w:val="22"/>
        </w:rPr>
        <w:br/>
      </w:r>
      <w:r>
        <w:rPr>
          <w:sz w:val="22"/>
          <w:szCs w:val="22"/>
        </w:rPr>
        <w:t>funkcjonuje noclegownia.</w:t>
      </w:r>
    </w:p>
    <w:p w14:paraId="184BE32E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zobowiązuje się przyjmować osoby bezdomne z terenu Gminy Chełmiec skierowanych przez GOPS Chełmiec lub bez skierowania, dowożonych jak również zgłaszające </w:t>
      </w:r>
      <w:r>
        <w:rPr>
          <w:sz w:val="22"/>
          <w:szCs w:val="22"/>
        </w:rPr>
        <w:t>się osobiście.</w:t>
      </w:r>
    </w:p>
    <w:p w14:paraId="32572D03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przyznawana w formie tymczasowego schronienia w ogrzewalni nie wymaga</w:t>
      </w:r>
    </w:p>
    <w:p w14:paraId="556699A4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przeprowadzenia rodzinnego wywiadu środowiskowego oraz wydania decyzji</w:t>
      </w:r>
    </w:p>
    <w:p w14:paraId="5C210257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administracyjnej.</w:t>
      </w:r>
    </w:p>
    <w:p w14:paraId="7963B4AB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Zastrzega się prawo kontroli prawidłowości wykonania usługi o każdej porze i</w:t>
      </w:r>
      <w:r>
        <w:rPr>
          <w:sz w:val="22"/>
          <w:szCs w:val="22"/>
        </w:rPr>
        <w:t xml:space="preserve"> w każdym miejscu.</w:t>
      </w:r>
    </w:p>
    <w:p w14:paraId="01170800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 wyłoniony w konkursie obowiązany jest do prowadzenia i udostępnienia GOPS</w:t>
      </w:r>
    </w:p>
    <w:p w14:paraId="6B9A8F7C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następującej dokumentacji: listy obecności skierowanych przez GOPS lub interwencyjnie </w:t>
      </w:r>
      <w:r>
        <w:rPr>
          <w:sz w:val="22"/>
          <w:szCs w:val="22"/>
        </w:rPr>
        <w:br/>
      </w:r>
      <w:r>
        <w:rPr>
          <w:sz w:val="22"/>
          <w:szCs w:val="22"/>
        </w:rPr>
        <w:t>kierowanych przez służby mundurowe bez skierowania, dokumentów współ</w:t>
      </w:r>
      <w:r>
        <w:rPr>
          <w:sz w:val="22"/>
          <w:szCs w:val="22"/>
        </w:rPr>
        <w:t xml:space="preserve">pracy klientów </w:t>
      </w:r>
    </w:p>
    <w:p w14:paraId="237F7DB0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 innymi placówkami, policją, i innymi instytucjami;</w:t>
      </w:r>
    </w:p>
    <w:p w14:paraId="6D058EB1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posiada niezbędne warunki do realizacji zadania, w tym: </w:t>
      </w:r>
      <w:r>
        <w:rPr>
          <w:sz w:val="22"/>
          <w:szCs w:val="22"/>
        </w:rPr>
        <w:br/>
      </w:r>
      <w:r>
        <w:rPr>
          <w:sz w:val="22"/>
          <w:szCs w:val="22"/>
        </w:rPr>
        <w:t>a) kadrę o kwalifikacjach potwierdzonych dokumentami, przeszkolonych wolontariuszy,</w:t>
      </w:r>
    </w:p>
    <w:p w14:paraId="094020A1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bazę lokalową (własną lub potwierdz</w:t>
      </w:r>
      <w:r>
        <w:rPr>
          <w:sz w:val="22"/>
          <w:szCs w:val="22"/>
        </w:rPr>
        <w:t>oną umową np. najmu/użyczenia) umożliwiającą</w:t>
      </w:r>
    </w:p>
    <w:p w14:paraId="7C306B92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realizację zadania, spełniającą odpowiednie warunki przeciwpożarowe i sanitarne,</w:t>
      </w:r>
    </w:p>
    <w:p w14:paraId="689BAAE2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doświadczenie w realizacji zadań o podobnym charakterze.</w:t>
      </w:r>
    </w:p>
    <w:p w14:paraId="36F7A134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realizujący zadanie zobowiązany jest do prowadzenia </w:t>
      </w:r>
      <w:r>
        <w:rPr>
          <w:sz w:val="22"/>
          <w:szCs w:val="22"/>
        </w:rPr>
        <w:t xml:space="preserve">wyodrębnionej dokumentacji  finansowo – księgowej i ewidencji księgowej zadania publicznego zgodnie z zasadami </w:t>
      </w:r>
      <w:r>
        <w:rPr>
          <w:sz w:val="22"/>
          <w:szCs w:val="22"/>
        </w:rPr>
        <w:br/>
      </w:r>
      <w:r>
        <w:rPr>
          <w:sz w:val="22"/>
          <w:szCs w:val="22"/>
        </w:rPr>
        <w:t>wynikającymi z ustawy z dnia 29 września 1994r.o rachunkowości, w sposób umożliwiający identyfikację poszczególnych operacji księgowych.</w:t>
      </w:r>
    </w:p>
    <w:p w14:paraId="54F02074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jest zobowiązany do przedstawienia dokumentów poświadczających prawo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zajmowania lokalu, w którym realizowane będzie zadanie np.: akt własności, umowa najmu, umowa użyczenia, porozumienie w sprawie udostępnienia lokalu.</w:t>
      </w:r>
    </w:p>
    <w:p w14:paraId="1B19F6CE" w14:textId="77777777" w:rsidR="00E6230C" w:rsidRDefault="0024414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rozliczenia usług sch</w:t>
      </w:r>
      <w:r>
        <w:rPr>
          <w:sz w:val="22"/>
          <w:szCs w:val="22"/>
        </w:rPr>
        <w:t>ronienia i zapewnienie niezbędnych warunków socjalnych dla bezdomnych Gminy Chełmiec:</w:t>
      </w:r>
    </w:p>
    <w:p w14:paraId="4E1E0F8E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 Oferent do każdego 5-go dnia każdego następnego miesiąca powinien dostarczyć do GOPS Chełmiec rozliczenie za faktycznie wykonane usługi schronienia za poprzedni miesią</w:t>
      </w:r>
      <w:r>
        <w:rPr>
          <w:sz w:val="22"/>
          <w:szCs w:val="22"/>
        </w:rPr>
        <w:t>c;</w:t>
      </w:r>
    </w:p>
    <w:p w14:paraId="7247A8CD" w14:textId="77777777" w:rsidR="00E6230C" w:rsidRDefault="00244147">
      <w:pPr>
        <w:pStyle w:val="NormalnyWeb"/>
        <w:spacing w:before="0" w:after="0" w:line="360" w:lineRule="auto"/>
        <w:ind w:left="720"/>
        <w:jc w:val="both"/>
      </w:pPr>
      <w:r>
        <w:rPr>
          <w:sz w:val="22"/>
          <w:szCs w:val="22"/>
        </w:rPr>
        <w:lastRenderedPageBreak/>
        <w:t xml:space="preserve">b) na Oferencie spoczywa odpowiedzialność za dochowanie obowiązków w zakresie  przetwarzania danych osobowych wynikających z Rozporządzenia Parlamentu Europejskiego i Rady (UE) 2016/679 z dnia 27 kwietnia 2016 </w:t>
      </w:r>
      <w:r>
        <w:rPr>
          <w:i/>
          <w:iCs/>
          <w:sz w:val="22"/>
          <w:szCs w:val="22"/>
        </w:rPr>
        <w:t xml:space="preserve">roku w sprawie ochrony osób fizycznych </w:t>
      </w:r>
      <w:r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w z</w:t>
      </w:r>
      <w:r>
        <w:rPr>
          <w:i/>
          <w:iCs/>
          <w:sz w:val="22"/>
          <w:szCs w:val="22"/>
        </w:rPr>
        <w:t xml:space="preserve">wiązku z przetwarzaniem danych osobowych i w sprawie swobodnego przepływu takich danych oraz uchylenia dyrektywy 95/46/WE </w:t>
      </w:r>
      <w:r>
        <w:rPr>
          <w:sz w:val="22"/>
          <w:szCs w:val="22"/>
        </w:rPr>
        <w:t>(RODO) oraz za przygotowanie dokumentów tj. ewidencji mieszkańców placówki, list obecności klientów;</w:t>
      </w:r>
    </w:p>
    <w:p w14:paraId="4223C818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Oferent, który otrzyma dotację</w:t>
      </w:r>
      <w:r>
        <w:rPr>
          <w:sz w:val="22"/>
          <w:szCs w:val="22"/>
        </w:rPr>
        <w:t xml:space="preserve"> z budżetu Gminy Chełmiec jest zobowiązany do wyodrębnienia w ewidencji księgowej środków otrzymanych na realizację tego zadania;</w:t>
      </w:r>
    </w:p>
    <w:p w14:paraId="71C011DD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 Oferent jest zobowiązany do złożenia do 5-go dnia każdego następnego miesiąca za</w:t>
      </w:r>
    </w:p>
    <w:p w14:paraId="707A409F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miesiąc poprzedni miesięcznych informacji </w:t>
      </w:r>
      <w:r>
        <w:rPr>
          <w:sz w:val="22"/>
          <w:szCs w:val="22"/>
        </w:rPr>
        <w:t>do GOPS Chełmiec składających się z:</w:t>
      </w:r>
    </w:p>
    <w:p w14:paraId="1D0DFEFD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ewidencji mieszkańców z terenu gminy Chełmiec kierowanych do placówki przez GOPS oraz inne podmioty w trybie interwencyjnym</w:t>
      </w:r>
    </w:p>
    <w:p w14:paraId="3CFBE0B0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list obecności podpisanych przez w/w osoby bezdomne</w:t>
      </w:r>
    </w:p>
    <w:p w14:paraId="25E7A34B" w14:textId="77777777" w:rsidR="00E6230C" w:rsidRDefault="00244147">
      <w:pPr>
        <w:pStyle w:val="NormalnyWeb"/>
        <w:spacing w:before="0" w:after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e) w przypadku braku osób potrzebującyc</w:t>
      </w:r>
      <w:r>
        <w:rPr>
          <w:sz w:val="22"/>
          <w:szCs w:val="22"/>
        </w:rPr>
        <w:t>h pomocy w postaci schronienia zastrzega się prawo niewykorzystania miejsca noclegowego w noclegowni; zapłata nastąpi za faktyczną liczbę osób bezdomnych korzystających z noclegowni.</w:t>
      </w:r>
    </w:p>
    <w:p w14:paraId="4270488A" w14:textId="77777777" w:rsidR="00E6230C" w:rsidRDefault="00E6230C">
      <w:pPr>
        <w:pStyle w:val="NormalnyWeb"/>
        <w:spacing w:before="0" w:after="0"/>
        <w:ind w:left="720"/>
        <w:jc w:val="both"/>
        <w:rPr>
          <w:sz w:val="22"/>
          <w:szCs w:val="22"/>
        </w:rPr>
      </w:pPr>
    </w:p>
    <w:p w14:paraId="689BBD3B" w14:textId="77777777" w:rsidR="00E6230C" w:rsidRDefault="0024414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przyznawania dotacji:</w:t>
      </w:r>
    </w:p>
    <w:p w14:paraId="39B77E3D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Konkurs rozstrzyga Wójt Gminy Chełmiec p</w:t>
      </w:r>
      <w:r>
        <w:rPr>
          <w:sz w:val="22"/>
          <w:szCs w:val="22"/>
        </w:rPr>
        <w:t>o zapoznaniu się z opinią Komisji Konkursowej.</w:t>
      </w:r>
    </w:p>
    <w:p w14:paraId="4F72C306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Postępowanie konkursowe zostanie przeprowadzone przy uwzględnieniu zasad określonych </w:t>
      </w:r>
      <w:r>
        <w:rPr>
          <w:sz w:val="22"/>
          <w:szCs w:val="22"/>
        </w:rPr>
        <w:br/>
      </w:r>
      <w:r>
        <w:rPr>
          <w:sz w:val="22"/>
          <w:szCs w:val="22"/>
        </w:rPr>
        <w:t>w ustawie o działalności pożytku publicznego i o wolontariacie.</w:t>
      </w:r>
    </w:p>
    <w:p w14:paraId="00B0A75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Złożenie oferty nie jest jednoznaczne z przyznaniem d</w:t>
      </w:r>
      <w:r>
        <w:rPr>
          <w:sz w:val="22"/>
          <w:szCs w:val="22"/>
        </w:rPr>
        <w:t>otacji.</w:t>
      </w:r>
    </w:p>
    <w:p w14:paraId="1411104C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Oferent może złożyć ofertę na wszystkie zadania – na każde z osobna, bądź tylko na jedno z zadań.</w:t>
      </w:r>
    </w:p>
    <w:p w14:paraId="6DAAFCF6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4. Dotacja na finansowanie realizowanego zadania ma charakter powierzenia realizacji zadania. Oferent musi wykazać </w:t>
      </w:r>
      <w:r>
        <w:rPr>
          <w:b/>
          <w:bCs/>
          <w:sz w:val="22"/>
          <w:szCs w:val="22"/>
        </w:rPr>
        <w:t>udział własny i/lub z innych źró</w:t>
      </w:r>
      <w:r>
        <w:rPr>
          <w:b/>
          <w:bCs/>
          <w:sz w:val="22"/>
          <w:szCs w:val="22"/>
        </w:rPr>
        <w:t>deł, w tym finansowy udział własny i niefinansowy udział własny (praca wolontariuszy, nieodpłatna praca członków organizacji),</w:t>
      </w:r>
    </w:p>
    <w:p w14:paraId="53B76E67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Kwota przyznanej dotacji może być niższa od wnioskowanej w ofercie.</w:t>
      </w:r>
    </w:p>
    <w:p w14:paraId="3F133F6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Koszty zostaną uznane za kwalifikowane, gdy:</w:t>
      </w:r>
    </w:p>
    <w:p w14:paraId="60745863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związan</w:t>
      </w:r>
      <w:r>
        <w:rPr>
          <w:sz w:val="22"/>
          <w:szCs w:val="22"/>
        </w:rPr>
        <w:t>e są z realizowanym zadaniem i są niezbędne do jego realizacji,</w:t>
      </w:r>
    </w:p>
    <w:p w14:paraId="6A6FC57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zostały uwzględnione w kosztorysie zadania,</w:t>
      </w:r>
    </w:p>
    <w:p w14:paraId="5CF7A84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zostały skalkulowane racjonalnie na podstawie cen rynkowych,</w:t>
      </w:r>
    </w:p>
    <w:p w14:paraId="24003052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odzwierciedlają koszty rzeczywiste, są skalkulowane </w:t>
      </w:r>
      <w:r>
        <w:rPr>
          <w:sz w:val="22"/>
          <w:szCs w:val="22"/>
        </w:rPr>
        <w:t>proporcjonalnie dla zadania objętego finansowaniem,</w:t>
      </w:r>
    </w:p>
    <w:p w14:paraId="364A82EC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zostały poniesione w uprawnionym okresie,</w:t>
      </w:r>
    </w:p>
    <w:p w14:paraId="638D55F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poparte są właściwymi dowodami księgowymi (faktury, umowy oraz rachunki do umów) oraz zostały prawidłowo odzwierciedlone w ewidencji księgowej (oferent zobo</w:t>
      </w:r>
      <w:r>
        <w:rPr>
          <w:sz w:val="22"/>
          <w:szCs w:val="22"/>
        </w:rPr>
        <w:t xml:space="preserve">wiązany jest do prowadzenia wyodrębnionej dokumentacji finansowo księgowej środków finansowych otrzymanych na realizację </w:t>
      </w:r>
      <w:r>
        <w:rPr>
          <w:sz w:val="22"/>
          <w:szCs w:val="22"/>
        </w:rPr>
        <w:lastRenderedPageBreak/>
        <w:t>zadania zgodnie z ustawą o rachunkowości, w sposób umożliwiający identyfikację poszczególnych operacji księgowych).</w:t>
      </w:r>
    </w:p>
    <w:p w14:paraId="402915A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Dotacja nie może</w:t>
      </w:r>
      <w:r>
        <w:rPr>
          <w:sz w:val="22"/>
          <w:szCs w:val="22"/>
        </w:rPr>
        <w:t xml:space="preserve"> pokrywać wydatków przeznaczonych na ten sam cel, finansowanych z innych bezzwrotnych źródeł (zakaz podwójnego finansowania).</w:t>
      </w:r>
    </w:p>
    <w:p w14:paraId="0331088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 przypadku, gdy po zakończeniu realizacji zadania okaże się, że wartość poniesionych kosztów jest niższa niż kwota zadeklarowa</w:t>
      </w:r>
      <w:r>
        <w:rPr>
          <w:sz w:val="22"/>
          <w:szCs w:val="22"/>
        </w:rPr>
        <w:t>na w ofercie, oferent ma obowiązek dokonania zwrotu niewykorzystanych środków zgodnie z art. 251 i 252 ustawy o finansach publicznych.</w:t>
      </w:r>
    </w:p>
    <w:p w14:paraId="0B2100D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 przypadku otrzymania dotacji mniejszej niż wnioskowana w ofercie procentowy udział dotacji w całkowitym koszcie zada</w:t>
      </w:r>
      <w:r>
        <w:rPr>
          <w:sz w:val="22"/>
          <w:szCs w:val="22"/>
        </w:rPr>
        <w:t>nia nie może ulec zwiększeniu w stosunku do złożonej oferty.</w:t>
      </w:r>
    </w:p>
    <w:p w14:paraId="0C2A94ED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10.Warunkiem przekazania dotacji jest zawarcie umowy w formie pisemnej.</w:t>
      </w:r>
    </w:p>
    <w:p w14:paraId="589FF784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11.Dotacje nie mogą być wykorzystane na:</w:t>
      </w:r>
    </w:p>
    <w:p w14:paraId="0BE77314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budowę, zakup budynków lub lokali, zakup gruntów lub innych nieruchomości,</w:t>
      </w:r>
    </w:p>
    <w:p w14:paraId="493676F8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>2) d</w:t>
      </w:r>
      <w:r>
        <w:rPr>
          <w:sz w:val="22"/>
          <w:szCs w:val="22"/>
        </w:rPr>
        <w:t>otowanie przedsięwzięć, które są dofinansowywane z budżetu Gminy, dla których organizatorem jest Gmina,</w:t>
      </w:r>
    </w:p>
    <w:p w14:paraId="497EE47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pokrycie deficytu zrealizowanych wcześniej przedsięwzięć,</w:t>
      </w:r>
    </w:p>
    <w:p w14:paraId="24101B1A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działalność gospodarczą,</w:t>
      </w:r>
    </w:p>
    <w:p w14:paraId="18EC74D0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działalność polityczną i religijną,</w:t>
      </w:r>
    </w:p>
    <w:p w14:paraId="424A042A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koszty poniesione prz</w:t>
      </w:r>
      <w:r>
        <w:rPr>
          <w:sz w:val="22"/>
          <w:szCs w:val="22"/>
        </w:rPr>
        <w:t>ed datą zawarcia umowy oraz po dacie zakończenia zadania, w tym pochodne od wynagrodzeń,</w:t>
      </w:r>
    </w:p>
    <w:p w14:paraId="2C8E865E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odsetki ustawowe i umowne,</w:t>
      </w:r>
    </w:p>
    <w:p w14:paraId="72C58615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nagrody pieniężne,</w:t>
      </w:r>
    </w:p>
    <w:p w14:paraId="1EB5CDD7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kary umowne,</w:t>
      </w:r>
    </w:p>
    <w:p w14:paraId="3FA66E7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10) koszty obsługi konta bankowego (nie dotyczy kosztu przelewów)</w:t>
      </w:r>
    </w:p>
    <w:p w14:paraId="6EE8E8BA" w14:textId="77777777" w:rsidR="00E6230C" w:rsidRDefault="00E6230C">
      <w:pPr>
        <w:pStyle w:val="Standard"/>
        <w:jc w:val="both"/>
        <w:rPr>
          <w:b/>
          <w:bCs/>
          <w:sz w:val="22"/>
          <w:szCs w:val="22"/>
        </w:rPr>
      </w:pPr>
    </w:p>
    <w:p w14:paraId="7835206D" w14:textId="77777777" w:rsidR="00E6230C" w:rsidRDefault="0024414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i warunki </w:t>
      </w:r>
      <w:r>
        <w:rPr>
          <w:b/>
          <w:bCs/>
          <w:sz w:val="22"/>
          <w:szCs w:val="22"/>
        </w:rPr>
        <w:t>realizacji zadania:</w:t>
      </w:r>
    </w:p>
    <w:p w14:paraId="2929F55A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1. Niniejszy konkurs obejmuje zadanie publiczne, którego termin realizacji obejmuje okres  </w:t>
      </w:r>
      <w:r>
        <w:rPr>
          <w:b/>
          <w:bCs/>
          <w:sz w:val="22"/>
          <w:szCs w:val="22"/>
        </w:rPr>
        <w:t>od 1 stycznia 2021 r. do 31 grudnia 2021 r.</w:t>
      </w:r>
    </w:p>
    <w:p w14:paraId="49B64BF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Czas realizacji powinien obejmować: okres przygotowania, przeprowadzenia, zakończenia </w:t>
      </w:r>
      <w:r>
        <w:rPr>
          <w:sz w:val="22"/>
          <w:szCs w:val="22"/>
        </w:rPr>
        <w:br/>
      </w:r>
      <w:r>
        <w:rPr>
          <w:sz w:val="22"/>
          <w:szCs w:val="22"/>
        </w:rPr>
        <w:t>i rozliczen</w:t>
      </w:r>
      <w:r>
        <w:rPr>
          <w:sz w:val="22"/>
          <w:szCs w:val="22"/>
        </w:rPr>
        <w:t>ia zadania (podsumowanie, ewaluacja zadania). Wszystkie dokumenty muszą zostać wystawione do dnia zakończenia zadania.</w:t>
      </w:r>
    </w:p>
    <w:p w14:paraId="718E485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Wszelkie koszty związane z realizacją zadania muszą zostać poniesione (zapłacone) najpóźniej do dnia zakończenia zadania, określonego </w:t>
      </w:r>
      <w:r>
        <w:rPr>
          <w:sz w:val="22"/>
          <w:szCs w:val="22"/>
        </w:rPr>
        <w:t>w umowie, nawet jeżeli wynikający z przepisów lub faktury ostateczny termin ich płatności jest dłuższy.</w:t>
      </w:r>
    </w:p>
    <w:p w14:paraId="7A7AB946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korzystania z pracy społecznej członków organizacji oferenta lub świadczeń wolontariuszy ustala się następujące zasady:</w:t>
      </w:r>
    </w:p>
    <w:p w14:paraId="5122BA20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zakres, sposób</w:t>
      </w:r>
      <w:r>
        <w:rPr>
          <w:sz w:val="22"/>
          <w:szCs w:val="22"/>
        </w:rPr>
        <w:t xml:space="preserve"> i liczba godzin wykonywania pracy przez wolontariusza muszą być określone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porozumieniu zawartym zgodnie z art. 44 ustawy o działalności pożytku publicznego </w:t>
      </w:r>
      <w:r>
        <w:rPr>
          <w:sz w:val="22"/>
          <w:szCs w:val="22"/>
        </w:rPr>
        <w:br/>
      </w:r>
      <w:r>
        <w:rPr>
          <w:sz w:val="22"/>
          <w:szCs w:val="22"/>
        </w:rPr>
        <w:t>i o wolontariacie,</w:t>
      </w:r>
    </w:p>
    <w:p w14:paraId="3C4B35A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wolontariusz musi prowadzić na bieżąco karty pracy wraz ze szczegółowym o</w:t>
      </w:r>
      <w:r>
        <w:rPr>
          <w:sz w:val="22"/>
          <w:szCs w:val="22"/>
        </w:rPr>
        <w:t>pisem wykonywanej pracy (dokumentacja ta musi być przechowywana na zasadach ogólnych, tak jak dokumenty finansowe),</w:t>
      </w:r>
    </w:p>
    <w:p w14:paraId="2C56A502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wolontariusz powinien posiadać kwalifikacje i spełniać wymagania odpowiednie do rodzaju i zakresu wykonywanej pracy,</w:t>
      </w:r>
    </w:p>
    <w:p w14:paraId="130506E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jeżeli </w:t>
      </w:r>
      <w:r>
        <w:rPr>
          <w:sz w:val="22"/>
          <w:szCs w:val="22"/>
        </w:rPr>
        <w:t>wolontariusz wykonuje pracę taką, jak stały personel, to kalkulacja wkładu pracy wolontariusza musi być dokonana w oparciu o stawki obowiązujące dla tego personelu,</w:t>
      </w:r>
    </w:p>
    <w:p w14:paraId="42E7C40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wolontariuszem nie może być beneficjent ostateczny zadania,</w:t>
      </w:r>
    </w:p>
    <w:p w14:paraId="505946FE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członek organizacji bądź </w:t>
      </w:r>
      <w:r>
        <w:rPr>
          <w:sz w:val="22"/>
          <w:szCs w:val="22"/>
        </w:rPr>
        <w:t>wolontariusz zatrudniony u Wnioskodawcy na podstawie umowy o pracę lub umowy cywilnoprawnej nie może wykonywać świadczeń objętych wolontariatem w godzinach swojej pracy.</w:t>
      </w:r>
    </w:p>
    <w:p w14:paraId="0C056C6C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rozliczenie pracy społecznej członka organizacji bądź świadczeń wolontariusza odbyw</w:t>
      </w:r>
      <w:r>
        <w:rPr>
          <w:sz w:val="22"/>
          <w:szCs w:val="22"/>
        </w:rPr>
        <w:t>a się na podstawie oświadczenia ww. osoby stwierdzającej wykonanie pracy społecznej bądź świadczenia, z podaniem zakresu, liczby godzin oraz jego wycenę, potwierdzoną przez koordynatora zadania lub osobę upoważnioną.</w:t>
      </w:r>
    </w:p>
    <w:p w14:paraId="471D1F2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 sytuacji rezygnacji przez Oferenta</w:t>
      </w:r>
      <w:r>
        <w:rPr>
          <w:sz w:val="22"/>
          <w:szCs w:val="22"/>
        </w:rPr>
        <w:t xml:space="preserve"> z przystąpienia do zawarcia umowy bądź niemożności osiągnięcia celu zakładanego w ofercie, Wójt Gminy Chełmiec może podjąć decyzje o przyznaniu niewykorzystanej kwoty dotacji wybranemu podmiotowi  z ofert rekomendowanych do finansowania przez Komisję Konk</w:t>
      </w:r>
      <w:r>
        <w:rPr>
          <w:sz w:val="22"/>
          <w:szCs w:val="22"/>
        </w:rPr>
        <w:t>ursową.</w:t>
      </w:r>
    </w:p>
    <w:p w14:paraId="43413D03" w14:textId="77777777" w:rsidR="00E6230C" w:rsidRDefault="0024414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Zadanie winno być  zrealizowane z najwyższą starannością, zgodnie z zawarta umową oraz obowiązującymi standardami i przepisami, w zakresie opisanym w ofercie.</w:t>
      </w:r>
    </w:p>
    <w:p w14:paraId="38CE831E" w14:textId="77777777" w:rsidR="00E6230C" w:rsidRDefault="00E6230C">
      <w:pPr>
        <w:pStyle w:val="Standard"/>
        <w:jc w:val="both"/>
        <w:rPr>
          <w:sz w:val="22"/>
          <w:szCs w:val="22"/>
        </w:rPr>
      </w:pPr>
    </w:p>
    <w:p w14:paraId="6588E65F" w14:textId="77777777" w:rsidR="00E6230C" w:rsidRDefault="00E6230C">
      <w:pPr>
        <w:pStyle w:val="Standard"/>
        <w:jc w:val="both"/>
        <w:rPr>
          <w:sz w:val="22"/>
          <w:szCs w:val="22"/>
        </w:rPr>
      </w:pPr>
    </w:p>
    <w:p w14:paraId="4FFAA77F" w14:textId="77777777" w:rsidR="00E6230C" w:rsidRDefault="00E6230C">
      <w:pPr>
        <w:pStyle w:val="Standard"/>
        <w:jc w:val="both"/>
        <w:rPr>
          <w:sz w:val="22"/>
          <w:szCs w:val="22"/>
        </w:rPr>
      </w:pPr>
    </w:p>
    <w:p w14:paraId="5DF89CEF" w14:textId="77777777" w:rsidR="00E6230C" w:rsidRDefault="0024414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składania ofert:</w:t>
      </w:r>
    </w:p>
    <w:p w14:paraId="25A968F3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Oferent zobowiązany jest do złożenia oferty zgodnie z w</w:t>
      </w:r>
      <w:r>
        <w:rPr>
          <w:sz w:val="22"/>
          <w:szCs w:val="22"/>
        </w:rPr>
        <w:t xml:space="preserve">ymogami określonymi w Rozporządzeniu Ministra Rodziny, Pracy i Polityki Społecznej z dnia 17 sierpnia 2016 roku w sprawie wzorów ofert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i ramowych wzorów umów dotyczących realizacji zadań publicznych oraz wzorów sprawozdań </w:t>
      </w:r>
      <w:r>
        <w:rPr>
          <w:sz w:val="22"/>
          <w:szCs w:val="22"/>
        </w:rPr>
        <w:br/>
      </w:r>
      <w:r>
        <w:rPr>
          <w:sz w:val="22"/>
          <w:szCs w:val="22"/>
        </w:rPr>
        <w:t>z wykonania tych zadań.</w:t>
      </w:r>
    </w:p>
    <w:p w14:paraId="6F2BE9D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Ofert</w:t>
      </w:r>
      <w:r>
        <w:rPr>
          <w:sz w:val="22"/>
          <w:szCs w:val="22"/>
        </w:rPr>
        <w:t>y należy złożyć  w zamkniętej kopercie opatrzonej pieczęcią wnioskodawcy wraz z adresem oraz opatrzone nazwą zadania (należy wpisać nazwę zadania z tekstu ogłoszenia konkursowego).</w:t>
      </w:r>
    </w:p>
    <w:p w14:paraId="02B807AD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Oferty powinny spełniać wymogi określone w art. 14 ustawy o działalności</w:t>
      </w:r>
      <w:r>
        <w:rPr>
          <w:sz w:val="22"/>
          <w:szCs w:val="22"/>
        </w:rPr>
        <w:t xml:space="preserve"> pożytku publicznego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i o wolontariacie.</w:t>
      </w:r>
    </w:p>
    <w:p w14:paraId="690B2E7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Oferty należy sporządzić w języku polskim, pisemnie pod rygorem nieważności, w formie papierowej w sposób umożliwiający dopięcie jej, jako załącznika do umowy, a więc  z wykluczeniem sposobów trwałego spinania do</w:t>
      </w:r>
      <w:r>
        <w:rPr>
          <w:sz w:val="22"/>
          <w:szCs w:val="22"/>
        </w:rPr>
        <w:t>kumentów.</w:t>
      </w:r>
    </w:p>
    <w:p w14:paraId="6D029B64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Oferta powinna być podpisana przez osobę lub osoby upoważnione do składania oświadczeń woli, zgodnie ze statutem lub innym dokumentem lub rejestrem określającym sposób reprezentacji wraz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 pieczątkami imiennymi, a w przypadku braku którejkolw</w:t>
      </w:r>
      <w:r>
        <w:rPr>
          <w:sz w:val="22"/>
          <w:szCs w:val="22"/>
        </w:rPr>
        <w:t>iek pieczątki imiennej wymagane są czytelne podpisy oraz pieczątka nagłówkowa oferenta.</w:t>
      </w:r>
    </w:p>
    <w:p w14:paraId="18104E75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Do oferty konkursowej należy dołączyć:</w:t>
      </w:r>
    </w:p>
    <w:p w14:paraId="449E8D2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w przypadku wyboru innego sposobu reprezentacji i podmiotów składających ofertę wspólną niż wynikający z Krajowego Rejestru</w:t>
      </w:r>
      <w:r>
        <w:rPr>
          <w:sz w:val="22"/>
          <w:szCs w:val="22"/>
        </w:rPr>
        <w:t xml:space="preserve"> Sądowego lub innego rejestru – dokument potwierdzający upoważnienie do działania w imieniu Oferenta(-ów),</w:t>
      </w:r>
    </w:p>
    <w:p w14:paraId="119B2423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oświadczenie:</w:t>
      </w:r>
    </w:p>
    <w:p w14:paraId="07C600F3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 zapoznaniu się z treścią ogłoszenia konkursowego,</w:t>
      </w:r>
    </w:p>
    <w:p w14:paraId="521F2086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o posiadaniu uprawnień i kwalifikacji niezbędnych do realizacji zadania pu</w:t>
      </w:r>
      <w:r>
        <w:rPr>
          <w:sz w:val="22"/>
          <w:szCs w:val="22"/>
        </w:rPr>
        <w:t>blicznego,</w:t>
      </w:r>
    </w:p>
    <w:p w14:paraId="0F2FA201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o byciu właścicielem wskazanego w ofercie rachunku bankowego oraz zobowiązaniu się do utrzymania tego rachunku bankowego nie krócej niż do chwili dokonania ostatecznych rozliczeń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z Gminą Chełmiec.</w:t>
      </w:r>
    </w:p>
    <w:p w14:paraId="3166B45D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o posiadaniu tytułu prawnego do lokalu, w</w:t>
      </w:r>
      <w:r>
        <w:rPr>
          <w:sz w:val="22"/>
          <w:szCs w:val="22"/>
        </w:rPr>
        <w:t xml:space="preserve"> którym realizowane będzie zadanie (np. umowa najmu, użyczenia, dzierżawy), który spełnia wymogi zgodnie z obowiązującymi przepisami, w tym m.in. prawa budowlanego, przeciwpożarowego i sanitarno-epidemiologicznego,</w:t>
      </w:r>
    </w:p>
    <w:p w14:paraId="4C222FD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o niezaleganiu z płatnościami wobec Gm</w:t>
      </w:r>
      <w:r>
        <w:rPr>
          <w:sz w:val="22"/>
          <w:szCs w:val="22"/>
        </w:rPr>
        <w:t>iny Chełmiec, organów podatkowych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i zakładu ubezpieczeń społecznych,</w:t>
      </w:r>
    </w:p>
    <w:p w14:paraId="569360EA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inne dokumenty istotne dla oceny oferty – np. zaświadczenia o przygotowaniu merytorycznym bezpośrednich realizatorów, kopie umów ze sponsorami, listy intencyjne, itp.,</w:t>
      </w:r>
    </w:p>
    <w:p w14:paraId="6EF9E837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kopię aktual</w:t>
      </w:r>
      <w:r>
        <w:rPr>
          <w:sz w:val="22"/>
          <w:szCs w:val="22"/>
        </w:rPr>
        <w:t>nego odpisu z Krajowego Rejestru Sądowego lub odpis z właściwego rejestru lub inny właściwy dokument stanowiący o podstawie działalności oferenta (za aktualny uznaje się odpis zgodny ze stanem faktycznym i prawnym),</w:t>
      </w:r>
    </w:p>
    <w:p w14:paraId="044E85D0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kopię aktualnego statutu, </w:t>
      </w:r>
      <w:r>
        <w:rPr>
          <w:sz w:val="22"/>
          <w:szCs w:val="22"/>
        </w:rPr>
        <w:t>regulaminu organizacji zawierającego zakres działalności podmiotu oraz wskazującego organy uprawnione do reprezentacji, regulaminy prowadzonych placówek: schroniska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i ośrodka wsparcia,</w:t>
      </w:r>
    </w:p>
    <w:p w14:paraId="53702B8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sprawozdanie merytoryczne i finansowe (bilans, rachunek wyników lub</w:t>
      </w:r>
      <w:r>
        <w:rPr>
          <w:sz w:val="22"/>
          <w:szCs w:val="22"/>
        </w:rPr>
        <w:t xml:space="preserve"> rachunek zysków i strat, informacja dodatkowa obejmująca wprowadzenie do sprawozdania finansowego oraz dodatkowe informacje i objaśnienia) z działalności za rok ubiegły lub w przypadku krótszej działalności za okres od rejestracji do dnia złożenia oferty,</w:t>
      </w:r>
    </w:p>
    <w:p w14:paraId="11434911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wykaz pracowników realizujących zadanie wraz z kserokopiami dokumentów potwierdzających odpowiednie kwalifikacje potrzebne do realizacji zadania,</w:t>
      </w:r>
    </w:p>
    <w:p w14:paraId="5D56D54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polisę OC z tytułu prowadzonej działalności i posiadanego mienia z okresem obowiązywania do końca wykon</w:t>
      </w:r>
      <w:r>
        <w:rPr>
          <w:sz w:val="22"/>
          <w:szCs w:val="22"/>
        </w:rPr>
        <w:t>ywania zadania (jeżeli okres ważności obecnie posiadanej przez oferenta polisy OC ulegałby zakończeniu przed upływem okresu wykonywania zadania, określonym w ogłoszeniu, polisę z okresem obowiązywania do końca wykonywania zadania należy przedłożyć przed za</w:t>
      </w:r>
      <w:r>
        <w:rPr>
          <w:sz w:val="22"/>
          <w:szCs w:val="22"/>
        </w:rPr>
        <w:t>warciem umowy, natomiast do składanej w konkursie oferty należy dołączyć obecnie obowiązującą polisę OC),</w:t>
      </w:r>
    </w:p>
    <w:p w14:paraId="67412FA1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kopię umowy o prowadzenie rachunku bankowego lub wyciągu bankowego z widocznymi danymi dotyczącymi właściciela rachunku bankowego wskazanego w ofer</w:t>
      </w:r>
      <w:r>
        <w:rPr>
          <w:sz w:val="22"/>
          <w:szCs w:val="22"/>
        </w:rPr>
        <w:t>cie,</w:t>
      </w:r>
    </w:p>
    <w:p w14:paraId="4ACD12B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10) aktualny telefon i/lub adres mailowy do osoby odpowiedzialnej za złożoną ofertę,</w:t>
      </w:r>
    </w:p>
    <w:p w14:paraId="385417E0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11) numery pesel i dowodów osobistych osób uprawnionych do podpisu umowy na realizację zadania zgłoszonego w ofercie,</w:t>
      </w:r>
    </w:p>
    <w:p w14:paraId="0D24CFF5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wykaz podobnych zadań </w:t>
      </w:r>
      <w:r>
        <w:rPr>
          <w:sz w:val="22"/>
          <w:szCs w:val="22"/>
        </w:rPr>
        <w:t>zrealizowanych przez oferenta w ciągu ostatnich 2 lat wraz z rekomendacjami.</w:t>
      </w:r>
    </w:p>
    <w:p w14:paraId="584AACD7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Wszystkie kserokopie winny być potwierdzone za zgodność z oryginałem przez osobę upoważnioną do reprezentowania Oferenta.</w:t>
      </w:r>
    </w:p>
    <w:p w14:paraId="43D58ED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Oferty, które nie będą posiadały elementów wyżej wy</w:t>
      </w:r>
      <w:r>
        <w:rPr>
          <w:sz w:val="22"/>
          <w:szCs w:val="22"/>
        </w:rPr>
        <w:t>mienionych oraz sporządzone na innych drukach lub będą niekompletne zostaną odrzucone z przyczyn formalnych.</w:t>
      </w:r>
    </w:p>
    <w:p w14:paraId="72D5CD0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Oferty należy składać odrębnie na każde z realizowanych przedsięwzięć. W przypadku składania przez Oferentów więcej niż jednej oferty, wymagany</w:t>
      </w:r>
      <w:r>
        <w:rPr>
          <w:sz w:val="22"/>
          <w:szCs w:val="22"/>
        </w:rPr>
        <w:t xml:space="preserve"> jest jeden komplet załączników do jednej z ofert z odpowiednią adnotacją na pozostałych ofertach.</w:t>
      </w:r>
    </w:p>
    <w:p w14:paraId="0F27A093" w14:textId="77777777" w:rsidR="00E6230C" w:rsidRDefault="00E6230C">
      <w:pPr>
        <w:pStyle w:val="Standard"/>
        <w:jc w:val="both"/>
        <w:rPr>
          <w:b/>
          <w:bCs/>
          <w:sz w:val="22"/>
          <w:szCs w:val="22"/>
        </w:rPr>
      </w:pPr>
    </w:p>
    <w:p w14:paraId="7E47D3D5" w14:textId="77777777" w:rsidR="00E6230C" w:rsidRDefault="0024414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i miejsce składania ofert:</w:t>
      </w:r>
    </w:p>
    <w:p w14:paraId="24968792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1. Oferty wraz z wymaganymi załącznikami należy składać osobiście </w:t>
      </w:r>
      <w:r>
        <w:rPr>
          <w:b/>
          <w:bCs/>
          <w:sz w:val="22"/>
          <w:szCs w:val="22"/>
        </w:rPr>
        <w:t xml:space="preserve">w Urzędzie Gminy Chełmiec- dziennik podawczy </w:t>
      </w:r>
      <w:r>
        <w:rPr>
          <w:sz w:val="22"/>
          <w:szCs w:val="22"/>
        </w:rPr>
        <w:t>lub za pośr</w:t>
      </w:r>
      <w:r>
        <w:rPr>
          <w:sz w:val="22"/>
          <w:szCs w:val="22"/>
        </w:rPr>
        <w:t xml:space="preserve">ednictwem poczty na adres: </w:t>
      </w:r>
      <w:r>
        <w:rPr>
          <w:b/>
          <w:bCs/>
          <w:sz w:val="22"/>
          <w:szCs w:val="22"/>
        </w:rPr>
        <w:t>Urząd Gminy Chełmiec, 33-395 Chełmiec, ul. Papieska 2.</w:t>
      </w:r>
    </w:p>
    <w:p w14:paraId="3DDBA2D0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Oferty należy sporządzić w języku polskim, pisemnie pod rygorem nieważności, w formie maszynopisu, tekstu komputerowego lub czytelnym pismem ręcznym.</w:t>
      </w:r>
    </w:p>
    <w:p w14:paraId="2E01D6F0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>3. Oferty należy skła</w:t>
      </w:r>
      <w:r>
        <w:rPr>
          <w:sz w:val="22"/>
          <w:szCs w:val="22"/>
        </w:rPr>
        <w:t xml:space="preserve">dać w nieprzekraczalnym terminie do dnia </w:t>
      </w:r>
      <w:r>
        <w:rPr>
          <w:b/>
          <w:bCs/>
          <w:sz w:val="22"/>
          <w:szCs w:val="22"/>
        </w:rPr>
        <w:t>25</w:t>
      </w:r>
      <w:r>
        <w:rPr>
          <w:b/>
          <w:sz w:val="22"/>
          <w:szCs w:val="22"/>
        </w:rPr>
        <w:t xml:space="preserve"> listopada </w:t>
      </w:r>
      <w:r>
        <w:rPr>
          <w:b/>
          <w:bCs/>
          <w:sz w:val="22"/>
          <w:szCs w:val="22"/>
        </w:rPr>
        <w:t xml:space="preserve">2020 roku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godz. 12</w:t>
      </w:r>
      <w:r>
        <w:rPr>
          <w:b/>
          <w:bCs/>
          <w:sz w:val="22"/>
          <w:szCs w:val="22"/>
          <w:vertAlign w:val="superscript"/>
        </w:rPr>
        <w:t>00</w:t>
      </w:r>
      <w:r>
        <w:rPr>
          <w:b/>
          <w:bCs/>
          <w:sz w:val="22"/>
          <w:szCs w:val="22"/>
        </w:rPr>
        <w:t>.</w:t>
      </w:r>
    </w:p>
    <w:p w14:paraId="179F72B5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ofert przesłanych pocztą decyduje data wpływu do Urzędu Gminy Chełmiec, a nie data stempla pocztowego.</w:t>
      </w:r>
    </w:p>
    <w:p w14:paraId="5B004219" w14:textId="77777777" w:rsidR="00E6230C" w:rsidRDefault="0024414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 xml:space="preserve">Oferty złożone na niewłaściwych drukach lub złożone po </w:t>
      </w:r>
      <w:r>
        <w:rPr>
          <w:sz w:val="22"/>
          <w:szCs w:val="22"/>
        </w:rPr>
        <w:t>terminie nie będą rozpatrywane.</w:t>
      </w:r>
    </w:p>
    <w:p w14:paraId="33F4A9B3" w14:textId="77777777" w:rsidR="00E6230C" w:rsidRDefault="00E6230C">
      <w:pPr>
        <w:pStyle w:val="Standard"/>
        <w:jc w:val="both"/>
        <w:rPr>
          <w:sz w:val="22"/>
          <w:szCs w:val="22"/>
        </w:rPr>
      </w:pPr>
    </w:p>
    <w:p w14:paraId="4C1F1217" w14:textId="77777777" w:rsidR="00E6230C" w:rsidRDefault="0024414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Termin, tryb i kryteria wyboru oferty:</w:t>
      </w:r>
    </w:p>
    <w:p w14:paraId="5F05E2EE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Postępowanie w sprawie przyznania dotacji odbywać się będzie zgodnie z zasadami określonymi    w ustawie o działalności pożytku publicznego i o wolontariacie.</w:t>
      </w:r>
    </w:p>
    <w:p w14:paraId="7FDFB7D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Rozpatrzenie i wybr</w:t>
      </w:r>
      <w:r>
        <w:rPr>
          <w:sz w:val="22"/>
          <w:szCs w:val="22"/>
        </w:rPr>
        <w:t>anie ofert, które otrzymają finansowanie nastąpi niezwłocznie nie później niż w terminie do 30 dni od dnia zakończenia przyjmowania ofert.</w:t>
      </w:r>
    </w:p>
    <w:p w14:paraId="449CF58B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Oferty podlegają ocenie pod względem formalnym i merytorycznym przez Komisję Konkursową powołaną przez Wójta Gminy</w:t>
      </w:r>
      <w:r>
        <w:rPr>
          <w:sz w:val="22"/>
          <w:szCs w:val="22"/>
        </w:rPr>
        <w:t xml:space="preserve"> Chełmiec. W skład Komisji Konkursowej wchodzą przedstawiciele organu wykonawczego jednostki samorządu terytorialnego oraz przedstawiciele organizacji pozarządowych, którzy spełniają wymogi zawarte w art. 15 ust. 2d ustawy.</w:t>
      </w:r>
    </w:p>
    <w:p w14:paraId="5484BD1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Komisja Konkursowa wzywa wnio</w:t>
      </w:r>
      <w:r>
        <w:rPr>
          <w:sz w:val="22"/>
          <w:szCs w:val="22"/>
        </w:rPr>
        <w:t>skodawcę o uzupełnienie braków formalnych oferty  w terminie do 5 dni od dnia wezwania. Wezwanie wnioskodawcy następuje drogą telefoniczną lub drogą elektroniczną. Nie usunięcie przez wnioskodawcę braków formalnych w wyznaczonym terminie powoduje odrzuceni</w:t>
      </w:r>
      <w:r>
        <w:rPr>
          <w:sz w:val="22"/>
          <w:szCs w:val="22"/>
        </w:rPr>
        <w:t>e oferty ze względów formalnych.</w:t>
      </w:r>
    </w:p>
    <w:p w14:paraId="0358301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Komisja Konkursowa przedstawia Wójtowi propozycje przyznania dotacji. Decyzję o wyborze ofert i udzieleniu dotacji podejmuje Wójt spośród wykazu ofert zarekomendowanych przez Komisję Konkursową do udzielenia dotacji. W r</w:t>
      </w:r>
      <w:r>
        <w:rPr>
          <w:sz w:val="22"/>
          <w:szCs w:val="22"/>
        </w:rPr>
        <w:t>amach konkursu może zostać wybrana do realizacji więcej niż jedna oferta</w:t>
      </w:r>
    </w:p>
    <w:p w14:paraId="693AD147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 przypadku, gdy kwota przyznanej dotacji jest niższa od określonej w ofercie, oferent może przyjąć zmniejszenie zakresu rzeczowego zadania lub wycofać ofertę.</w:t>
      </w:r>
    </w:p>
    <w:p w14:paraId="107B7D9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Wójt Gminy </w:t>
      </w:r>
      <w:r>
        <w:rPr>
          <w:sz w:val="22"/>
          <w:szCs w:val="22"/>
        </w:rPr>
        <w:t>Chełmiec może odmówić podmiotowi wyłonionemu w konkursie przyznania dotacji wówczas, gdy podmiot lub jego reprezentanci utracą zdolność do czynności prawnych lub zostaną ujawnione nieznane wcześniej okoliczności podważające wiarygodność merytoryczną lub fi</w:t>
      </w:r>
      <w:r>
        <w:rPr>
          <w:sz w:val="22"/>
          <w:szCs w:val="22"/>
        </w:rPr>
        <w:t>nansową oferenta.</w:t>
      </w:r>
    </w:p>
    <w:p w14:paraId="6C8DD9CD" w14:textId="77777777" w:rsidR="00E6230C" w:rsidRDefault="00244147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Wójt Gminy Chełmiec zastrzega sobie prawo odstąpienia od rozstrzygnięcia, w części lub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 całości, otwartego konkursu ofert bez podania przyczyn.</w:t>
      </w:r>
    </w:p>
    <w:p w14:paraId="18E98669" w14:textId="77777777" w:rsidR="00E6230C" w:rsidRDefault="00E6230C">
      <w:pPr>
        <w:pStyle w:val="Standard"/>
        <w:jc w:val="both"/>
        <w:rPr>
          <w:b/>
          <w:bCs/>
          <w:sz w:val="22"/>
          <w:szCs w:val="22"/>
        </w:rPr>
      </w:pPr>
    </w:p>
    <w:p w14:paraId="51D62437" w14:textId="77777777" w:rsidR="00E6230C" w:rsidRDefault="0024414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rozstrzygnięciu konkursu:</w:t>
      </w:r>
    </w:p>
    <w:p w14:paraId="1F38230E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 zakończeniu procedury konkursowej, decyzję o w</w:t>
      </w:r>
      <w:r>
        <w:rPr>
          <w:sz w:val="22"/>
          <w:szCs w:val="22"/>
        </w:rPr>
        <w:t>yborze oferty i przyznaniu dotacji podejmie Wójt Gminy Chełmiec w formie zarządzenia.</w:t>
      </w:r>
    </w:p>
    <w:p w14:paraId="47A59818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Oferty wraz z załącznikami nie będą zwracane Oferentom.</w:t>
      </w:r>
    </w:p>
    <w:p w14:paraId="36C8998D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Od rozstrzygnięcia w sprawie wyboru oferty i udzieleniu dotacji nie stosuje się trybu odwoławczego. Decyzja </w:t>
      </w:r>
      <w:r>
        <w:rPr>
          <w:sz w:val="22"/>
          <w:szCs w:val="22"/>
        </w:rPr>
        <w:t>o wynikach konkursu jest ostateczna.</w:t>
      </w:r>
    </w:p>
    <w:p w14:paraId="48B77EFA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Rozstrzygnięcie konkursu podaje się do publicznej wiadomości w Biuletynie Informacji Publicznej Gminy Chełmiec oraz na stronie internetowej i tablicy ogłoszeń Urzędu Gminy Chełmiec.</w:t>
      </w:r>
    </w:p>
    <w:p w14:paraId="428F24F9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Przed podpisaniem umowy Oferent</w:t>
      </w:r>
      <w:r>
        <w:rPr>
          <w:sz w:val="22"/>
          <w:szCs w:val="22"/>
        </w:rPr>
        <w:t xml:space="preserve"> zobowiązany jest do dostarczenia oświadczenia  o zgodności odpisu z rejestru ze stanem faktycznym i prawnym w dniu podpisania umowy.</w:t>
      </w:r>
    </w:p>
    <w:p w14:paraId="088A2A5E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 przypadku przyznania kwoty dotacji niższej niż wnioskowana, Oferent zobowiązany jest do złożenia skorygowanej kalkula</w:t>
      </w:r>
      <w:r>
        <w:rPr>
          <w:sz w:val="22"/>
          <w:szCs w:val="22"/>
        </w:rPr>
        <w:t>cji kosztów i harmonogramu (uwzględniającej wysokość przyznanych środków) na realizację zadania publicznego według wzoru określonego w rozporządzeniu Ministra Rodziny, Pracy i Polityki Społecznej z dnia 17 sierpnia 2016 roku w sprawie wzorów ofert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i ramow</w:t>
      </w:r>
      <w:r>
        <w:rPr>
          <w:sz w:val="22"/>
          <w:szCs w:val="22"/>
        </w:rPr>
        <w:t>ych wzorów umów dotyczących realizacji zadań publicznych oraz wzorów sprawozdań z wykonania tych zadań. Wyżej wymienione dokumenty winny być opatrzone pieczęcią Oferenta oraz podpisane przez osoby upoważnione.</w:t>
      </w:r>
    </w:p>
    <w:p w14:paraId="37881DAF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Szczegółowe i ostateczne warunki </w:t>
      </w:r>
      <w:r>
        <w:rPr>
          <w:sz w:val="22"/>
          <w:szCs w:val="22"/>
        </w:rPr>
        <w:t>realizacji, finansowania i rozliczenia zadania będzie regulować umowa zawarta do dnia 31 grudnia 2020 roku pomiędzy wyłonionym Oferentem, a Gminą Chełmiec.</w:t>
      </w:r>
    </w:p>
    <w:p w14:paraId="7BE78BA0" w14:textId="77777777" w:rsidR="00E6230C" w:rsidRDefault="0024414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Koszty związane z realizacją dotowanego zadania powstałe przed lub po terminie jego realizacji ok</w:t>
      </w:r>
      <w:r>
        <w:rPr>
          <w:sz w:val="22"/>
          <w:szCs w:val="22"/>
        </w:rPr>
        <w:t>reślonym w umowie nie będą pokrywane ze środków dotacji. Tak powstałe koszty mogą być pokryte ze środków własnych Oferenta.</w:t>
      </w:r>
    </w:p>
    <w:p w14:paraId="7CE47D25" w14:textId="77777777" w:rsidR="00E6230C" w:rsidRDefault="00E6230C">
      <w:pPr>
        <w:pStyle w:val="Standard"/>
        <w:rPr>
          <w:rFonts w:cs="Calibri"/>
          <w:sz w:val="22"/>
          <w:szCs w:val="22"/>
        </w:rPr>
      </w:pPr>
    </w:p>
    <w:p w14:paraId="64A1F6BD" w14:textId="77777777" w:rsidR="00E6230C" w:rsidRDefault="0024414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Chełmiec</w:t>
      </w:r>
    </w:p>
    <w:p w14:paraId="3483AC11" w14:textId="77777777" w:rsidR="00E6230C" w:rsidRDefault="0024414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Bernard Stawiarski</w:t>
      </w:r>
    </w:p>
    <w:p w14:paraId="3A6CE83C" w14:textId="77777777" w:rsidR="00E6230C" w:rsidRDefault="00E6230C">
      <w:pPr>
        <w:pStyle w:val="Standard"/>
        <w:rPr>
          <w:sz w:val="20"/>
          <w:szCs w:val="20"/>
        </w:rPr>
      </w:pPr>
    </w:p>
    <w:sectPr w:rsidR="00E6230C">
      <w:footerReference w:type="default" r:id="rId7"/>
      <w:pgSz w:w="11906" w:h="16838"/>
      <w:pgMar w:top="1304" w:right="1418" w:bottom="130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3B17" w14:textId="77777777" w:rsidR="00244147" w:rsidRDefault="00244147">
      <w:pPr>
        <w:spacing w:after="0" w:line="240" w:lineRule="auto"/>
      </w:pPr>
      <w:r>
        <w:separator/>
      </w:r>
    </w:p>
  </w:endnote>
  <w:endnote w:type="continuationSeparator" w:id="0">
    <w:p w14:paraId="0634834B" w14:textId="77777777" w:rsidR="00244147" w:rsidRDefault="0024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AC4B" w14:textId="77777777" w:rsidR="005C7FB8" w:rsidRDefault="00244147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D277" w14:textId="77777777" w:rsidR="00244147" w:rsidRDefault="002441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CC65F5" w14:textId="77777777" w:rsidR="00244147" w:rsidRDefault="0024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7E3E"/>
    <w:multiLevelType w:val="multilevel"/>
    <w:tmpl w:val="C290AA9E"/>
    <w:styleLink w:val="WWNum3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" w15:restartNumberingAfterBreak="0">
    <w:nsid w:val="055B1388"/>
    <w:multiLevelType w:val="multilevel"/>
    <w:tmpl w:val="1520F17C"/>
    <w:styleLink w:val="WWNum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" w15:restartNumberingAfterBreak="0">
    <w:nsid w:val="0AC90062"/>
    <w:multiLevelType w:val="multilevel"/>
    <w:tmpl w:val="DF881488"/>
    <w:styleLink w:val="WWNum9"/>
    <w:lvl w:ilvl="0">
      <w:start w:val="500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" w15:restartNumberingAfterBreak="0">
    <w:nsid w:val="1C325AE3"/>
    <w:multiLevelType w:val="multilevel"/>
    <w:tmpl w:val="206C4FC2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39648AC"/>
    <w:multiLevelType w:val="multilevel"/>
    <w:tmpl w:val="43962A4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1E3111"/>
    <w:multiLevelType w:val="multilevel"/>
    <w:tmpl w:val="2E641B6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83C05EA"/>
    <w:multiLevelType w:val="multilevel"/>
    <w:tmpl w:val="40B247C6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851222"/>
    <w:multiLevelType w:val="multilevel"/>
    <w:tmpl w:val="8AA41C2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3F455CC"/>
    <w:multiLevelType w:val="multilevel"/>
    <w:tmpl w:val="89D2BC7C"/>
    <w:styleLink w:val="WWNum1"/>
    <w:lvl w:ilvl="0">
      <w:start w:val="1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6231C73"/>
    <w:multiLevelType w:val="multilevel"/>
    <w:tmpl w:val="28FE0D3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6A50828"/>
    <w:multiLevelType w:val="multilevel"/>
    <w:tmpl w:val="3C1684C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A37088D"/>
    <w:multiLevelType w:val="multilevel"/>
    <w:tmpl w:val="6E8EBF34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79B2656B"/>
    <w:multiLevelType w:val="multilevel"/>
    <w:tmpl w:val="03226DBE"/>
    <w:styleLink w:val="WW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3"/>
    <w:lvlOverride w:ilvl="0">
      <w:startOverride w:val="2"/>
    </w:lvlOverride>
  </w:num>
  <w:num w:numId="22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230C"/>
    <w:rsid w:val="00244147"/>
    <w:rsid w:val="006055CE"/>
    <w:rsid w:val="00B27680"/>
    <w:rsid w:val="00E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D061"/>
  <w15:docId w15:val="{A791A926-8E05-4384-9F50-70D870A9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lang w:eastAsia="pl-PL"/>
    </w:rPr>
  </w:style>
  <w:style w:type="paragraph" w:styleId="Stopka">
    <w:name w:val="footer"/>
    <w:basedOn w:val="Standard"/>
    <w:pPr>
      <w:suppressLineNumbers/>
      <w:tabs>
        <w:tab w:val="center" w:pos="4320"/>
        <w:tab w:val="right" w:pos="864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ytu">
    <w:name w:val="Title"/>
    <w:basedOn w:val="Normalny"/>
    <w:next w:val="Podtytu"/>
    <w:uiPriority w:val="10"/>
    <w:qFormat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5158</Words>
  <Characters>30952</Characters>
  <Application>Microsoft Office Word</Application>
  <DocSecurity>0</DocSecurity>
  <Lines>257</Lines>
  <Paragraphs>72</Paragraphs>
  <ScaleCrop>false</ScaleCrop>
  <Company/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 B</cp:lastModifiedBy>
  <cp:revision>2</cp:revision>
  <cp:lastPrinted>2019-10-17T07:48:00Z</cp:lastPrinted>
  <dcterms:created xsi:type="dcterms:W3CDTF">2020-11-03T16:32:00Z</dcterms:created>
  <dcterms:modified xsi:type="dcterms:W3CDTF">2020-11-03T16:32:00Z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