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18E1" w14:textId="77777777" w:rsidR="00B11561" w:rsidRDefault="003533F2">
      <w:pPr>
        <w:pStyle w:val="Tytu"/>
        <w:jc w:val="left"/>
      </w:pPr>
      <w:r>
        <w:rPr>
          <w:sz w:val="26"/>
          <w:szCs w:val="26"/>
        </w:rPr>
        <w:t>Wójt Gminy Chełmiec</w:t>
      </w:r>
    </w:p>
    <w:p w14:paraId="4DDE66B9" w14:textId="77777777" w:rsidR="00B11561" w:rsidRDefault="003533F2">
      <w:pPr>
        <w:pStyle w:val="Standard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14:paraId="6817B221" w14:textId="77777777" w:rsidR="00B11561" w:rsidRDefault="003533F2">
      <w:pPr>
        <w:pStyle w:val="Standard"/>
        <w:ind w:left="4956" w:firstLine="708"/>
        <w:jc w:val="right"/>
        <w:rPr>
          <w:sz w:val="16"/>
          <w:szCs w:val="16"/>
        </w:rPr>
      </w:pPr>
      <w:r>
        <w:rPr>
          <w:sz w:val="16"/>
          <w:szCs w:val="16"/>
        </w:rPr>
        <w:t>do Zarządzenia Nr 154/2020</w:t>
      </w:r>
    </w:p>
    <w:p w14:paraId="70197D8B" w14:textId="77777777" w:rsidR="00B11561" w:rsidRDefault="003533F2">
      <w:pPr>
        <w:pStyle w:val="Standard"/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>Wójta Gminy Chełmiec</w:t>
      </w:r>
    </w:p>
    <w:p w14:paraId="1CF22A5F" w14:textId="77777777" w:rsidR="00B11561" w:rsidRDefault="003533F2">
      <w:pPr>
        <w:pStyle w:val="Standard"/>
        <w:ind w:left="4956" w:firstLine="708"/>
        <w:jc w:val="right"/>
        <w:rPr>
          <w:sz w:val="16"/>
          <w:szCs w:val="16"/>
        </w:rPr>
      </w:pPr>
      <w:r>
        <w:rPr>
          <w:sz w:val="16"/>
          <w:szCs w:val="16"/>
        </w:rPr>
        <w:t>z dnia 03.11.2020r.</w:t>
      </w:r>
    </w:p>
    <w:p w14:paraId="11502F25" w14:textId="77777777" w:rsidR="00B11561" w:rsidRDefault="00B11561">
      <w:pPr>
        <w:pStyle w:val="Standard"/>
        <w:ind w:left="4956" w:firstLine="708"/>
        <w:jc w:val="right"/>
        <w:rPr>
          <w:sz w:val="16"/>
          <w:szCs w:val="16"/>
        </w:rPr>
      </w:pPr>
    </w:p>
    <w:p w14:paraId="4C2D4D7F" w14:textId="77777777" w:rsidR="00B11561" w:rsidRDefault="00B11561">
      <w:pPr>
        <w:pStyle w:val="Standard"/>
        <w:jc w:val="both"/>
        <w:rPr>
          <w:b/>
        </w:rPr>
      </w:pPr>
    </w:p>
    <w:p w14:paraId="0102DDAD" w14:textId="77777777" w:rsidR="00B11561" w:rsidRDefault="003533F2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zgłoszeniowy</w:t>
      </w:r>
    </w:p>
    <w:p w14:paraId="65FEF5D6" w14:textId="77777777" w:rsidR="00B11561" w:rsidRDefault="003533F2">
      <w:pPr>
        <w:pStyle w:val="Standard"/>
        <w:spacing w:line="360" w:lineRule="auto"/>
        <w:jc w:val="center"/>
      </w:pPr>
      <w:r>
        <w:rPr>
          <w:b/>
          <w:sz w:val="20"/>
          <w:szCs w:val="20"/>
        </w:rPr>
        <w:t xml:space="preserve">dla kandydatów na członków Komisji Konkursowej do opiniowania ofert w otwartym konkursie ofert na </w:t>
      </w:r>
      <w:r>
        <w:rPr>
          <w:b/>
          <w:sz w:val="20"/>
          <w:szCs w:val="20"/>
        </w:rPr>
        <w:t xml:space="preserve">realizację zadania publicznego z zakresu pomocy społecznej pod nazwą </w:t>
      </w:r>
      <w:r>
        <w:rPr>
          <w:b/>
          <w:i/>
          <w:iCs/>
          <w:sz w:val="20"/>
          <w:szCs w:val="20"/>
        </w:rPr>
        <w:t>„Udzielenie schronienia dla osób bezdomnych”.</w:t>
      </w:r>
    </w:p>
    <w:p w14:paraId="0129F13B" w14:textId="77777777" w:rsidR="00B11561" w:rsidRDefault="00B11561">
      <w:pPr>
        <w:pStyle w:val="Standard"/>
        <w:spacing w:line="360" w:lineRule="auto"/>
        <w:jc w:val="both"/>
        <w:rPr>
          <w:sz w:val="22"/>
          <w:szCs w:val="22"/>
        </w:rPr>
      </w:pPr>
    </w:p>
    <w:p w14:paraId="4118253F" w14:textId="77777777" w:rsidR="00B11561" w:rsidRDefault="003533F2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Dane organizacji zgłaszającej /podmiotu zgłaszającego kandydata:</w:t>
      </w:r>
    </w:p>
    <w:p w14:paraId="5659C04C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1. Pełna nazwa organizacji/podmiotu: </w:t>
      </w:r>
      <w:r>
        <w:rPr>
          <w:sz w:val="22"/>
          <w:szCs w:val="22"/>
          <w:vertAlign w:val="subscript"/>
        </w:rPr>
        <w:t>………………………………………………………………………………………..</w:t>
      </w:r>
    </w:p>
    <w:p w14:paraId="4C3303D1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2. Adres siedziby: </w:t>
      </w:r>
      <w:r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……………………………………………………………………………………………………………………….</w:t>
      </w:r>
    </w:p>
    <w:p w14:paraId="5C264B75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3. Nazwa rejestru (KRS lub inny): </w:t>
      </w:r>
      <w:r>
        <w:rPr>
          <w:sz w:val="22"/>
          <w:szCs w:val="22"/>
          <w:vertAlign w:val="subscript"/>
        </w:rPr>
        <w:t>……………………………………………………………………………………………..</w:t>
      </w:r>
    </w:p>
    <w:p w14:paraId="44299BE0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4. Numer w rejestrze: </w:t>
      </w:r>
      <w:r>
        <w:rPr>
          <w:sz w:val="22"/>
          <w:szCs w:val="22"/>
          <w:vertAlign w:val="subscript"/>
        </w:rPr>
        <w:t>…………………………………...……………………………………………………………………………..</w:t>
      </w:r>
    </w:p>
    <w:p w14:paraId="0B4DA816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>5. Numer tel</w:t>
      </w:r>
      <w:r>
        <w:rPr>
          <w:sz w:val="22"/>
          <w:szCs w:val="22"/>
        </w:rPr>
        <w:t xml:space="preserve">efonu: </w:t>
      </w:r>
      <w:r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3D3600F3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6. e-mail: </w:t>
      </w:r>
      <w:r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……………………………………………………………………………………………………………………………………..</w:t>
      </w:r>
    </w:p>
    <w:p w14:paraId="5BCF4384" w14:textId="77777777" w:rsidR="00B11561" w:rsidRDefault="00B11561">
      <w:pPr>
        <w:pStyle w:val="Standard"/>
        <w:jc w:val="both"/>
        <w:rPr>
          <w:sz w:val="22"/>
          <w:szCs w:val="22"/>
        </w:rPr>
      </w:pPr>
    </w:p>
    <w:p w14:paraId="395E059B" w14:textId="77777777" w:rsidR="00B11561" w:rsidRDefault="003533F2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Imię i nazwisko oraz dane kontaktowe kandydata:</w:t>
      </w:r>
    </w:p>
    <w:p w14:paraId="6709DF4D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1. Imię i nazwisko kandydata: </w:t>
      </w:r>
      <w:r>
        <w:rPr>
          <w:sz w:val="22"/>
          <w:szCs w:val="22"/>
          <w:vertAlign w:val="subscript"/>
        </w:rPr>
        <w:t>………………...…………………………………………………………………………………..</w:t>
      </w:r>
    </w:p>
    <w:p w14:paraId="00C87E91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>2. Adres do</w:t>
      </w:r>
      <w:r>
        <w:rPr>
          <w:sz w:val="22"/>
          <w:szCs w:val="22"/>
        </w:rPr>
        <w:t xml:space="preserve"> korespondencji: </w:t>
      </w:r>
      <w:r>
        <w:rPr>
          <w:sz w:val="22"/>
          <w:szCs w:val="22"/>
          <w:vertAlign w:val="subscript"/>
        </w:rPr>
        <w:t>…………………………...…………………………………………………………………………..</w:t>
      </w:r>
    </w:p>
    <w:p w14:paraId="26AC423D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3. Nr telefonu: </w:t>
      </w:r>
      <w:r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……………………………………………………………………………………………………………………………..</w:t>
      </w:r>
    </w:p>
    <w:p w14:paraId="3975F587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4. e-mail: </w:t>
      </w:r>
      <w:r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……………………………………………………………………………………………………………………………………..</w:t>
      </w:r>
    </w:p>
    <w:p w14:paraId="7D591970" w14:textId="77777777" w:rsidR="00B11561" w:rsidRDefault="00B11561">
      <w:pPr>
        <w:pStyle w:val="Standard"/>
        <w:jc w:val="both"/>
        <w:rPr>
          <w:sz w:val="22"/>
          <w:szCs w:val="22"/>
        </w:rPr>
      </w:pPr>
    </w:p>
    <w:p w14:paraId="5E31DAAB" w14:textId="77777777" w:rsidR="00B11561" w:rsidRDefault="003533F2">
      <w:pPr>
        <w:pStyle w:val="Standard"/>
        <w:tabs>
          <w:tab w:val="left" w:pos="846"/>
        </w:tabs>
        <w:spacing w:line="360" w:lineRule="auto"/>
        <w:ind w:left="420" w:hanging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ab/>
        <w:t xml:space="preserve">Uzasadnienie kandydatury uwzględniające </w:t>
      </w:r>
      <w:r>
        <w:rPr>
          <w:b/>
          <w:sz w:val="22"/>
          <w:szCs w:val="22"/>
        </w:rPr>
        <w:t>kwalifikacje i doświadczenie kandydata w zakresie problematyki związanej z zadaniami konkursowymi oraz doświadczenie przy realizacji projektów dofinansowanych ze środków publicznych:</w:t>
      </w:r>
    </w:p>
    <w:p w14:paraId="399EAB10" w14:textId="77777777" w:rsidR="00B11561" w:rsidRDefault="003533F2">
      <w:pPr>
        <w:pStyle w:val="Standard"/>
        <w:spacing w:line="360" w:lineRule="auto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…………………………………………………………………...……………….............................…………………………</w:t>
      </w:r>
      <w:r>
        <w:rPr>
          <w:sz w:val="22"/>
          <w:szCs w:val="22"/>
          <w:vertAlign w:val="subscript"/>
        </w:rPr>
        <w:t>………………………………………………………...…………………………………………………………………………………………………..………………………………………………………………………………………...…………………………………………………………………………………........…………………………………………………………………………………………………...……………………………………………………………........…………………....………………………………</w:t>
      </w:r>
    </w:p>
    <w:p w14:paraId="17154F98" w14:textId="77777777" w:rsidR="00B11561" w:rsidRDefault="003533F2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IV. Oświadczenie kandyd</w:t>
      </w:r>
      <w:r>
        <w:rPr>
          <w:b/>
          <w:sz w:val="22"/>
          <w:szCs w:val="22"/>
        </w:rPr>
        <w:t>ata:</w:t>
      </w:r>
    </w:p>
    <w:p w14:paraId="279B3856" w14:textId="77777777" w:rsidR="00B11561" w:rsidRDefault="003533F2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Ja niżej podpisany(a) </w:t>
      </w:r>
      <w:r>
        <w:rPr>
          <w:sz w:val="22"/>
          <w:szCs w:val="22"/>
          <w:vertAlign w:val="subscript"/>
        </w:rPr>
        <w:t>……………………………….…………………………………</w:t>
      </w:r>
      <w:r>
        <w:rPr>
          <w:rStyle w:val="Uwydatnienie"/>
        </w:rPr>
        <w:t xml:space="preserve"> </w:t>
      </w:r>
      <w:r>
        <w:rPr>
          <w:rStyle w:val="Uwydatnienie"/>
          <w:sz w:val="20"/>
          <w:szCs w:val="20"/>
        </w:rPr>
        <w:t>„Wyrażam zgodę na przetwarzanie moich danych osobowych zgodnie z Rozporządzenia Parlamentu Europejskiego i Rady (UE) 2016/679 z dnia 27 kwietnia 2016 r. w sprawie ochrony osób fizycznych w związku z prz</w:t>
      </w:r>
      <w:r>
        <w:rPr>
          <w:rStyle w:val="Uwydatnienie"/>
          <w:sz w:val="20"/>
          <w:szCs w:val="20"/>
        </w:rPr>
        <w:t>etwarzaniem danych osobowych i w sprawie swobodnego przepływu takich danych oraz uchylenia dyrektywy 95/46/WE (ogólne rozporządzenie o ochronie danych)”.</w:t>
      </w:r>
    </w:p>
    <w:p w14:paraId="08CD04FA" w14:textId="77777777" w:rsidR="00B11561" w:rsidRDefault="003533F2">
      <w:pPr>
        <w:pStyle w:val="Standard"/>
        <w:ind w:left="4253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…………………………………………………………..</w:t>
      </w:r>
    </w:p>
    <w:p w14:paraId="3C44941B" w14:textId="77777777" w:rsidR="00B11561" w:rsidRDefault="00B11561">
      <w:pPr>
        <w:pStyle w:val="Standard"/>
        <w:ind w:left="4253"/>
        <w:jc w:val="center"/>
        <w:rPr>
          <w:sz w:val="22"/>
          <w:szCs w:val="22"/>
          <w:vertAlign w:val="subscript"/>
        </w:rPr>
      </w:pPr>
    </w:p>
    <w:p w14:paraId="2DF2ACDF" w14:textId="77777777" w:rsidR="00B11561" w:rsidRDefault="00B11561">
      <w:pPr>
        <w:pStyle w:val="Standard"/>
        <w:jc w:val="right"/>
        <w:rPr>
          <w:sz w:val="16"/>
          <w:szCs w:val="16"/>
        </w:rPr>
      </w:pPr>
    </w:p>
    <w:p w14:paraId="51DEB16A" w14:textId="77777777" w:rsidR="00B11561" w:rsidRDefault="00B11561">
      <w:pPr>
        <w:pStyle w:val="Standard"/>
        <w:rPr>
          <w:rFonts w:cs="Calibri"/>
          <w:sz w:val="22"/>
          <w:szCs w:val="22"/>
        </w:rPr>
      </w:pPr>
    </w:p>
    <w:p w14:paraId="67491782" w14:textId="77777777" w:rsidR="00B11561" w:rsidRDefault="003533F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Chełmiec</w:t>
      </w:r>
    </w:p>
    <w:p w14:paraId="7A17B48F" w14:textId="77777777" w:rsidR="00B11561" w:rsidRDefault="003533F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Bernard Stawiarski</w:t>
      </w:r>
    </w:p>
    <w:sectPr w:rsidR="00B11561">
      <w:foot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59C3" w14:textId="77777777" w:rsidR="003533F2" w:rsidRDefault="003533F2">
      <w:pPr>
        <w:spacing w:after="0" w:line="240" w:lineRule="auto"/>
      </w:pPr>
      <w:r>
        <w:separator/>
      </w:r>
    </w:p>
  </w:endnote>
  <w:endnote w:type="continuationSeparator" w:id="0">
    <w:p w14:paraId="2A11F6AF" w14:textId="77777777" w:rsidR="003533F2" w:rsidRDefault="0035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6B81" w14:textId="77777777" w:rsidR="00D8329A" w:rsidRDefault="003533F2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4A07" w14:textId="77777777" w:rsidR="003533F2" w:rsidRDefault="003533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C28BFD" w14:textId="77777777" w:rsidR="003533F2" w:rsidRDefault="0035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470A8"/>
    <w:multiLevelType w:val="multilevel"/>
    <w:tmpl w:val="42D2F99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1561"/>
    <w:rsid w:val="002378B4"/>
    <w:rsid w:val="003533F2"/>
    <w:rsid w:val="00B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BCA2F"/>
  <w15:docId w15:val="{A791A926-8E05-4384-9F50-70D870A9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rPr>
      <w:i/>
      <w:iCs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B</cp:lastModifiedBy>
  <cp:revision>2</cp:revision>
  <cp:lastPrinted>2020-11-03T12:00:00Z</cp:lastPrinted>
  <dcterms:created xsi:type="dcterms:W3CDTF">2020-11-03T16:31:00Z</dcterms:created>
  <dcterms:modified xsi:type="dcterms:W3CDTF">2020-11-03T16:31:00Z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