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5D" w:rsidRDefault="0000161B">
      <w:pPr>
        <w:pStyle w:val="Nagwek2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INFORMACJA</w:t>
      </w:r>
    </w:p>
    <w:p w:rsidR="00E55D5D" w:rsidRDefault="0000161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sz w:val="26"/>
          <w:szCs w:val="26"/>
        </w:rPr>
        <w:t xml:space="preserve">Wyniki konsultacji społecznych  „Programu współpracy Gminy Chełmiec </w:t>
      </w:r>
      <w:r>
        <w:rPr>
          <w:rStyle w:val="StrongEmphasis"/>
          <w:rFonts w:ascii="Times New Roman" w:hAnsi="Times New Roman"/>
          <w:sz w:val="26"/>
          <w:szCs w:val="26"/>
        </w:rPr>
        <w:br/>
      </w:r>
      <w:r>
        <w:rPr>
          <w:rStyle w:val="StrongEmphasis"/>
          <w:rFonts w:ascii="Times New Roman" w:hAnsi="Times New Roman"/>
          <w:sz w:val="26"/>
          <w:szCs w:val="26"/>
        </w:rPr>
        <w:t>z organizacjami pozarządowymi na rok 2024”</w:t>
      </w:r>
      <w:bookmarkEnd w:id="0"/>
    </w:p>
    <w:p w:rsidR="00E55D5D" w:rsidRPr="002352C6" w:rsidRDefault="0000161B">
      <w:pPr>
        <w:pStyle w:val="Textbody"/>
        <w:tabs>
          <w:tab w:val="left" w:pos="8364"/>
          <w:tab w:val="left" w:pos="8505"/>
        </w:tabs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</w:rPr>
        <w:t xml:space="preserve">Konsultacje społeczne zostały przeprowadzone w dniach od 7 września 2023 r. do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28 września 2023 roku w celu poznania opinii i uwag organizacji pozarządowych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po</w:t>
      </w:r>
      <w:r>
        <w:rPr>
          <w:rFonts w:ascii="Times New Roman" w:hAnsi="Times New Roman"/>
        </w:rPr>
        <w:t xml:space="preserve">dmiotów wymienionych w art.3, ust.3 ustawy z dnia  24 kwietnia 2003 roku o działalności pożytku publicznego i o wolontariacie na temat „Programu współpracy Gminy Chełmiec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organizacjami pozarządowymi  na rok 2024”.                               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Ogłosz</w:t>
      </w:r>
      <w:r>
        <w:rPr>
          <w:rFonts w:ascii="Times New Roman" w:hAnsi="Times New Roman"/>
        </w:rPr>
        <w:t xml:space="preserve">enie o konsultacjach wraz z projektem „Programu współpracy Gminy Chełmiec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organizacjami pozarządowymi  na rok 2024” zostały umieszczone na stronie internetowej </w:t>
      </w:r>
      <w:hyperlink r:id="rId8" w:history="1">
        <w:r>
          <w:rPr>
            <w:rFonts w:ascii="Times New Roman" w:hAnsi="Times New Roman"/>
          </w:rPr>
          <w:t>www.</w:t>
        </w:r>
      </w:hyperlink>
      <w:hyperlink r:id="rId9" w:history="1">
        <w:r>
          <w:rPr>
            <w:rFonts w:ascii="Times New Roman" w:hAnsi="Times New Roman"/>
          </w:rPr>
          <w:t>chelmie</w:t>
        </w:r>
        <w:r>
          <w:rPr>
            <w:rFonts w:ascii="Times New Roman" w:hAnsi="Times New Roman"/>
          </w:rPr>
          <w:t>c</w:t>
        </w:r>
      </w:hyperlink>
      <w:hyperlink r:id="rId10" w:history="1">
        <w:r>
          <w:rPr>
            <w:rFonts w:ascii="Times New Roman" w:hAnsi="Times New Roman"/>
          </w:rPr>
          <w:t>.pl</w:t>
        </w:r>
      </w:hyperlink>
      <w:r>
        <w:rPr>
          <w:rFonts w:ascii="Times New Roman" w:hAnsi="Times New Roman"/>
        </w:rPr>
        <w:t xml:space="preserve"> w zakładce aktualności, na stronie Biuletynu Informacji Publicznej Gminy Chełmiec oraz tablicy ogłoszeń Urzędu Gminy Chełmiec. Zainteresowane podmioty otrzymały możliwość przekazania swoich opinii i uwag w form</w:t>
      </w:r>
      <w:r>
        <w:rPr>
          <w:rFonts w:ascii="Times New Roman" w:hAnsi="Times New Roman"/>
        </w:rPr>
        <w:t>ie pisemnej, pocztą elektroniczną, faksem lub osobiście w Urzędzie Gminy Chełmiec – dziennik podawczy</w:t>
      </w:r>
      <w:r w:rsidR="002352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wyniku przebiegu konsultacji w przedstawionych formach, nie wpłynęły żadne opinie i uwagi od organizacji pozarządowych. Zgodnie z  Uchwałą nr XXI/412/2016 Rady Gminy Chełmiec z dnia 5 września 2016 r. w sprawie przeprowadzenia konsultacji z organizacjam</w:t>
      </w:r>
      <w:r>
        <w:rPr>
          <w:rFonts w:ascii="Times New Roman" w:hAnsi="Times New Roman"/>
        </w:rPr>
        <w:t xml:space="preserve">i pozarządowymi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podmiotami wymienionymi w art.3 ust. 3 ustawy z dnia 24 kwietnia 2003 r o działalności pożytku publicznego i wolontariacie do projektu Programu na rok 2024 konsultacje  uważa się za ważne.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Projekt programu zostanie skierowany pod obrady</w:t>
      </w:r>
      <w:r>
        <w:rPr>
          <w:rFonts w:ascii="Times New Roman" w:hAnsi="Times New Roman"/>
        </w:rPr>
        <w:t xml:space="preserve"> Rady Gminy  Chełmiec.</w:t>
      </w:r>
    </w:p>
    <w:p w:rsidR="00E55D5D" w:rsidRDefault="0000161B">
      <w:pPr>
        <w:pStyle w:val="Textbody"/>
        <w:tabs>
          <w:tab w:val="left" w:pos="8364"/>
          <w:tab w:val="left" w:pos="8505"/>
        </w:tabs>
        <w:jc w:val="both"/>
        <w:rPr>
          <w:rFonts w:hint="eastAsia"/>
        </w:rPr>
      </w:pPr>
      <w:r>
        <w:rPr>
          <w:rFonts w:ascii="Times New Roman" w:hAnsi="Times New Roman"/>
        </w:rPr>
        <w:t>Informacje o wynikach konsultacji zostają podane do publicznej wiadomości poprzez ich wywieszenie na tablicy ogłoszeń Urzędu Gminy Chełmiec oraz w Internecie  w Biuletynie Informacji Publicznej i  na stronie www.chelmiec.pl w dniu 2</w:t>
      </w:r>
      <w:r>
        <w:rPr>
          <w:rFonts w:ascii="Times New Roman" w:hAnsi="Times New Roman"/>
        </w:rPr>
        <w:t xml:space="preserve">9  września  2023 r.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</w:p>
    <w:sectPr w:rsidR="00E55D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1B" w:rsidRDefault="0000161B">
      <w:pPr>
        <w:rPr>
          <w:rFonts w:hint="eastAsia"/>
        </w:rPr>
      </w:pPr>
      <w:r>
        <w:separator/>
      </w:r>
    </w:p>
  </w:endnote>
  <w:endnote w:type="continuationSeparator" w:id="0">
    <w:p w:rsidR="0000161B" w:rsidRDefault="000016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1B" w:rsidRDefault="000016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161B" w:rsidRDefault="000016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B4E"/>
    <w:multiLevelType w:val="multilevel"/>
    <w:tmpl w:val="1898BE62"/>
    <w:styleLink w:val="WW8Num2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445B52"/>
    <w:multiLevelType w:val="multilevel"/>
    <w:tmpl w:val="20A8554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5D5D"/>
    <w:rsid w:val="0000161B"/>
    <w:rsid w:val="002352C6"/>
    <w:rsid w:val="00E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 w:after="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extbodyindent">
    <w:name w:val="Text body indent"/>
    <w:basedOn w:val="Standard"/>
    <w:pPr>
      <w:overflowPunct w:val="0"/>
      <w:autoSpaceDE w:val="0"/>
      <w:spacing w:after="120"/>
      <w:ind w:left="283"/>
    </w:pPr>
    <w:rPr>
      <w:rFonts w:ascii="Times" w:eastAsia="Times" w:hAnsi="Times" w:cs="Times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 w:after="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extbodyindent">
    <w:name w:val="Text body indent"/>
    <w:basedOn w:val="Standard"/>
    <w:pPr>
      <w:overflowPunct w:val="0"/>
      <w:autoSpaceDE w:val="0"/>
      <w:spacing w:after="120"/>
      <w:ind w:left="283"/>
    </w:pPr>
    <w:rPr>
      <w:rFonts w:ascii="Times" w:eastAsia="Times" w:hAnsi="Times" w:cs="Times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i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lmie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miec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2022-09-26T08:20:00Z</cp:lastPrinted>
  <dcterms:created xsi:type="dcterms:W3CDTF">2016-10-13T14:01:00Z</dcterms:created>
  <dcterms:modified xsi:type="dcterms:W3CDTF">2023-09-29T12:26:00Z</dcterms:modified>
</cp:coreProperties>
</file>