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7916" w14:textId="77777777" w:rsidR="007A7D90" w:rsidRDefault="007A7D90" w:rsidP="007A7D90">
      <w:pPr>
        <w:pStyle w:val="Textbody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D2C17D5" w14:textId="5878431E" w:rsidR="007A7D90" w:rsidRDefault="007A7D90" w:rsidP="007A7D90">
      <w:pPr>
        <w:pStyle w:val="Textbody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Chełmiec, dnia </w:t>
      </w:r>
      <w:r w:rsidR="00CD52AD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CD52A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.2023r.</w:t>
      </w:r>
    </w:p>
    <w:p w14:paraId="1F9B343A" w14:textId="77777777" w:rsidR="007A7D90" w:rsidRDefault="007A7D90" w:rsidP="007A7D90">
      <w:pPr>
        <w:pStyle w:val="Textbody"/>
        <w:spacing w:after="0" w:line="276" w:lineRule="auto"/>
        <w:jc w:val="right"/>
      </w:pPr>
    </w:p>
    <w:p w14:paraId="3693F6C2" w14:textId="45672194" w:rsidR="007A7D90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</w:rPr>
      </w:pPr>
    </w:p>
    <w:p w14:paraId="207FF612" w14:textId="6C5E4A3B" w:rsidR="00CD52AD" w:rsidRPr="00CD52AD" w:rsidRDefault="00CD52AD" w:rsidP="007A7D90">
      <w:pPr>
        <w:pStyle w:val="Textbody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CD52AD">
        <w:rPr>
          <w:rFonts w:ascii="Arial" w:hAnsi="Arial" w:cs="Arial"/>
          <w:sz w:val="28"/>
          <w:szCs w:val="28"/>
        </w:rPr>
        <w:t>Wyniki</w:t>
      </w:r>
    </w:p>
    <w:p w14:paraId="43075AC9" w14:textId="0C32A34B" w:rsidR="00CD52AD" w:rsidRDefault="00CD52AD" w:rsidP="007A7D90">
      <w:pPr>
        <w:pStyle w:val="Textbody"/>
        <w:spacing w:after="0" w:line="276" w:lineRule="auto"/>
        <w:jc w:val="both"/>
        <w:rPr>
          <w:rFonts w:ascii="Arial" w:hAnsi="Arial" w:cs="Arial"/>
        </w:rPr>
      </w:pPr>
    </w:p>
    <w:p w14:paraId="0DAF38A9" w14:textId="77777777" w:rsidR="00CD52AD" w:rsidRPr="00DA7CC9" w:rsidRDefault="00CD52AD" w:rsidP="00DB40F2">
      <w:pPr>
        <w:pStyle w:val="Textbody"/>
        <w:spacing w:after="0" w:line="360" w:lineRule="auto"/>
        <w:jc w:val="both"/>
        <w:rPr>
          <w:rFonts w:ascii="Arial" w:hAnsi="Arial" w:cs="Arial"/>
        </w:rPr>
      </w:pPr>
    </w:p>
    <w:p w14:paraId="49E075F6" w14:textId="12BD09CE" w:rsidR="0081680D" w:rsidRPr="00584989" w:rsidRDefault="00CD52AD" w:rsidP="00DB40F2">
      <w:pPr>
        <w:pStyle w:val="Textbody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D52AD">
        <w:rPr>
          <w:rFonts w:ascii="Arial" w:hAnsi="Arial" w:cs="Arial"/>
          <w:bCs/>
          <w:sz w:val="24"/>
          <w:szCs w:val="24"/>
        </w:rPr>
        <w:t>W wyniku zapytania ofertowego na zadanie pn.</w:t>
      </w:r>
      <w:r w:rsidR="00647182" w:rsidRPr="00CD52AD">
        <w:rPr>
          <w:rFonts w:ascii="Arial" w:hAnsi="Arial" w:cs="Arial"/>
          <w:bCs/>
          <w:sz w:val="24"/>
          <w:szCs w:val="24"/>
        </w:rPr>
        <w:t xml:space="preserve"> „</w:t>
      </w:r>
      <w:bookmarkStart w:id="0" w:name="_Hlk129691700"/>
      <w:r w:rsidR="00647182" w:rsidRPr="00CD52AD">
        <w:rPr>
          <w:rFonts w:ascii="Arial" w:hAnsi="Arial" w:cs="Arial"/>
          <w:bCs/>
          <w:sz w:val="24"/>
          <w:szCs w:val="24"/>
        </w:rPr>
        <w:t>Stworzenie</w:t>
      </w:r>
      <w:r w:rsidR="00647182" w:rsidRPr="00DA7CC9">
        <w:rPr>
          <w:rFonts w:ascii="Arial" w:hAnsi="Arial" w:cs="Arial"/>
          <w:sz w:val="24"/>
          <w:szCs w:val="24"/>
        </w:rPr>
        <w:t xml:space="preserve"> dostępnej strony www urzędu zgodnej ze standardem WCAG 2.1 wraz z migracją treści</w:t>
      </w:r>
      <w:bookmarkEnd w:id="0"/>
      <w:r w:rsidR="00647182" w:rsidRPr="00DA7CC9">
        <w:rPr>
          <w:rFonts w:ascii="Arial" w:hAnsi="Arial" w:cs="Arial"/>
          <w:sz w:val="24"/>
          <w:szCs w:val="24"/>
        </w:rPr>
        <w:t>”</w:t>
      </w:r>
      <w:r w:rsidR="009B45A0">
        <w:rPr>
          <w:rFonts w:ascii="Arial" w:hAnsi="Arial" w:cs="Arial"/>
          <w:sz w:val="24"/>
          <w:szCs w:val="24"/>
        </w:rPr>
        <w:t xml:space="preserve"> w ramach projektu </w:t>
      </w:r>
      <w:r w:rsidR="0081680D">
        <w:rPr>
          <w:rFonts w:ascii="Arial" w:hAnsi="Arial" w:cs="Arial"/>
          <w:sz w:val="24"/>
          <w:szCs w:val="24"/>
        </w:rPr>
        <w:t>„Dostępny samorząd -granty” realizowanego przez Państwowy Fundusz Rehabilitacji Osób Niepełnosprawnych w ramach Działania 2.18 Programu Operacyjnego Wiedza Edukacja Rozwój 2014-2020</w:t>
      </w:r>
      <w:r>
        <w:rPr>
          <w:rFonts w:ascii="Arial" w:hAnsi="Arial" w:cs="Arial"/>
          <w:sz w:val="24"/>
          <w:szCs w:val="24"/>
        </w:rPr>
        <w:t xml:space="preserve"> wybrano firmę </w:t>
      </w:r>
      <w:r w:rsidRPr="00584989">
        <w:rPr>
          <w:rFonts w:ascii="Arial" w:hAnsi="Arial" w:cs="Arial"/>
          <w:b/>
          <w:bCs/>
          <w:sz w:val="24"/>
          <w:szCs w:val="24"/>
        </w:rPr>
        <w:t>ODO-BHP Sp. z.o.o. ul. Kościuszki 39b, 64-130 Rydzyna na kwotę 8 000,00 zł brutto.</w:t>
      </w:r>
    </w:p>
    <w:p w14:paraId="502099E3" w14:textId="39D3832B" w:rsidR="007A7D90" w:rsidRDefault="007A7D90" w:rsidP="00DB40F2">
      <w:pPr>
        <w:pStyle w:val="Textbody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D2B3FD" w14:textId="77777777" w:rsidR="005F3C31" w:rsidRDefault="005F3C31" w:rsidP="005F3C31">
      <w:pPr>
        <w:spacing w:after="0" w:line="328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eastAsia="pl-PL"/>
        </w:rPr>
        <w:t>Z up. Wójta Gminy</w:t>
      </w:r>
    </w:p>
    <w:p w14:paraId="794FCF05" w14:textId="77777777" w:rsidR="005F3C31" w:rsidRDefault="005F3C31" w:rsidP="005F3C31">
      <w:pPr>
        <w:spacing w:after="0" w:line="328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mgr Artur Boruta</w:t>
      </w:r>
    </w:p>
    <w:p w14:paraId="05C5DD85" w14:textId="77777777" w:rsidR="005F3C31" w:rsidRDefault="005F3C31" w:rsidP="005F3C3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Sekretarz Gminy</w:t>
      </w:r>
    </w:p>
    <w:p w14:paraId="025BE84F" w14:textId="12CFDD9C" w:rsidR="005F3C31" w:rsidRPr="00DA7CC9" w:rsidRDefault="005F3C31" w:rsidP="00DB40F2">
      <w:pPr>
        <w:pStyle w:val="Textbody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F3C31" w:rsidRPr="00DA7CC9" w:rsidSect="000F4CA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DAE8" w14:textId="77777777" w:rsidR="000B2349" w:rsidRDefault="000B2349">
      <w:pPr>
        <w:spacing w:after="0" w:line="240" w:lineRule="auto"/>
      </w:pPr>
      <w:r>
        <w:separator/>
      </w:r>
    </w:p>
  </w:endnote>
  <w:endnote w:type="continuationSeparator" w:id="0">
    <w:p w14:paraId="55420E5D" w14:textId="77777777" w:rsidR="000B2349" w:rsidRDefault="000B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11EA" w14:textId="49EFD0BE" w:rsidR="00042AC7" w:rsidRDefault="00042AC7">
    <w:pPr>
      <w:pStyle w:val="Stopka"/>
    </w:pPr>
    <w:r>
      <w:rPr>
        <w:noProof/>
      </w:rPr>
      <w:drawing>
        <wp:inline distT="0" distB="0" distL="0" distR="0" wp14:anchorId="7A94E88E" wp14:editId="786033CE">
          <wp:extent cx="1706880" cy="9023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 wp14:anchorId="741B9589" wp14:editId="617E6B86">
          <wp:extent cx="560705" cy="7251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D0DF15" w14:textId="77777777" w:rsidR="00042AC7" w:rsidRDefault="00042AC7">
    <w:pPr>
      <w:pStyle w:val="Stopka"/>
    </w:pPr>
  </w:p>
  <w:p w14:paraId="60549DF5" w14:textId="63EB0FFA" w:rsidR="00042AC7" w:rsidRDefault="00042AC7">
    <w:pPr>
      <w:pStyle w:val="Stopka"/>
    </w:pPr>
    <w:r>
      <w:t xml:space="preserve">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6425FF56" w:rsidR="0079581E" w:rsidRPr="009A1E32" w:rsidRDefault="00316795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</w:rPr>
      <w:drawing>
        <wp:anchor distT="0" distB="0" distL="114300" distR="114300" simplePos="0" relativeHeight="251659264" behindDoc="0" locked="0" layoutInCell="1" allowOverlap="1" wp14:anchorId="20C1707E" wp14:editId="52C63FB9">
          <wp:simplePos x="0" y="0"/>
          <wp:positionH relativeFrom="margin">
            <wp:align>right</wp:align>
          </wp:positionH>
          <wp:positionV relativeFrom="paragraph">
            <wp:posOffset>-736855</wp:posOffset>
          </wp:positionV>
          <wp:extent cx="565422" cy="722776"/>
          <wp:effectExtent l="0" t="0" r="6350" b="1270"/>
          <wp:wrapNone/>
          <wp:docPr id="5" name="Obraz 5" descr="Herb Gminy Chełmi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Gminy Chełmi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22" cy="722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E32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54B2384C">
          <wp:simplePos x="0" y="0"/>
          <wp:positionH relativeFrom="column">
            <wp:posOffset>2095</wp:posOffset>
          </wp:positionH>
          <wp:positionV relativeFrom="paragraph">
            <wp:posOffset>-736047</wp:posOffset>
          </wp:positionV>
          <wp:extent cx="1706400" cy="903600"/>
          <wp:effectExtent l="0" t="0" r="8255" b="0"/>
          <wp:wrapNone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0983" w14:textId="77777777" w:rsidR="000B2349" w:rsidRDefault="000B23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B2F0AB" w14:textId="77777777" w:rsidR="000B2349" w:rsidRDefault="000B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F745" w14:textId="4CF77BAE" w:rsidR="008001F0" w:rsidRDefault="008001F0">
    <w:pPr>
      <w:pStyle w:val="Nagwek"/>
    </w:pPr>
    <w:r>
      <w:rPr>
        <w:noProof/>
      </w:rPr>
      <w:drawing>
        <wp:inline distT="0" distB="0" distL="0" distR="0" wp14:anchorId="4A3824F8" wp14:editId="396403ED">
          <wp:extent cx="5316220" cy="6769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014"/>
    <w:multiLevelType w:val="multilevel"/>
    <w:tmpl w:val="4B9E56F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106B9"/>
    <w:multiLevelType w:val="multilevel"/>
    <w:tmpl w:val="4F6A0056"/>
    <w:lvl w:ilvl="0">
      <w:start w:val="1"/>
      <w:numFmt w:val="decimal"/>
      <w:lvlText w:val="%1."/>
      <w:lvlJc w:val="left"/>
      <w:pPr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B15EA2"/>
    <w:multiLevelType w:val="multilevel"/>
    <w:tmpl w:val="9494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FA0697"/>
    <w:multiLevelType w:val="multilevel"/>
    <w:tmpl w:val="12F6C43E"/>
    <w:lvl w:ilvl="0">
      <w:start w:val="3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635140">
    <w:abstractNumId w:val="7"/>
  </w:num>
  <w:num w:numId="2" w16cid:durableId="618102074">
    <w:abstractNumId w:val="5"/>
  </w:num>
  <w:num w:numId="3" w16cid:durableId="473908767">
    <w:abstractNumId w:val="18"/>
  </w:num>
  <w:num w:numId="4" w16cid:durableId="20134339">
    <w:abstractNumId w:val="16"/>
  </w:num>
  <w:num w:numId="5" w16cid:durableId="1984962616">
    <w:abstractNumId w:val="3"/>
  </w:num>
  <w:num w:numId="6" w16cid:durableId="318728401">
    <w:abstractNumId w:val="20"/>
  </w:num>
  <w:num w:numId="7" w16cid:durableId="522792520">
    <w:abstractNumId w:val="10"/>
  </w:num>
  <w:num w:numId="8" w16cid:durableId="83191628">
    <w:abstractNumId w:val="2"/>
  </w:num>
  <w:num w:numId="9" w16cid:durableId="991373838">
    <w:abstractNumId w:val="9"/>
  </w:num>
  <w:num w:numId="10" w16cid:durableId="626199102">
    <w:abstractNumId w:val="12"/>
  </w:num>
  <w:num w:numId="11" w16cid:durableId="770709701">
    <w:abstractNumId w:val="23"/>
  </w:num>
  <w:num w:numId="12" w16cid:durableId="1057626533">
    <w:abstractNumId w:val="22"/>
  </w:num>
  <w:num w:numId="13" w16cid:durableId="1697274328">
    <w:abstractNumId w:val="17"/>
  </w:num>
  <w:num w:numId="14" w16cid:durableId="432283888">
    <w:abstractNumId w:val="13"/>
  </w:num>
  <w:num w:numId="15" w16cid:durableId="1876036856">
    <w:abstractNumId w:val="15"/>
  </w:num>
  <w:num w:numId="16" w16cid:durableId="780959559">
    <w:abstractNumId w:val="21"/>
  </w:num>
  <w:num w:numId="17" w16cid:durableId="1272325061">
    <w:abstractNumId w:val="24"/>
  </w:num>
  <w:num w:numId="18" w16cid:durableId="825778875">
    <w:abstractNumId w:val="14"/>
  </w:num>
  <w:num w:numId="19" w16cid:durableId="990059351">
    <w:abstractNumId w:val="4"/>
  </w:num>
  <w:num w:numId="20" w16cid:durableId="675115820">
    <w:abstractNumId w:val="8"/>
  </w:num>
  <w:num w:numId="21" w16cid:durableId="598760456">
    <w:abstractNumId w:val="1"/>
  </w:num>
  <w:num w:numId="22" w16cid:durableId="31052887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668323">
    <w:abstractNumId w:val="0"/>
  </w:num>
  <w:num w:numId="24" w16cid:durableId="286157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90345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2AC7"/>
    <w:rsid w:val="000477B4"/>
    <w:rsid w:val="00050604"/>
    <w:rsid w:val="00053CA8"/>
    <w:rsid w:val="00077316"/>
    <w:rsid w:val="00090A53"/>
    <w:rsid w:val="00091E7E"/>
    <w:rsid w:val="00092842"/>
    <w:rsid w:val="000A290D"/>
    <w:rsid w:val="000A34FB"/>
    <w:rsid w:val="000B09F4"/>
    <w:rsid w:val="000B2349"/>
    <w:rsid w:val="000B6554"/>
    <w:rsid w:val="000E6AFF"/>
    <w:rsid w:val="000F4CA6"/>
    <w:rsid w:val="00102E07"/>
    <w:rsid w:val="00104D1E"/>
    <w:rsid w:val="00122643"/>
    <w:rsid w:val="00132623"/>
    <w:rsid w:val="0014029D"/>
    <w:rsid w:val="00161E95"/>
    <w:rsid w:val="00163201"/>
    <w:rsid w:val="00167F95"/>
    <w:rsid w:val="0018202C"/>
    <w:rsid w:val="0018498E"/>
    <w:rsid w:val="00187BA8"/>
    <w:rsid w:val="0019354E"/>
    <w:rsid w:val="001A7E1B"/>
    <w:rsid w:val="001C3794"/>
    <w:rsid w:val="001C6331"/>
    <w:rsid w:val="001D7DA1"/>
    <w:rsid w:val="001F70C8"/>
    <w:rsid w:val="00211415"/>
    <w:rsid w:val="0022372D"/>
    <w:rsid w:val="002461E7"/>
    <w:rsid w:val="00250CF3"/>
    <w:rsid w:val="00265742"/>
    <w:rsid w:val="00271150"/>
    <w:rsid w:val="002A3319"/>
    <w:rsid w:val="002D2710"/>
    <w:rsid w:val="002D62F9"/>
    <w:rsid w:val="00316795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3E6592"/>
    <w:rsid w:val="00404737"/>
    <w:rsid w:val="0041072C"/>
    <w:rsid w:val="004124EF"/>
    <w:rsid w:val="004305E5"/>
    <w:rsid w:val="0043376A"/>
    <w:rsid w:val="00454B35"/>
    <w:rsid w:val="00454EFE"/>
    <w:rsid w:val="004964FA"/>
    <w:rsid w:val="004A230F"/>
    <w:rsid w:val="004D7961"/>
    <w:rsid w:val="004E0413"/>
    <w:rsid w:val="004E0639"/>
    <w:rsid w:val="00502415"/>
    <w:rsid w:val="005070F0"/>
    <w:rsid w:val="005201A4"/>
    <w:rsid w:val="00521308"/>
    <w:rsid w:val="00542D99"/>
    <w:rsid w:val="00543C6D"/>
    <w:rsid w:val="00546DEE"/>
    <w:rsid w:val="005579D3"/>
    <w:rsid w:val="00567974"/>
    <w:rsid w:val="00584989"/>
    <w:rsid w:val="005B4445"/>
    <w:rsid w:val="005C23A4"/>
    <w:rsid w:val="005C7046"/>
    <w:rsid w:val="005D1B68"/>
    <w:rsid w:val="005E09D8"/>
    <w:rsid w:val="005F3C31"/>
    <w:rsid w:val="0062659D"/>
    <w:rsid w:val="0062731B"/>
    <w:rsid w:val="00633FB3"/>
    <w:rsid w:val="00644574"/>
    <w:rsid w:val="00645141"/>
    <w:rsid w:val="00645BEE"/>
    <w:rsid w:val="00647182"/>
    <w:rsid w:val="006771E9"/>
    <w:rsid w:val="00677D86"/>
    <w:rsid w:val="006A310D"/>
    <w:rsid w:val="006B3880"/>
    <w:rsid w:val="006E60D7"/>
    <w:rsid w:val="006E6136"/>
    <w:rsid w:val="006F3289"/>
    <w:rsid w:val="0070142F"/>
    <w:rsid w:val="0074080E"/>
    <w:rsid w:val="00760BE9"/>
    <w:rsid w:val="00793FAE"/>
    <w:rsid w:val="0079581E"/>
    <w:rsid w:val="007A7D90"/>
    <w:rsid w:val="007C0BE1"/>
    <w:rsid w:val="007C7ECE"/>
    <w:rsid w:val="007D1C8E"/>
    <w:rsid w:val="007E008B"/>
    <w:rsid w:val="007E2C1D"/>
    <w:rsid w:val="007E3988"/>
    <w:rsid w:val="007E7C40"/>
    <w:rsid w:val="008001F0"/>
    <w:rsid w:val="0080060F"/>
    <w:rsid w:val="0081680D"/>
    <w:rsid w:val="008202B0"/>
    <w:rsid w:val="008228BF"/>
    <w:rsid w:val="00825AE5"/>
    <w:rsid w:val="00850167"/>
    <w:rsid w:val="008570FF"/>
    <w:rsid w:val="00857D9B"/>
    <w:rsid w:val="00866193"/>
    <w:rsid w:val="00874FD7"/>
    <w:rsid w:val="00894D9E"/>
    <w:rsid w:val="008B7605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4764D"/>
    <w:rsid w:val="0096446E"/>
    <w:rsid w:val="0098070A"/>
    <w:rsid w:val="009A1E32"/>
    <w:rsid w:val="009A2FE8"/>
    <w:rsid w:val="009B45A0"/>
    <w:rsid w:val="009B60BC"/>
    <w:rsid w:val="009C638C"/>
    <w:rsid w:val="009D0ED7"/>
    <w:rsid w:val="009E3A01"/>
    <w:rsid w:val="00A23326"/>
    <w:rsid w:val="00A24328"/>
    <w:rsid w:val="00A37C35"/>
    <w:rsid w:val="00A44B64"/>
    <w:rsid w:val="00A45B62"/>
    <w:rsid w:val="00A94D81"/>
    <w:rsid w:val="00AA05E0"/>
    <w:rsid w:val="00AA1C80"/>
    <w:rsid w:val="00AB4ACB"/>
    <w:rsid w:val="00AC1539"/>
    <w:rsid w:val="00AC41A8"/>
    <w:rsid w:val="00AD4482"/>
    <w:rsid w:val="00AE259D"/>
    <w:rsid w:val="00B04DF2"/>
    <w:rsid w:val="00B119E8"/>
    <w:rsid w:val="00B13202"/>
    <w:rsid w:val="00B15A62"/>
    <w:rsid w:val="00B26F75"/>
    <w:rsid w:val="00B342CF"/>
    <w:rsid w:val="00B57742"/>
    <w:rsid w:val="00B66B2F"/>
    <w:rsid w:val="00B71470"/>
    <w:rsid w:val="00B868F5"/>
    <w:rsid w:val="00B90A5A"/>
    <w:rsid w:val="00B97B42"/>
    <w:rsid w:val="00BB3E36"/>
    <w:rsid w:val="00BC6266"/>
    <w:rsid w:val="00BD2BDD"/>
    <w:rsid w:val="00BF5449"/>
    <w:rsid w:val="00C24796"/>
    <w:rsid w:val="00C2636C"/>
    <w:rsid w:val="00C33733"/>
    <w:rsid w:val="00C429E9"/>
    <w:rsid w:val="00C72B8F"/>
    <w:rsid w:val="00C778D0"/>
    <w:rsid w:val="00C8531E"/>
    <w:rsid w:val="00CD52AD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52F"/>
    <w:rsid w:val="00D7396C"/>
    <w:rsid w:val="00D9647D"/>
    <w:rsid w:val="00DA79B0"/>
    <w:rsid w:val="00DA7CC9"/>
    <w:rsid w:val="00DB40F2"/>
    <w:rsid w:val="00DF0878"/>
    <w:rsid w:val="00E01178"/>
    <w:rsid w:val="00E01A60"/>
    <w:rsid w:val="00E060A9"/>
    <w:rsid w:val="00E22E4A"/>
    <w:rsid w:val="00E302A6"/>
    <w:rsid w:val="00E441DC"/>
    <w:rsid w:val="00E638D2"/>
    <w:rsid w:val="00E7009C"/>
    <w:rsid w:val="00E70F1A"/>
    <w:rsid w:val="00EA4821"/>
    <w:rsid w:val="00EA5BC9"/>
    <w:rsid w:val="00EA6905"/>
    <w:rsid w:val="00EC5246"/>
    <w:rsid w:val="00EC7451"/>
    <w:rsid w:val="00ED1349"/>
    <w:rsid w:val="00EE2184"/>
    <w:rsid w:val="00EE3016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odstawowy">
    <w:name w:val="Body Text"/>
    <w:basedOn w:val="Normalny"/>
    <w:link w:val="TekstpodstawowyZnak"/>
    <w:semiHidden/>
    <w:unhideWhenUsed/>
    <w:rsid w:val="007A7D90"/>
    <w:pPr>
      <w:widowControl w:val="0"/>
      <w:suppressAutoHyphens/>
      <w:autoSpaceDN w:val="0"/>
      <w:spacing w:after="120" w:line="240" w:lineRule="auto"/>
    </w:pPr>
    <w:rPr>
      <w:rFonts w:cs="Calibri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D90"/>
    <w:rPr>
      <w:rFonts w:cs="Calibri"/>
      <w:sz w:val="22"/>
      <w:lang w:eastAsia="zh-CN" w:bidi="hi-IN"/>
    </w:rPr>
  </w:style>
  <w:style w:type="paragraph" w:customStyle="1" w:styleId="Standard">
    <w:name w:val="Standard"/>
    <w:rsid w:val="007A7D90"/>
    <w:pPr>
      <w:suppressAutoHyphens/>
      <w:autoSpaceDN w:val="0"/>
      <w:spacing w:line="278" w:lineRule="exact"/>
    </w:pPr>
    <w:rPr>
      <w:rFonts w:eastAsia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7A7D90"/>
    <w:pPr>
      <w:spacing w:after="120"/>
    </w:pPr>
  </w:style>
  <w:style w:type="paragraph" w:customStyle="1" w:styleId="Nagwek10">
    <w:name w:val="Nagłówek1"/>
    <w:basedOn w:val="Standard"/>
    <w:next w:val="Textbody"/>
    <w:rsid w:val="007A7D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ksttreci3">
    <w:name w:val="Tekst treści (3)"/>
    <w:basedOn w:val="Standard"/>
    <w:rsid w:val="007A7D90"/>
    <w:pPr>
      <w:spacing w:after="240" w:line="27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FR1">
    <w:name w:val="FR1"/>
    <w:rsid w:val="007A7D90"/>
    <w:pPr>
      <w:widowControl w:val="0"/>
      <w:suppressAutoHyphens/>
      <w:autoSpaceDE w:val="0"/>
      <w:autoSpaceDN w:val="0"/>
      <w:jc w:val="both"/>
    </w:pPr>
    <w:rPr>
      <w:rFonts w:ascii="Times New Roman" w:eastAsia="Arial" w:hAnsi="Times New Roman"/>
      <w:kern w:val="3"/>
      <w:lang w:eastAsia="zh-CN"/>
    </w:rPr>
  </w:style>
  <w:style w:type="paragraph" w:customStyle="1" w:styleId="FR3">
    <w:name w:val="FR3"/>
    <w:rsid w:val="007A7D90"/>
    <w:pPr>
      <w:widowControl w:val="0"/>
      <w:suppressAutoHyphens/>
      <w:autoSpaceDE w:val="0"/>
      <w:autoSpaceDN w:val="0"/>
      <w:spacing w:line="312" w:lineRule="auto"/>
    </w:pPr>
    <w:rPr>
      <w:rFonts w:ascii="Arial" w:eastAsia="Arial" w:hAnsi="Arial" w:cs="Arial"/>
      <w:kern w:val="3"/>
      <w:sz w:val="12"/>
      <w:szCs w:val="1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17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user</cp:lastModifiedBy>
  <cp:revision>10</cp:revision>
  <cp:lastPrinted>2023-03-20T07:16:00Z</cp:lastPrinted>
  <dcterms:created xsi:type="dcterms:W3CDTF">2023-04-04T12:24:00Z</dcterms:created>
  <dcterms:modified xsi:type="dcterms:W3CDTF">2023-04-05T06:00:00Z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