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7916" w14:textId="77777777" w:rsidR="007A7D90" w:rsidRDefault="007A7D90" w:rsidP="007A7D90">
      <w:pPr>
        <w:pStyle w:val="Textbody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D2C17D5" w14:textId="71373204" w:rsidR="007A7D90" w:rsidRDefault="007A7D90" w:rsidP="007A7D90">
      <w:pPr>
        <w:pStyle w:val="Textbody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Chełmiec, dnia </w:t>
      </w:r>
      <w:r w:rsidR="00786282">
        <w:rPr>
          <w:rFonts w:ascii="Times New Roman" w:hAnsi="Times New Roman" w:cs="Times New Roman"/>
          <w:b/>
          <w:sz w:val="24"/>
          <w:szCs w:val="24"/>
        </w:rPr>
        <w:t>2</w:t>
      </w:r>
      <w:r w:rsidR="007D314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.03.2023r.</w:t>
      </w:r>
    </w:p>
    <w:p w14:paraId="1F9B343A" w14:textId="77777777" w:rsidR="007A7D90" w:rsidRDefault="007A7D90" w:rsidP="007A7D90">
      <w:pPr>
        <w:pStyle w:val="Textbody"/>
        <w:spacing w:after="0" w:line="276" w:lineRule="auto"/>
        <w:jc w:val="right"/>
      </w:pPr>
    </w:p>
    <w:p w14:paraId="202F53A3" w14:textId="77777777" w:rsidR="007A7D90" w:rsidRDefault="007A7D90" w:rsidP="007A7D90">
      <w:pPr>
        <w:pStyle w:val="Teksttreci3"/>
        <w:spacing w:after="0" w:line="276" w:lineRule="auto"/>
        <w:ind w:left="40"/>
        <w:rPr>
          <w:sz w:val="20"/>
          <w:szCs w:val="20"/>
        </w:rPr>
      </w:pPr>
    </w:p>
    <w:p w14:paraId="52A86164" w14:textId="77777777" w:rsidR="007A7D90" w:rsidRDefault="007A7D90" w:rsidP="007A7D90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14:paraId="20AD169E" w14:textId="77777777" w:rsidR="007A7D90" w:rsidRDefault="007A7D90" w:rsidP="007A7D90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96458" w14:textId="77777777" w:rsidR="007A7D90" w:rsidRPr="002B58F1" w:rsidRDefault="007A7D90" w:rsidP="007A7D90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</w:p>
    <w:p w14:paraId="399B5F9B" w14:textId="77777777" w:rsidR="007A7D90" w:rsidRPr="002B58F1" w:rsidRDefault="007A7D90" w:rsidP="007A7D90">
      <w:pPr>
        <w:pStyle w:val="Textbody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B58F1">
        <w:rPr>
          <w:rFonts w:ascii="Arial" w:hAnsi="Arial" w:cs="Arial"/>
          <w:b/>
          <w:sz w:val="24"/>
          <w:szCs w:val="24"/>
        </w:rPr>
        <w:t>I. Zamawiający:</w:t>
      </w:r>
    </w:p>
    <w:p w14:paraId="18AF9CC5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B58F1">
        <w:rPr>
          <w:rFonts w:ascii="Arial" w:hAnsi="Arial" w:cs="Arial"/>
          <w:bCs/>
          <w:sz w:val="24"/>
          <w:szCs w:val="24"/>
        </w:rPr>
        <w:t>Gmina Chełmiec,</w:t>
      </w:r>
    </w:p>
    <w:p w14:paraId="241DF4C7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B58F1">
        <w:rPr>
          <w:rFonts w:ascii="Arial" w:hAnsi="Arial" w:cs="Arial"/>
          <w:bCs/>
          <w:sz w:val="24"/>
          <w:szCs w:val="24"/>
        </w:rPr>
        <w:t>ul. Papieska 2</w:t>
      </w:r>
    </w:p>
    <w:p w14:paraId="2C444D83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B58F1">
        <w:rPr>
          <w:rFonts w:ascii="Arial" w:hAnsi="Arial" w:cs="Arial"/>
          <w:bCs/>
          <w:sz w:val="24"/>
          <w:szCs w:val="24"/>
        </w:rPr>
        <w:t>33-395 Chełmiec</w:t>
      </w:r>
    </w:p>
    <w:p w14:paraId="535E5E8D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B58F1">
        <w:rPr>
          <w:rFonts w:ascii="Arial" w:hAnsi="Arial" w:cs="Arial"/>
          <w:bCs/>
          <w:sz w:val="24"/>
          <w:szCs w:val="24"/>
        </w:rPr>
        <w:t>NIP: 734344768</w:t>
      </w:r>
    </w:p>
    <w:p w14:paraId="665E1765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</w:rPr>
      </w:pPr>
    </w:p>
    <w:p w14:paraId="42B4652B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B58F1">
        <w:rPr>
          <w:rFonts w:ascii="Arial" w:hAnsi="Arial" w:cs="Arial"/>
          <w:b/>
          <w:sz w:val="24"/>
          <w:szCs w:val="24"/>
        </w:rPr>
        <w:t>II. Tryb zapytania:</w:t>
      </w:r>
    </w:p>
    <w:p w14:paraId="1D99F68B" w14:textId="77777777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</w:rPr>
      </w:pPr>
      <w:r w:rsidRPr="002B58F1">
        <w:rPr>
          <w:rFonts w:ascii="Arial" w:hAnsi="Arial" w:cs="Arial"/>
          <w:sz w:val="24"/>
          <w:szCs w:val="24"/>
        </w:rPr>
        <w:t xml:space="preserve">Zamówienie będzie udzielone zgodnie z zasadą konkurencyjności i nie podlega przepisom ustawy Prawo Zamówień Publicznych. </w:t>
      </w:r>
    </w:p>
    <w:p w14:paraId="3693F6C2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</w:rPr>
      </w:pPr>
    </w:p>
    <w:p w14:paraId="656E3628" w14:textId="77777777" w:rsidR="007A7D90" w:rsidRPr="002B58F1" w:rsidRDefault="007A7D90" w:rsidP="007A7D90">
      <w:pPr>
        <w:pStyle w:val="Textbody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B58F1">
        <w:rPr>
          <w:rFonts w:ascii="Arial" w:hAnsi="Arial" w:cs="Arial"/>
          <w:b/>
          <w:sz w:val="24"/>
          <w:szCs w:val="24"/>
        </w:rPr>
        <w:t>II. Przedmiot zapytania:</w:t>
      </w:r>
    </w:p>
    <w:p w14:paraId="502099E3" w14:textId="138F23E3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>Przedmiotem zapytania jest</w:t>
      </w:r>
      <w:r w:rsidR="00647182" w:rsidRPr="002B58F1">
        <w:rPr>
          <w:rFonts w:ascii="Arial" w:hAnsi="Arial" w:cs="Arial"/>
          <w:sz w:val="24"/>
          <w:szCs w:val="24"/>
        </w:rPr>
        <w:t xml:space="preserve"> </w:t>
      </w:r>
      <w:r w:rsidR="00BD76F7" w:rsidRPr="002B58F1">
        <w:rPr>
          <w:rFonts w:ascii="Arial" w:hAnsi="Arial" w:cs="Arial"/>
          <w:sz w:val="24"/>
          <w:szCs w:val="24"/>
        </w:rPr>
        <w:t xml:space="preserve">zakup </w:t>
      </w:r>
      <w:bookmarkStart w:id="0" w:name="_Hlk129693047"/>
      <w:r w:rsidR="00647182" w:rsidRPr="002B58F1">
        <w:rPr>
          <w:rFonts w:ascii="Arial" w:hAnsi="Arial" w:cs="Arial"/>
          <w:sz w:val="24"/>
          <w:szCs w:val="24"/>
        </w:rPr>
        <w:t>„</w:t>
      </w:r>
      <w:r w:rsidR="00BD76F7" w:rsidRPr="002B58F1">
        <w:rPr>
          <w:rFonts w:ascii="Arial" w:hAnsi="Arial" w:cs="Arial"/>
          <w:sz w:val="24"/>
          <w:szCs w:val="24"/>
        </w:rPr>
        <w:t>Zestaw komputerowy z dwoma monitorami i kamerami przystosowany do usługi tłumacza języka migowego on-line</w:t>
      </w:r>
      <w:r w:rsidR="00330B27" w:rsidRPr="002B58F1">
        <w:rPr>
          <w:rFonts w:ascii="Arial" w:hAnsi="Arial" w:cs="Arial"/>
          <w:sz w:val="24"/>
          <w:szCs w:val="24"/>
        </w:rPr>
        <w:t xml:space="preserve"> – 2 sztuki</w:t>
      </w:r>
      <w:r w:rsidR="00647182" w:rsidRPr="002B58F1">
        <w:rPr>
          <w:rFonts w:ascii="Arial" w:hAnsi="Arial" w:cs="Arial"/>
          <w:sz w:val="24"/>
          <w:szCs w:val="24"/>
        </w:rPr>
        <w:t>”.</w:t>
      </w:r>
      <w:r w:rsidR="00BD76F7" w:rsidRPr="002B58F1">
        <w:rPr>
          <w:rFonts w:ascii="Arial" w:hAnsi="Arial" w:cs="Arial"/>
          <w:sz w:val="24"/>
          <w:szCs w:val="24"/>
        </w:rPr>
        <w:t xml:space="preserve">, </w:t>
      </w:r>
      <w:bookmarkStart w:id="1" w:name="_Hlk129772159"/>
      <w:bookmarkStart w:id="2" w:name="_Hlk129696563"/>
      <w:bookmarkEnd w:id="0"/>
      <w:r w:rsidR="00BD76F7" w:rsidRPr="002B58F1">
        <w:rPr>
          <w:rFonts w:ascii="Arial" w:hAnsi="Arial" w:cs="Arial"/>
          <w:sz w:val="24"/>
          <w:szCs w:val="24"/>
        </w:rPr>
        <w:t>„Usługa tłumacza języka migowego on-line – instalacja usługi</w:t>
      </w:r>
      <w:bookmarkEnd w:id="1"/>
      <w:r w:rsidR="00BD76F7" w:rsidRPr="002B58F1">
        <w:rPr>
          <w:rFonts w:ascii="Arial" w:hAnsi="Arial" w:cs="Arial"/>
          <w:sz w:val="24"/>
          <w:szCs w:val="24"/>
        </w:rPr>
        <w:t xml:space="preserve">”, </w:t>
      </w:r>
      <w:bookmarkEnd w:id="2"/>
      <w:r w:rsidR="00BD76F7" w:rsidRPr="002B58F1">
        <w:rPr>
          <w:rFonts w:ascii="Arial" w:hAnsi="Arial" w:cs="Arial"/>
          <w:sz w:val="24"/>
          <w:szCs w:val="24"/>
        </w:rPr>
        <w:t>„Usługa tłumacza języka migowego – on-line od podpisania umowy do 30.09.2023r.”</w:t>
      </w:r>
      <w:r w:rsidR="00D34EB3" w:rsidRPr="002B58F1">
        <w:rPr>
          <w:rFonts w:ascii="Arial" w:hAnsi="Arial" w:cs="Arial"/>
          <w:sz w:val="24"/>
          <w:szCs w:val="24"/>
        </w:rPr>
        <w:t xml:space="preserve">, „Przygotowanie </w:t>
      </w:r>
      <w:r w:rsidR="0078605C" w:rsidRPr="002B58F1">
        <w:rPr>
          <w:rFonts w:ascii="Arial" w:hAnsi="Arial" w:cs="Arial"/>
          <w:sz w:val="24"/>
          <w:szCs w:val="24"/>
        </w:rPr>
        <w:t>zestawu materiałów informacyjnych w języku migowym”. w ramach projektu „Dostępny samorząd -granty” realizowanego przez Państwowy Fundusz Rehabilitacji Osób Niepełnosprawnych w ramach Działania 2.18 Programu Operacyjnego Wiedza Edukacja Rozwój 2014-2020</w:t>
      </w:r>
      <w:r w:rsidR="006F33A5">
        <w:rPr>
          <w:rFonts w:ascii="Arial" w:hAnsi="Arial" w:cs="Arial"/>
          <w:sz w:val="24"/>
          <w:szCs w:val="24"/>
        </w:rPr>
        <w:t>.</w:t>
      </w:r>
    </w:p>
    <w:p w14:paraId="0DBC6EE3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ab/>
      </w:r>
    </w:p>
    <w:p w14:paraId="10F6B0A4" w14:textId="77777777" w:rsidR="007A7D90" w:rsidRDefault="007A7D90" w:rsidP="007A7D90">
      <w:pPr>
        <w:pStyle w:val="Textbody"/>
        <w:widowControl w:val="0"/>
        <w:numPr>
          <w:ilvl w:val="0"/>
          <w:numId w:val="22"/>
        </w:numPr>
        <w:spacing w:after="0" w:line="276" w:lineRule="auto"/>
        <w:ind w:left="0" w:firstLine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zapytania:</w:t>
      </w:r>
    </w:p>
    <w:p w14:paraId="64D88CC5" w14:textId="77777777" w:rsidR="00B368A6" w:rsidRDefault="00B368A6" w:rsidP="00B368A6">
      <w:pPr>
        <w:rPr>
          <w:rFonts w:ascii="Arial" w:hAnsi="Arial" w:cs="Arial"/>
        </w:rPr>
      </w:pPr>
    </w:p>
    <w:p w14:paraId="2432FC3F" w14:textId="48D3EB01" w:rsidR="006E3CA6" w:rsidRPr="00CD4CB9" w:rsidRDefault="006E3CA6" w:rsidP="00CD4CB9">
      <w:pPr>
        <w:pStyle w:val="Akapitzlist"/>
        <w:numPr>
          <w:ilvl w:val="0"/>
          <w:numId w:val="34"/>
        </w:numPr>
        <w:rPr>
          <w:rFonts w:ascii="Arial" w:hAnsi="Arial" w:cs="Arial"/>
          <w:b/>
          <w:bCs/>
          <w:u w:val="single"/>
        </w:rPr>
      </w:pPr>
      <w:r w:rsidRPr="00CD4CB9">
        <w:rPr>
          <w:rFonts w:ascii="Times New Roman" w:hAnsi="Times New Roman"/>
          <w:b/>
          <w:bCs/>
          <w:sz w:val="24"/>
          <w:szCs w:val="24"/>
          <w:u w:val="single"/>
        </w:rPr>
        <w:t>„Zestaw komputerowy z dwoma monitorami i kamerami przystosowany do usługi tłumacza języka migowego on-line”</w:t>
      </w:r>
    </w:p>
    <w:p w14:paraId="78502AFD" w14:textId="79F012D0" w:rsidR="00024A83" w:rsidRPr="00024A83" w:rsidRDefault="00024A83" w:rsidP="00024A83">
      <w:pPr>
        <w:jc w:val="center"/>
        <w:rPr>
          <w:b/>
        </w:rPr>
      </w:pPr>
      <w:r w:rsidRPr="00395F19">
        <w:rPr>
          <w:b/>
        </w:rPr>
        <w:t>SZCZEGÓŁOWY OPIS PRZEDMIOTU ZAMÓWIENIA</w:t>
      </w:r>
    </w:p>
    <w:p w14:paraId="368E3508" w14:textId="77777777" w:rsidR="00024A83" w:rsidRDefault="00024A83" w:rsidP="00024A83">
      <w:pPr>
        <w:pStyle w:val="Akapitzlist"/>
        <w:numPr>
          <w:ilvl w:val="0"/>
          <w:numId w:val="26"/>
        </w:numPr>
        <w:shd w:val="clear" w:color="auto" w:fill="FFFFFF" w:themeFill="background1"/>
        <w:spacing w:before="120" w:after="12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Komputer stacjonarny</w:t>
      </w:r>
    </w:p>
    <w:p w14:paraId="089536F9" w14:textId="77777777" w:rsidR="00024A83" w:rsidRPr="008F098D" w:rsidRDefault="00024A83" w:rsidP="00024A83">
      <w:pPr>
        <w:shd w:val="clear" w:color="auto" w:fill="FFFFFF" w:themeFill="background1"/>
        <w:spacing w:before="120" w:after="12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1"/>
        <w:gridCol w:w="5783"/>
      </w:tblGrid>
      <w:tr w:rsidR="00024A83" w:rsidRPr="00395F19" w14:paraId="54E0E075" w14:textId="77777777" w:rsidTr="002925B9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915F" w14:textId="77777777" w:rsidR="00024A83" w:rsidRPr="00395F19" w:rsidRDefault="00024A83" w:rsidP="002925B9">
            <w:pPr>
              <w:autoSpaceDE w:val="0"/>
              <w:adjustRightInd w:val="0"/>
              <w:jc w:val="center"/>
              <w:rPr>
                <w:b/>
              </w:rPr>
            </w:pPr>
            <w:r w:rsidRPr="00395F19">
              <w:rPr>
                <w:b/>
              </w:rPr>
              <w:t>L.P.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DC14" w14:textId="77777777" w:rsidR="00024A83" w:rsidRPr="00395F19" w:rsidRDefault="00024A83" w:rsidP="002925B9">
            <w:pPr>
              <w:autoSpaceDE w:val="0"/>
              <w:adjustRightInd w:val="0"/>
              <w:rPr>
                <w:b/>
              </w:rPr>
            </w:pPr>
            <w:r w:rsidRPr="00395F19">
              <w:rPr>
                <w:b/>
              </w:rPr>
              <w:t>KOMPONENTY: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BAB1" w14:textId="77777777" w:rsidR="00024A83" w:rsidRPr="00395F19" w:rsidRDefault="00024A83" w:rsidP="002925B9">
            <w:pPr>
              <w:autoSpaceDE w:val="0"/>
              <w:adjustRightInd w:val="0"/>
              <w:rPr>
                <w:b/>
              </w:rPr>
            </w:pPr>
            <w:r w:rsidRPr="00395F19">
              <w:rPr>
                <w:b/>
              </w:rPr>
              <w:t>MINIMALNE WYMAGANIA:</w:t>
            </w:r>
          </w:p>
        </w:tc>
      </w:tr>
      <w:tr w:rsidR="00024A83" w:rsidRPr="00395F19" w14:paraId="1DA0E27D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BF45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95F19">
              <w:rPr>
                <w:b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A0F1" w14:textId="77777777" w:rsidR="00024A83" w:rsidRPr="00395F19" w:rsidRDefault="00024A83" w:rsidP="002925B9">
            <w:pPr>
              <w:autoSpaceDE w:val="0"/>
              <w:adjustRightInd w:val="0"/>
              <w:rPr>
                <w:b/>
              </w:rPr>
            </w:pPr>
            <w:r w:rsidRPr="00395F19">
              <w:rPr>
                <w:b/>
              </w:rPr>
              <w:t>ZASTOSOWANIE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2673" w14:textId="77777777" w:rsidR="00024A83" w:rsidRPr="00292D20" w:rsidRDefault="00024A83" w:rsidP="002925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158C">
              <w:t xml:space="preserve">Zakupiony sprzęt – </w:t>
            </w:r>
            <w:r w:rsidRPr="00292D20">
              <w:rPr>
                <w:color w:val="000000"/>
              </w:rPr>
              <w:t xml:space="preserve">Uruchomienie usługi tłumacza online na komputerze pracownika oznacza, że nie jest on w stanie wykonywać już żadnych innych czynności. Może rozmawiać z głuchym klientem, ale nie może wypełniać dokumentów lub </w:t>
            </w:r>
            <w:r w:rsidRPr="00292D20">
              <w:rPr>
                <w:color w:val="000000"/>
              </w:rPr>
              <w:lastRenderedPageBreak/>
              <w:t>wyszukiwać informacji. Przełączanie się między oknami i ciągłe odwracanie monitora jest skomplikowane i może grozić jego przewróceniem. Zastosowanie 2 monitorów rozwiązuje ten problem, pozwalając na równoczesne komunikowanie się z klientem i dalszą pracę na komputerze.</w:t>
            </w:r>
          </w:p>
          <w:p w14:paraId="079FEF02" w14:textId="77777777" w:rsidR="00024A83" w:rsidRPr="0087158C" w:rsidRDefault="00024A83" w:rsidP="002925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92D20">
              <w:rPr>
                <w:color w:val="000000"/>
              </w:rPr>
              <w:t>Zakupimy zestaw komputerowy wyposażony w kartę graficzną obsługującą 2 monitory równocześnie, wraz z 2 monitorami. Zestaw posłuży do używania usługi tłumaczenia na język migowy online. Na jednym monitorze, skierowanym w kierunku klienta, wyświetlany będzie tłumacz, a na drugim pracownik będzie mógł wyszukiwać informacje lub przygotowywać dokumenty. Komputer z monitorami będzie umieszczony w punkcie obsługi klienta, aby obsługa osoby głuchej była natychmiastowa. Na stanowisku znajdzie się także instrukcja obsługi takiego zestawu, w tym przypominająca, w jaki sposób przekierować pulpit na drugi monitor. Zakupiony sprzęt będzie spełniał poniższe parametry:</w:t>
            </w:r>
          </w:p>
        </w:tc>
      </w:tr>
      <w:tr w:rsidR="00024A83" w:rsidRPr="00395F19" w14:paraId="2E46476D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A92E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95F19">
              <w:rPr>
                <w:b/>
              </w:rPr>
              <w:lastRenderedPageBreak/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2666" w14:textId="77777777" w:rsidR="00024A83" w:rsidRPr="00395F19" w:rsidRDefault="00024A83" w:rsidP="002925B9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E4FB" w14:textId="77777777" w:rsidR="00024A83" w:rsidRPr="0087158C" w:rsidRDefault="00024A83" w:rsidP="002925B9">
            <w:pPr>
              <w:jc w:val="both"/>
              <w:rPr>
                <w:bCs/>
              </w:rPr>
            </w:pPr>
            <w:r w:rsidRPr="0087158C">
              <w:rPr>
                <w:bCs/>
              </w:rPr>
              <w:t>Min</w:t>
            </w:r>
            <w:r>
              <w:rPr>
                <w:bCs/>
              </w:rPr>
              <w:t>imum</w:t>
            </w:r>
            <w:r w:rsidRPr="0087158C">
              <w:rPr>
                <w:bCs/>
              </w:rPr>
              <w:t xml:space="preserve"> </w:t>
            </w:r>
            <w:r>
              <w:rPr>
                <w:bCs/>
              </w:rPr>
              <w:t>6</w:t>
            </w:r>
            <w:r w:rsidRPr="0087158C">
              <w:rPr>
                <w:bCs/>
              </w:rPr>
              <w:t xml:space="preserve"> rdzeniowy, min </w:t>
            </w:r>
            <w:r>
              <w:rPr>
                <w:bCs/>
              </w:rPr>
              <w:t>2.6</w:t>
            </w:r>
            <w:r w:rsidRPr="0087158C">
              <w:rPr>
                <w:bCs/>
              </w:rPr>
              <w:t>GHz</w:t>
            </w:r>
          </w:p>
        </w:tc>
      </w:tr>
      <w:tr w:rsidR="00024A83" w:rsidRPr="00395F19" w14:paraId="657E96E2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FD0F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07D4" w14:textId="77777777" w:rsidR="00024A83" w:rsidRPr="00395F19" w:rsidRDefault="00024A83" w:rsidP="002925B9">
            <w:pPr>
              <w:jc w:val="both"/>
              <w:rPr>
                <w:b/>
              </w:rPr>
            </w:pPr>
            <w:r>
              <w:rPr>
                <w:b/>
              </w:rPr>
              <w:t>PAMIĘĆ RAM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58FD" w14:textId="77777777" w:rsidR="00024A83" w:rsidRPr="0087158C" w:rsidRDefault="00024A83" w:rsidP="002925B9">
            <w:pPr>
              <w:spacing w:after="60"/>
              <w:jc w:val="both"/>
              <w:rPr>
                <w:bCs/>
              </w:rPr>
            </w:pPr>
            <w:r w:rsidRPr="0087158C">
              <w:rPr>
                <w:bCs/>
              </w:rPr>
              <w:t>Min</w:t>
            </w:r>
            <w:r>
              <w:rPr>
                <w:bCs/>
              </w:rPr>
              <w:t>imum</w:t>
            </w:r>
            <w:r w:rsidRPr="0087158C">
              <w:rPr>
                <w:bCs/>
              </w:rPr>
              <w:t xml:space="preserve"> </w:t>
            </w:r>
            <w:r>
              <w:rPr>
                <w:bCs/>
              </w:rPr>
              <w:t>8</w:t>
            </w:r>
            <w:r w:rsidRPr="0087158C">
              <w:rPr>
                <w:bCs/>
              </w:rPr>
              <w:t>GB</w:t>
            </w:r>
          </w:p>
        </w:tc>
      </w:tr>
      <w:tr w:rsidR="00024A83" w:rsidRPr="00395F19" w14:paraId="1537ECE8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460D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346A" w14:textId="77777777" w:rsidR="00024A83" w:rsidRDefault="00024A83" w:rsidP="002925B9">
            <w:pPr>
              <w:jc w:val="both"/>
              <w:rPr>
                <w:b/>
              </w:rPr>
            </w:pPr>
            <w:r>
              <w:rPr>
                <w:b/>
              </w:rPr>
              <w:t>RODZAJ PAMIĘCI RAM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C297" w14:textId="77777777" w:rsidR="00024A83" w:rsidRPr="0087158C" w:rsidRDefault="00024A83" w:rsidP="002925B9">
            <w:pPr>
              <w:spacing w:after="60"/>
              <w:jc w:val="both"/>
              <w:rPr>
                <w:bCs/>
              </w:rPr>
            </w:pPr>
            <w:r>
              <w:rPr>
                <w:bCs/>
              </w:rPr>
              <w:t>DIMM, DDR4, min 2666MHz</w:t>
            </w:r>
          </w:p>
        </w:tc>
      </w:tr>
      <w:tr w:rsidR="00024A83" w:rsidRPr="00395F19" w14:paraId="645F33A4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2FCA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1202" w14:textId="77777777" w:rsidR="00024A83" w:rsidRPr="00395F19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DYSK TWARDY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7DFE" w14:textId="77777777" w:rsidR="00024A83" w:rsidRPr="0087158C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 xml:space="preserve">Minimum 256 </w:t>
            </w:r>
            <w:r w:rsidRPr="0087158C">
              <w:rPr>
                <w:bCs/>
              </w:rPr>
              <w:t>GB</w:t>
            </w:r>
          </w:p>
        </w:tc>
      </w:tr>
      <w:tr w:rsidR="00024A83" w:rsidRPr="00395F19" w14:paraId="36D67D65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0786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7D91" w14:textId="77777777" w:rsidR="00024A83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DYSKU TWARDEGO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EE01" w14:textId="77777777" w:rsidR="00024A83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 xml:space="preserve">SSD </w:t>
            </w:r>
          </w:p>
        </w:tc>
      </w:tr>
      <w:tr w:rsidR="00024A83" w:rsidRPr="00395F19" w14:paraId="6BCA7E92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6E25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7535" w14:textId="77777777" w:rsidR="00024A83" w:rsidRPr="00395F19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KARTA GRAFICZNA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3E16" w14:textId="77777777" w:rsidR="00024A83" w:rsidRPr="0087158C" w:rsidRDefault="00024A83" w:rsidP="002925B9">
            <w:pPr>
              <w:jc w:val="both"/>
              <w:rPr>
                <w:bCs/>
              </w:rPr>
            </w:pPr>
            <w:r w:rsidRPr="0087158C">
              <w:rPr>
                <w:bCs/>
              </w:rPr>
              <w:t xml:space="preserve">HD </w:t>
            </w:r>
            <w:r>
              <w:rPr>
                <w:bCs/>
              </w:rPr>
              <w:t>z wyjściem na 2 monitory</w:t>
            </w:r>
          </w:p>
        </w:tc>
      </w:tr>
      <w:tr w:rsidR="00024A83" w:rsidRPr="00395F19" w14:paraId="421DFB80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AA2A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E24D" w14:textId="77777777" w:rsidR="00024A83" w:rsidRPr="00395F19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KARTA DZWIĘKOWA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8409" w14:textId="77777777" w:rsidR="00024A83" w:rsidRPr="0087158C" w:rsidRDefault="00024A83" w:rsidP="002925B9">
            <w:pPr>
              <w:jc w:val="both"/>
              <w:rPr>
                <w:b/>
              </w:rPr>
            </w:pPr>
            <w:r w:rsidRPr="0087158C">
              <w:t>Zintegrowana karta dźwiękowa zgodna z High Definition Audio</w:t>
            </w:r>
          </w:p>
        </w:tc>
      </w:tr>
      <w:tr w:rsidR="00024A83" w:rsidRPr="00395F19" w14:paraId="3C84DFCD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3A1D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</w:t>
            </w:r>
            <w:r w:rsidRPr="00395F19">
              <w:rPr>
                <w:b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317F" w14:textId="77777777" w:rsidR="00024A83" w:rsidRPr="00395F19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NAPĘD CD/DVD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923" w14:textId="77777777" w:rsidR="00024A83" w:rsidRPr="0087158C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>brak</w:t>
            </w:r>
          </w:p>
        </w:tc>
      </w:tr>
      <w:tr w:rsidR="00024A83" w:rsidRPr="00395F19" w14:paraId="1796F07A" w14:textId="77777777" w:rsidTr="002925B9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8A9E61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</w:t>
            </w:r>
            <w:r w:rsidRPr="00395F19">
              <w:rPr>
                <w:b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EAC015" w14:textId="77777777" w:rsidR="00024A83" w:rsidRPr="00395F19" w:rsidRDefault="00024A83" w:rsidP="002925B9">
            <w:pPr>
              <w:pStyle w:val="Nagwek"/>
              <w:rPr>
                <w:b/>
              </w:rPr>
            </w:pPr>
            <w:r>
              <w:rPr>
                <w:b/>
              </w:rPr>
              <w:t>ŁĄCZNOŚĆ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7E574" w14:textId="77777777" w:rsidR="00024A83" w:rsidRPr="005778F2" w:rsidRDefault="00024A83" w:rsidP="002925B9">
            <w:pPr>
              <w:jc w:val="both"/>
              <w:rPr>
                <w:bCs/>
              </w:rPr>
            </w:pPr>
            <w:r w:rsidRPr="005778F2">
              <w:rPr>
                <w:bCs/>
              </w:rPr>
              <w:t>LAN 10/100/1000 Mbps</w:t>
            </w:r>
          </w:p>
          <w:p w14:paraId="0D8A8EDA" w14:textId="77777777" w:rsidR="00024A83" w:rsidRPr="0087158C" w:rsidRDefault="00024A83" w:rsidP="002925B9">
            <w:pPr>
              <w:jc w:val="both"/>
              <w:rPr>
                <w:bCs/>
              </w:rPr>
            </w:pPr>
          </w:p>
        </w:tc>
      </w:tr>
      <w:tr w:rsidR="00024A83" w:rsidRPr="00395F19" w14:paraId="3254257B" w14:textId="77777777" w:rsidTr="002925B9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4367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11</w:t>
            </w:r>
            <w:r w:rsidRPr="00395F19">
              <w:rPr>
                <w:b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7A0C" w14:textId="77777777" w:rsidR="00024A83" w:rsidRPr="00395F19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1268">
              <w:rPr>
                <w:rFonts w:ascii="Arial" w:hAnsi="Arial" w:cs="Arial"/>
                <w:b/>
                <w:sz w:val="22"/>
                <w:szCs w:val="22"/>
              </w:rPr>
              <w:t>RODZAJE WEJŚĆ/WYJŚĆ - PANEL PRZEDNI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D79B" w14:textId="77777777" w:rsidR="00024A83" w:rsidRPr="005778F2" w:rsidRDefault="00024A83" w:rsidP="002925B9">
            <w:pPr>
              <w:jc w:val="both"/>
              <w:rPr>
                <w:bCs/>
              </w:rPr>
            </w:pPr>
            <w:r w:rsidRPr="005778F2">
              <w:rPr>
                <w:bCs/>
              </w:rPr>
              <w:t xml:space="preserve">USB  (3.0) </w:t>
            </w:r>
            <w:r>
              <w:rPr>
                <w:bCs/>
              </w:rPr>
              <w:t>–</w:t>
            </w:r>
            <w:r w:rsidRPr="005778F2">
              <w:rPr>
                <w:bCs/>
              </w:rPr>
              <w:t xml:space="preserve"> </w:t>
            </w:r>
            <w:r>
              <w:rPr>
                <w:bCs/>
              </w:rPr>
              <w:t>min 1</w:t>
            </w:r>
            <w:r w:rsidRPr="005778F2">
              <w:rPr>
                <w:bCs/>
              </w:rPr>
              <w:t xml:space="preserve"> szt.</w:t>
            </w:r>
          </w:p>
          <w:p w14:paraId="37542675" w14:textId="77777777" w:rsidR="00024A83" w:rsidRPr="005778F2" w:rsidRDefault="00024A83" w:rsidP="002925B9">
            <w:pPr>
              <w:spacing w:after="60"/>
              <w:jc w:val="both"/>
              <w:rPr>
                <w:bCs/>
              </w:rPr>
            </w:pPr>
          </w:p>
        </w:tc>
      </w:tr>
      <w:tr w:rsidR="00024A83" w:rsidRPr="00395F19" w14:paraId="5C375EB5" w14:textId="77777777" w:rsidTr="002925B9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464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7FD2" w14:textId="77777777" w:rsidR="00024A83" w:rsidRDefault="00024A83" w:rsidP="002925B9">
            <w:pPr>
              <w:rPr>
                <w:b/>
              </w:rPr>
            </w:pPr>
            <w:r>
              <w:rPr>
                <w:b/>
              </w:rPr>
              <w:t>RODZAJE WEJŚĆ/WYJŚĆ - PANEL TYLNY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7FEB" w14:textId="77777777" w:rsidR="00024A83" w:rsidRPr="005778F2" w:rsidRDefault="00024A83" w:rsidP="002925B9">
            <w:pPr>
              <w:jc w:val="both"/>
              <w:rPr>
                <w:bCs/>
              </w:rPr>
            </w:pPr>
            <w:r w:rsidRPr="005778F2">
              <w:rPr>
                <w:bCs/>
              </w:rPr>
              <w:t>USB  - 4 szt.</w:t>
            </w:r>
          </w:p>
          <w:p w14:paraId="4C693209" w14:textId="77777777" w:rsidR="00024A83" w:rsidRPr="005778F2" w:rsidRDefault="00024A83" w:rsidP="002925B9">
            <w:pPr>
              <w:jc w:val="both"/>
              <w:rPr>
                <w:bCs/>
              </w:rPr>
            </w:pPr>
            <w:r w:rsidRPr="005778F2">
              <w:rPr>
                <w:bCs/>
              </w:rPr>
              <w:t>Wejście/wyjścia audio - 3 szt.</w:t>
            </w:r>
          </w:p>
          <w:p w14:paraId="7AB17109" w14:textId="77777777" w:rsidR="00024A83" w:rsidRPr="005778F2" w:rsidRDefault="00024A83" w:rsidP="002925B9">
            <w:pPr>
              <w:jc w:val="both"/>
              <w:rPr>
                <w:bCs/>
              </w:rPr>
            </w:pPr>
            <w:r w:rsidRPr="005778F2">
              <w:rPr>
                <w:bCs/>
              </w:rPr>
              <w:t>RJ-45 (LAN) - 1 szt.</w:t>
            </w:r>
          </w:p>
          <w:p w14:paraId="044A6A72" w14:textId="77777777" w:rsidR="00024A83" w:rsidRPr="005778F2" w:rsidRDefault="00024A83" w:rsidP="002925B9">
            <w:pPr>
              <w:jc w:val="both"/>
              <w:rPr>
                <w:bCs/>
              </w:rPr>
            </w:pPr>
            <w:r w:rsidRPr="005778F2">
              <w:rPr>
                <w:bCs/>
              </w:rPr>
              <w:lastRenderedPageBreak/>
              <w:t xml:space="preserve">VGA (D-sub) </w:t>
            </w:r>
            <w:r>
              <w:rPr>
                <w:bCs/>
              </w:rPr>
              <w:t xml:space="preserve"> lub zamienie DVI </w:t>
            </w:r>
            <w:r w:rsidRPr="005778F2">
              <w:rPr>
                <w:bCs/>
              </w:rPr>
              <w:t>- 1 szt.</w:t>
            </w:r>
          </w:p>
          <w:p w14:paraId="35E25AC7" w14:textId="77777777" w:rsidR="00024A83" w:rsidRPr="005778F2" w:rsidRDefault="00024A83" w:rsidP="002925B9">
            <w:pPr>
              <w:jc w:val="both"/>
              <w:rPr>
                <w:bCs/>
              </w:rPr>
            </w:pPr>
            <w:r w:rsidRPr="005778F2">
              <w:rPr>
                <w:bCs/>
              </w:rPr>
              <w:t>HDMI</w:t>
            </w:r>
            <w:r>
              <w:rPr>
                <w:bCs/>
              </w:rPr>
              <w:t xml:space="preserve"> lub zamiennie DVI</w:t>
            </w:r>
            <w:r w:rsidRPr="005778F2">
              <w:rPr>
                <w:bCs/>
              </w:rPr>
              <w:t xml:space="preserve"> - 1 szt.</w:t>
            </w:r>
          </w:p>
          <w:p w14:paraId="47C14315" w14:textId="77777777" w:rsidR="00024A83" w:rsidRPr="0087158C" w:rsidRDefault="00024A83" w:rsidP="002925B9">
            <w:pPr>
              <w:jc w:val="both"/>
              <w:rPr>
                <w:bCs/>
              </w:rPr>
            </w:pPr>
            <w:r w:rsidRPr="005778F2">
              <w:rPr>
                <w:bCs/>
              </w:rPr>
              <w:t>AC-in (wejście zasilania) - 1 szt.</w:t>
            </w:r>
          </w:p>
        </w:tc>
      </w:tr>
      <w:tr w:rsidR="00024A83" w:rsidRPr="00395F19" w14:paraId="5168B941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3D0A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Pr="00395F19">
              <w:rPr>
                <w:b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8911" w14:textId="77777777" w:rsidR="00024A83" w:rsidRPr="00395F19" w:rsidRDefault="00024A83" w:rsidP="002925B9">
            <w:pPr>
              <w:rPr>
                <w:b/>
                <w:bCs/>
              </w:rPr>
            </w:pPr>
            <w:r>
              <w:rPr>
                <w:b/>
              </w:rPr>
              <w:t>ZASILACZ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2240" w14:textId="77777777" w:rsidR="00024A83" w:rsidRPr="0087158C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>min 300w</w:t>
            </w:r>
          </w:p>
        </w:tc>
      </w:tr>
      <w:tr w:rsidR="00024A83" w:rsidRPr="00395F19" w14:paraId="2D7023A8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E1CF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8AF5" w14:textId="77777777" w:rsidR="00024A83" w:rsidRDefault="00024A83" w:rsidP="002925B9">
            <w:pPr>
              <w:rPr>
                <w:b/>
              </w:rPr>
            </w:pPr>
            <w:r>
              <w:rPr>
                <w:b/>
              </w:rPr>
              <w:t>DOŁĄCZONE AKCESORIA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9ACB" w14:textId="77777777" w:rsidR="00024A83" w:rsidRPr="0087158C" w:rsidRDefault="00024A83" w:rsidP="002925B9">
            <w:pPr>
              <w:jc w:val="both"/>
              <w:rPr>
                <w:bCs/>
              </w:rPr>
            </w:pPr>
            <w:r w:rsidRPr="0087158C">
              <w:rPr>
                <w:bCs/>
              </w:rPr>
              <w:t>KLAWIATURA USB, MYSZ USB</w:t>
            </w:r>
            <w:r>
              <w:rPr>
                <w:bCs/>
              </w:rPr>
              <w:t>, słuchawki z mikrofonem</w:t>
            </w:r>
          </w:p>
        </w:tc>
      </w:tr>
      <w:tr w:rsidR="00024A83" w:rsidRPr="00395F19" w14:paraId="7A78E2CF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A991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15</w:t>
            </w:r>
            <w:r w:rsidRPr="00395F19">
              <w:rPr>
                <w:b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E8BB" w14:textId="77777777" w:rsidR="00024A83" w:rsidRPr="00395F19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SYSTEM OPERACYNJY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2B98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1. Obsługa rozszerzonego pulpitu.</w:t>
            </w:r>
          </w:p>
          <w:p w14:paraId="49EF4201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2. Personalizacja pulpitu.</w:t>
            </w:r>
          </w:p>
          <w:p w14:paraId="7AC40DC1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3.. Zintegrowana z systemem pełna obsługa stylów wizualnych oraz napędów CD-RW, DVD-RW (odczyt i zapis).</w:t>
            </w:r>
          </w:p>
          <w:p w14:paraId="4E50ACCF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4. Możliwość dokonywania aktualizacji i poprawek systemu przez Internet z możliwością wyboru instalowanych poprawek.</w:t>
            </w:r>
          </w:p>
          <w:p w14:paraId="0802593E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5. Możliwość dokonywania uaktualnień sterowników urządzeń przez Internet – witrynę producenta systemu.</w:t>
            </w:r>
          </w:p>
          <w:p w14:paraId="5D266368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6. Darmowe aktualizacje w ramach wersji systemu operacyjnego przez Internet (niezbędne aktualizacje, poprawki, biuletyny bezpieczeństwa muszą być dostarczane bez dodatkowych opłat) – wymagane podanie nazwy strony serwera WWW.</w:t>
            </w:r>
          </w:p>
          <w:p w14:paraId="24C07C5A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7. Internetowa aktualizacja zapewniona w języku polskim.</w:t>
            </w:r>
          </w:p>
          <w:p w14:paraId="076F4DEF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8. Wbudowana zapora internetowa (firewall) dla ochrony połączeń internetowych; zintegrowana z systemem konsola do zarządzania ustawieniami zapory i regułami IP v4 i v6.</w:t>
            </w:r>
          </w:p>
          <w:p w14:paraId="540D7701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9. Zlokalizowane w języku polskim, co najmniej następujące elementy: menu, odtwarzacz multimediów, pomoc, komunikaty systemowe.</w:t>
            </w:r>
          </w:p>
          <w:p w14:paraId="239B4F83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10. Wsparcie dla większości powszechnie używanych urządzeń peryferyjnych (drukarek, urządzeń sieciowych, standardów USB, Plug&amp;Play, Wi-Fi).</w:t>
            </w:r>
          </w:p>
          <w:p w14:paraId="18460885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11. Funkcjonalność automatycznej zmiany domyślnej drukarki w zależności od sieci, do której podłączony jest komputer.</w:t>
            </w:r>
          </w:p>
          <w:p w14:paraId="51C18512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 xml:space="preserve">12. Interfejs użytkownika działający w trybie graficznym z elementami 3D, zintegrowana z interfejsem użytkownika interaktywna część pulpitu służącą do uruchamiania aplikacji, </w:t>
            </w:r>
            <w:r w:rsidRPr="00E46069">
              <w:rPr>
                <w:bCs/>
              </w:rPr>
              <w:lastRenderedPageBreak/>
              <w:t>które użytkownik może dowolnie wymieniać i pobrać ze strony producenta.</w:t>
            </w:r>
          </w:p>
          <w:p w14:paraId="081AEA92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13. Możliwość zdalnej automatycznej instalacji, konfiguracji, administrowania oraz aktualizowania systemu.</w:t>
            </w:r>
          </w:p>
          <w:p w14:paraId="0BA58D27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14. Zabezpieczony hasłem hierarchiczny dostęp do systemu, konta i profile użytkowników zarządzane zdalnie; praca systemu w trybie ochrony kont użytkowników.</w:t>
            </w:r>
          </w:p>
          <w:p w14:paraId="6924C7CA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15.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43117A2F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16. Zintegrowane z systemem operacyjnym narzędzia zwalczające złośliwe oprogramowanie; aktualizacje dostępne u producenta nieodpłatnie bez ograniczeń czasowych.</w:t>
            </w:r>
          </w:p>
          <w:p w14:paraId="108922D6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17. Funkcj</w:t>
            </w:r>
            <w:r>
              <w:rPr>
                <w:bCs/>
              </w:rPr>
              <w:t xml:space="preserve">a </w:t>
            </w:r>
            <w:r w:rsidRPr="00E46069">
              <w:rPr>
                <w:bCs/>
              </w:rPr>
              <w:t>z wbudowanym modułem „uczenia się” pisma użytkownika – obsługa języka polskiego.</w:t>
            </w:r>
          </w:p>
          <w:p w14:paraId="780A2356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18. Funkcjonalność rozpoznawania mowy, pozwalającą na sterowanie komputerem głosowo, wraz z modułem „uczenia się” głosu użytkownika.</w:t>
            </w:r>
          </w:p>
          <w:p w14:paraId="37FA91E7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19. Zintegrowany z systemem operacyjnym moduł synchronizacji komputera z urządzeniami zewnętrznymi.</w:t>
            </w:r>
          </w:p>
          <w:p w14:paraId="22BC27E8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20. Wbudowany system pomocy w języku polskim.</w:t>
            </w:r>
          </w:p>
          <w:p w14:paraId="2753B2B8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21. Możliwość przystosowania stanowiska dla osób niepełnosprawnych (np. słabo widzących).</w:t>
            </w:r>
          </w:p>
          <w:p w14:paraId="50FC029A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22. Możliwość zarządzania stacją roboczą poprzez polityki – przez politykę rozumiemy zestaw reguł definiujących lub ograniczających funkcjonalność systemu lub aplikacji.</w:t>
            </w:r>
          </w:p>
          <w:p w14:paraId="6EFCABE7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23. Wdrażanie IPSEC oparte na politykach – wdrażanie IPSEC oparte na zestawach reguł definiujących ustawienia zarządzanych w sposób centralny.</w:t>
            </w:r>
          </w:p>
          <w:p w14:paraId="6E5BB493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24. Automatyczne występowanie i używanie (wystawianie) certyfikatów PKI X.509.</w:t>
            </w:r>
          </w:p>
          <w:p w14:paraId="4F2B6EC0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25. Wsparcie dla logowania przy pomocy smartcard.</w:t>
            </w:r>
          </w:p>
          <w:p w14:paraId="5044A59F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lastRenderedPageBreak/>
              <w:t>26. Rozbudowane polityki bezpieczeństwa – polityki dla systemu operacyjnego i dla wskazanych aplikacji.</w:t>
            </w:r>
          </w:p>
          <w:p w14:paraId="7492B7D9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27. System posiada narzędzia służące do administracji, do wykonywania kopii zapasowych polityk i ich odtwarzania oraz generowania raportów z ustawień polityk.</w:t>
            </w:r>
          </w:p>
          <w:p w14:paraId="3BA40009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28. Zdalna pomoc i współdzielenie aplikacji – możliwość zdalnego przejęcia sesji zalogowanego użytkownika celem rozwiązania problemu z komputerem.</w:t>
            </w:r>
          </w:p>
          <w:p w14:paraId="1DA22B05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29. 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14:paraId="715918CF" w14:textId="77777777" w:rsidR="00024A83" w:rsidRPr="00E46069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30. Rozwiązanie umożliwiające wdrożenie nowego obrazu poprzez zdalną instalację.</w:t>
            </w:r>
          </w:p>
          <w:p w14:paraId="0219ADAC" w14:textId="77777777" w:rsidR="00024A83" w:rsidRDefault="00024A83" w:rsidP="002925B9">
            <w:pPr>
              <w:jc w:val="both"/>
              <w:rPr>
                <w:bCs/>
              </w:rPr>
            </w:pPr>
            <w:r w:rsidRPr="00E46069">
              <w:rPr>
                <w:bCs/>
              </w:rPr>
              <w:t>31. Graficzne środowisko instalacji i konfiguracji.</w:t>
            </w:r>
          </w:p>
          <w:p w14:paraId="2E284553" w14:textId="77777777" w:rsidR="00024A83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>32. Bezpłatne aktualizacje</w:t>
            </w:r>
          </w:p>
          <w:p w14:paraId="59F85094" w14:textId="77777777" w:rsidR="00024A83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>33. Obsługa Trusted Platform Module w wersji 2.0</w:t>
            </w:r>
          </w:p>
          <w:p w14:paraId="26381CED" w14:textId="77777777" w:rsidR="00024A83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>34. Obsługa wirtualnych pulpitów, grupy pulpitów</w:t>
            </w:r>
          </w:p>
          <w:p w14:paraId="51BA7DCC" w14:textId="77777777" w:rsidR="00024A83" w:rsidRPr="00093CDE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>35. Auto HDR</w:t>
            </w:r>
          </w:p>
        </w:tc>
      </w:tr>
      <w:tr w:rsidR="00024A83" w:rsidRPr="00395F19" w14:paraId="5309FB3D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0807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AC85" w14:textId="77777777" w:rsidR="00024A83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GWARANCJA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11BA" w14:textId="15376F7C" w:rsidR="00024A83" w:rsidRPr="0087158C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 xml:space="preserve">24 </w:t>
            </w:r>
            <w:r w:rsidR="009B5041">
              <w:rPr>
                <w:bCs/>
              </w:rPr>
              <w:t>miesiące</w:t>
            </w:r>
          </w:p>
        </w:tc>
      </w:tr>
      <w:tr w:rsidR="00024A83" w:rsidRPr="00395F19" w14:paraId="76B3DA33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37F0" w14:textId="77777777" w:rsidR="00024A83" w:rsidRPr="00395F19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D7CB" w14:textId="77777777" w:rsidR="00024A83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MOŻLIWOŚĆ ZABEZPIECZENIA LINKĄ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45EA" w14:textId="77777777" w:rsidR="00024A83" w:rsidRPr="0087158C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>NIE</w:t>
            </w:r>
          </w:p>
        </w:tc>
      </w:tr>
      <w:tr w:rsidR="00024A83" w:rsidRPr="00395F19" w14:paraId="0168C6F2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F92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C66C" w14:textId="77777777" w:rsidR="00024A83" w:rsidRDefault="00024A83" w:rsidP="002925B9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MONITOR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E3BE" w14:textId="77777777" w:rsidR="00024A83" w:rsidRPr="0087158C" w:rsidRDefault="00024A83" w:rsidP="002925B9">
            <w:pPr>
              <w:jc w:val="both"/>
              <w:rPr>
                <w:bCs/>
              </w:rPr>
            </w:pPr>
            <w:r>
              <w:rPr>
                <w:bCs/>
              </w:rPr>
              <w:t>2szt</w:t>
            </w:r>
          </w:p>
        </w:tc>
      </w:tr>
      <w:tr w:rsidR="00024A83" w:rsidRPr="00395F19" w14:paraId="517173FE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DA01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12A8" w14:textId="77777777" w:rsidR="00024A83" w:rsidRPr="00395F19" w:rsidRDefault="00024A83" w:rsidP="002925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Przekątna ekranu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A882" w14:textId="77777777" w:rsidR="00024A83" w:rsidRPr="0087158C" w:rsidRDefault="00024A83" w:rsidP="002925B9">
            <w:pPr>
              <w:rPr>
                <w:b/>
              </w:rPr>
            </w:pPr>
            <w:r>
              <w:rPr>
                <w:b/>
              </w:rPr>
              <w:t>27”</w:t>
            </w:r>
          </w:p>
        </w:tc>
      </w:tr>
      <w:tr w:rsidR="00024A83" w:rsidRPr="00395F19" w14:paraId="6C80DFB1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BF5A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EA3" w14:textId="77777777" w:rsidR="00024A83" w:rsidRPr="00395F19" w:rsidRDefault="00024A83" w:rsidP="002925B9">
            <w:pPr>
              <w:rPr>
                <w:b/>
                <w:bCs/>
              </w:rPr>
            </w:pPr>
            <w:r>
              <w:rPr>
                <w:b/>
                <w:bCs/>
              </w:rPr>
              <w:t>Powłoka matrycy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9CDE" w14:textId="77777777" w:rsidR="00024A83" w:rsidRPr="0087158C" w:rsidRDefault="00024A83" w:rsidP="002925B9">
            <w:pPr>
              <w:rPr>
                <w:b/>
              </w:rPr>
            </w:pPr>
            <w:r>
              <w:rPr>
                <w:b/>
              </w:rPr>
              <w:t>matowa</w:t>
            </w:r>
          </w:p>
        </w:tc>
      </w:tr>
      <w:tr w:rsidR="00024A83" w:rsidRPr="00395F19" w14:paraId="0F266911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6A7C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E128" w14:textId="77777777" w:rsidR="00024A83" w:rsidRPr="00395F19" w:rsidRDefault="00024A83" w:rsidP="002925B9">
            <w:pPr>
              <w:rPr>
                <w:b/>
                <w:bCs/>
              </w:rPr>
            </w:pPr>
            <w:r>
              <w:rPr>
                <w:b/>
                <w:bCs/>
              </w:rPr>
              <w:t>Rodzaj matrycy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614B" w14:textId="77777777" w:rsidR="00024A83" w:rsidRPr="0087158C" w:rsidRDefault="00024A83" w:rsidP="002925B9">
            <w:pPr>
              <w:rPr>
                <w:b/>
              </w:rPr>
            </w:pPr>
            <w:r>
              <w:rPr>
                <w:b/>
              </w:rPr>
              <w:t>LED</w:t>
            </w:r>
          </w:p>
        </w:tc>
      </w:tr>
      <w:tr w:rsidR="00024A83" w:rsidRPr="00395F19" w14:paraId="4B6BAE2E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7D87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8167" w14:textId="77777777" w:rsidR="00024A83" w:rsidRPr="00395F19" w:rsidRDefault="00024A83" w:rsidP="002925B9">
            <w:pPr>
              <w:rPr>
                <w:b/>
                <w:bCs/>
              </w:rPr>
            </w:pPr>
            <w:r>
              <w:rPr>
                <w:b/>
                <w:bCs/>
              </w:rPr>
              <w:t>Rozdzielczość ekranu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32B1" w14:textId="77777777" w:rsidR="00024A83" w:rsidRPr="0087158C" w:rsidRDefault="00024A83" w:rsidP="002925B9">
            <w:pPr>
              <w:rPr>
                <w:b/>
              </w:rPr>
            </w:pPr>
            <w:r>
              <w:rPr>
                <w:b/>
              </w:rPr>
              <w:t>1920x1080 FullHD</w:t>
            </w:r>
          </w:p>
        </w:tc>
      </w:tr>
      <w:tr w:rsidR="00024A83" w:rsidRPr="00395F19" w14:paraId="226EFA52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A8A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8C8C" w14:textId="77777777" w:rsidR="00024A83" w:rsidRPr="00395F19" w:rsidRDefault="00024A83" w:rsidP="002925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Format obrazu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BFFD" w14:textId="77777777" w:rsidR="00024A83" w:rsidRPr="0087158C" w:rsidRDefault="00024A83" w:rsidP="002925B9">
            <w:pPr>
              <w:rPr>
                <w:b/>
              </w:rPr>
            </w:pPr>
            <w:r>
              <w:rPr>
                <w:b/>
              </w:rPr>
              <w:t>16:9</w:t>
            </w:r>
          </w:p>
        </w:tc>
      </w:tr>
      <w:tr w:rsidR="00024A83" w:rsidRPr="00395F19" w14:paraId="53174FA2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D21D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7076" w14:textId="77777777" w:rsidR="00024A83" w:rsidRPr="00395F19" w:rsidRDefault="00024A83" w:rsidP="002925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Częstotliwość odświeżania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351D" w14:textId="77777777" w:rsidR="00024A83" w:rsidRPr="00395F19" w:rsidRDefault="00024A83" w:rsidP="002925B9">
            <w:pPr>
              <w:rPr>
                <w:b/>
              </w:rPr>
            </w:pPr>
            <w:r>
              <w:rPr>
                <w:b/>
              </w:rPr>
              <w:t>Min 60Hz</w:t>
            </w:r>
          </w:p>
        </w:tc>
      </w:tr>
      <w:tr w:rsidR="00024A83" w:rsidRPr="00395F19" w14:paraId="2833D510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D93C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B567" w14:textId="77777777" w:rsidR="00024A83" w:rsidRPr="00395F19" w:rsidRDefault="00024A83" w:rsidP="002925B9">
            <w:pPr>
              <w:rPr>
                <w:b/>
                <w:bCs/>
              </w:rPr>
            </w:pPr>
            <w:r>
              <w:rPr>
                <w:b/>
                <w:bCs/>
              </w:rPr>
              <w:t>Liczba wyświetlanych kolorów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0BC2" w14:textId="77777777" w:rsidR="00024A83" w:rsidRPr="00395F19" w:rsidRDefault="00024A83" w:rsidP="002925B9">
            <w:pPr>
              <w:rPr>
                <w:b/>
              </w:rPr>
            </w:pPr>
            <w:r>
              <w:rPr>
                <w:b/>
              </w:rPr>
              <w:t>16,7 mln</w:t>
            </w:r>
          </w:p>
        </w:tc>
      </w:tr>
      <w:tr w:rsidR="00024A83" w:rsidRPr="00395F19" w14:paraId="506B264F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A81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42F1" w14:textId="77777777" w:rsidR="00024A83" w:rsidRPr="00155FCD" w:rsidRDefault="00024A83" w:rsidP="002925B9">
            <w:pPr>
              <w:rPr>
                <w:b/>
                <w:bCs/>
              </w:rPr>
            </w:pPr>
            <w:r>
              <w:rPr>
                <w:b/>
                <w:bCs/>
              </w:rPr>
              <w:t>Czas reakcji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0FF7" w14:textId="77777777" w:rsidR="00024A83" w:rsidRPr="00395F19" w:rsidRDefault="00024A83" w:rsidP="002925B9">
            <w:pPr>
              <w:rPr>
                <w:b/>
              </w:rPr>
            </w:pPr>
            <w:r>
              <w:rPr>
                <w:b/>
              </w:rPr>
              <w:t>Min 5ms</w:t>
            </w:r>
          </w:p>
        </w:tc>
      </w:tr>
      <w:tr w:rsidR="00024A83" w:rsidRPr="00395F19" w14:paraId="664157C7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8BA7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F2C" w14:textId="77777777" w:rsidR="00024A83" w:rsidRDefault="00024A83" w:rsidP="002925B9">
            <w:pPr>
              <w:rPr>
                <w:b/>
              </w:rPr>
            </w:pPr>
            <w:r>
              <w:rPr>
                <w:b/>
              </w:rPr>
              <w:t>Jasność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2C18" w14:textId="77777777" w:rsidR="00024A83" w:rsidRPr="00395F19" w:rsidRDefault="00024A83" w:rsidP="002925B9">
            <w:pPr>
              <w:rPr>
                <w:b/>
              </w:rPr>
            </w:pPr>
            <w:r w:rsidRPr="00155FCD">
              <w:rPr>
                <w:b/>
              </w:rPr>
              <w:t>250 cd/m²</w:t>
            </w:r>
          </w:p>
        </w:tc>
      </w:tr>
      <w:tr w:rsidR="00024A83" w:rsidRPr="00395F19" w14:paraId="119E3A25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5CEF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2F64" w14:textId="77777777" w:rsidR="00024A83" w:rsidRDefault="00024A83" w:rsidP="002925B9">
            <w:pPr>
              <w:jc w:val="right"/>
              <w:rPr>
                <w:b/>
              </w:rPr>
            </w:pPr>
            <w:r>
              <w:rPr>
                <w:b/>
              </w:rPr>
              <w:t>Kontrast statyczny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DED3" w14:textId="77777777" w:rsidR="00024A83" w:rsidRPr="0087158C" w:rsidRDefault="00024A83" w:rsidP="002925B9">
            <w:pPr>
              <w:rPr>
                <w:bCs/>
              </w:rPr>
            </w:pPr>
            <w:r>
              <w:rPr>
                <w:bCs/>
              </w:rPr>
              <w:t>1000:1</w:t>
            </w:r>
          </w:p>
        </w:tc>
      </w:tr>
      <w:tr w:rsidR="00024A83" w:rsidRPr="00395F19" w14:paraId="0D4C1478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9B8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2576" w14:textId="77777777" w:rsidR="00024A83" w:rsidRDefault="00024A83" w:rsidP="002925B9">
            <w:pPr>
              <w:jc w:val="right"/>
              <w:rPr>
                <w:b/>
              </w:rPr>
            </w:pPr>
            <w:r>
              <w:rPr>
                <w:b/>
              </w:rPr>
              <w:t>Kontrast dynamiczny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DF09" w14:textId="77777777" w:rsidR="00024A83" w:rsidRPr="0087158C" w:rsidRDefault="00024A83" w:rsidP="002925B9">
            <w:pPr>
              <w:rPr>
                <w:bCs/>
              </w:rPr>
            </w:pPr>
            <w:r>
              <w:rPr>
                <w:bCs/>
              </w:rPr>
              <w:t>8000000:1</w:t>
            </w:r>
          </w:p>
        </w:tc>
      </w:tr>
      <w:tr w:rsidR="00024A83" w:rsidRPr="00395F19" w14:paraId="15EF112A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FBEA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0775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Kąt widzenia w poziomie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B37" w14:textId="77777777" w:rsidR="00024A83" w:rsidRPr="0087158C" w:rsidRDefault="00024A83" w:rsidP="002925B9">
            <w:r>
              <w:t>178 stopni</w:t>
            </w:r>
          </w:p>
        </w:tc>
      </w:tr>
      <w:tr w:rsidR="00024A83" w:rsidRPr="00395F19" w14:paraId="3A2B7711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61E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06AB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Kąt widzenia w pionie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A9AF" w14:textId="77777777" w:rsidR="00024A83" w:rsidRPr="0087158C" w:rsidRDefault="00024A83" w:rsidP="002925B9">
            <w:r>
              <w:t>178 stopni</w:t>
            </w:r>
          </w:p>
        </w:tc>
      </w:tr>
      <w:tr w:rsidR="00024A83" w:rsidRPr="00395F19" w14:paraId="0B8747B1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8E82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E812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Rodzaje wejsc / wyjść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205" w14:textId="77777777" w:rsidR="00024A83" w:rsidRPr="007E17A0" w:rsidRDefault="00024A83" w:rsidP="002925B9">
            <w:r w:rsidRPr="007E17A0">
              <w:t>VGA (D-sub) - 1 szt.</w:t>
            </w:r>
          </w:p>
          <w:p w14:paraId="56351E98" w14:textId="77777777" w:rsidR="00024A83" w:rsidRPr="007E17A0" w:rsidRDefault="00024A83" w:rsidP="002925B9">
            <w:r w:rsidRPr="007E17A0">
              <w:t>HDMI - 1 szt.</w:t>
            </w:r>
          </w:p>
          <w:p w14:paraId="4EE392E5" w14:textId="77777777" w:rsidR="00024A83" w:rsidRPr="0087158C" w:rsidRDefault="00024A83" w:rsidP="002925B9">
            <w:r w:rsidRPr="007E17A0">
              <w:t>AC-in (wejście zasilania) - 1 szt.</w:t>
            </w:r>
          </w:p>
        </w:tc>
      </w:tr>
      <w:tr w:rsidR="00024A83" w:rsidRPr="00395F19" w14:paraId="477E4D1C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60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16EE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Pobór mocy podczas pracy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873E" w14:textId="77777777" w:rsidR="00024A83" w:rsidRPr="0087158C" w:rsidRDefault="00024A83" w:rsidP="002925B9">
            <w:r>
              <w:t>Max 25W</w:t>
            </w:r>
          </w:p>
        </w:tc>
      </w:tr>
      <w:tr w:rsidR="00024A83" w:rsidRPr="00395F19" w14:paraId="5CF5621D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11D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9C7C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Gwarancja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30EA" w14:textId="77777777" w:rsidR="00024A83" w:rsidRPr="0087158C" w:rsidRDefault="00024A83" w:rsidP="002925B9">
            <w:r>
              <w:t>24 miesięcy</w:t>
            </w:r>
          </w:p>
        </w:tc>
      </w:tr>
      <w:tr w:rsidR="00024A83" w:rsidRPr="00395F19" w14:paraId="5EC263A6" w14:textId="77777777" w:rsidTr="002925B9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DBF5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35A6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KAMERA INTERNETOWA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ED82" w14:textId="77777777" w:rsidR="00024A83" w:rsidRPr="00395F19" w:rsidRDefault="00024A83" w:rsidP="002925B9">
            <w:r>
              <w:t>2szt</w:t>
            </w:r>
          </w:p>
        </w:tc>
      </w:tr>
      <w:tr w:rsidR="00024A83" w:rsidRPr="00395F19" w14:paraId="00A4114A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5D2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066B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Rozdzielczość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1DBF" w14:textId="77777777" w:rsidR="00024A83" w:rsidRPr="00395F19" w:rsidRDefault="00024A83" w:rsidP="002925B9">
            <w:r>
              <w:t>1920x1080 FullHD min 30FPS</w:t>
            </w:r>
          </w:p>
        </w:tc>
      </w:tr>
      <w:tr w:rsidR="00024A83" w:rsidRPr="00395F19" w14:paraId="2D61CB68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02C0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4270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Interfejs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9AFE" w14:textId="77777777" w:rsidR="00024A83" w:rsidRPr="00395F19" w:rsidRDefault="00024A83" w:rsidP="002925B9">
            <w:r>
              <w:t>USB</w:t>
            </w:r>
          </w:p>
        </w:tc>
      </w:tr>
      <w:tr w:rsidR="00024A83" w:rsidRPr="00395F19" w14:paraId="10CD122A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130D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8B06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Długość Kabla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52F4" w14:textId="77777777" w:rsidR="00024A83" w:rsidRPr="00395F19" w:rsidRDefault="00024A83" w:rsidP="002925B9">
            <w:r>
              <w:t>Min 1,5m</w:t>
            </w:r>
          </w:p>
        </w:tc>
      </w:tr>
      <w:tr w:rsidR="00024A83" w:rsidRPr="00395F19" w14:paraId="6118551D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9F97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1E86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Wbudowany mikrofon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DD23" w14:textId="77777777" w:rsidR="00024A83" w:rsidRPr="00395F19" w:rsidRDefault="00024A83" w:rsidP="002925B9">
            <w:r>
              <w:t>Tak</w:t>
            </w:r>
          </w:p>
        </w:tc>
      </w:tr>
      <w:tr w:rsidR="00024A83" w:rsidRPr="00395F19" w14:paraId="30F34E3F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BB9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5185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zasilanie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11CA" w14:textId="77777777" w:rsidR="00024A83" w:rsidRPr="00395F19" w:rsidRDefault="00024A83" w:rsidP="002925B9">
            <w:r>
              <w:t>z urządzenia</w:t>
            </w:r>
          </w:p>
        </w:tc>
      </w:tr>
      <w:tr w:rsidR="00024A83" w:rsidRPr="00395F19" w14:paraId="29373AB2" w14:textId="77777777" w:rsidTr="002925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94E4" w14:textId="77777777" w:rsidR="00024A83" w:rsidRDefault="00024A83" w:rsidP="002925B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A5AE" w14:textId="77777777" w:rsidR="00024A83" w:rsidRPr="00395F19" w:rsidRDefault="00024A83" w:rsidP="002925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Mocowanie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B631" w14:textId="77777777" w:rsidR="00024A83" w:rsidRPr="00395F19" w:rsidRDefault="00024A83" w:rsidP="002925B9">
            <w:r>
              <w:t xml:space="preserve"> Na monitorze</w:t>
            </w:r>
          </w:p>
        </w:tc>
      </w:tr>
    </w:tbl>
    <w:p w14:paraId="46D3956E" w14:textId="77777777" w:rsidR="00024A83" w:rsidRPr="00B417ED" w:rsidRDefault="00024A83" w:rsidP="00024A83">
      <w:pPr>
        <w:shd w:val="clear" w:color="auto" w:fill="FFFFFF" w:themeFill="background1"/>
        <w:spacing w:before="120" w:after="120"/>
        <w:jc w:val="both"/>
      </w:pPr>
      <w:bookmarkStart w:id="3" w:name="_Hlk17212703"/>
      <w:bookmarkEnd w:id="3"/>
    </w:p>
    <w:p w14:paraId="2087953F" w14:textId="3F754350" w:rsidR="00647182" w:rsidRPr="00CD4CB9" w:rsidRDefault="00024A83" w:rsidP="00CD4CB9">
      <w:pPr>
        <w:pStyle w:val="Akapitzlist"/>
        <w:numPr>
          <w:ilvl w:val="0"/>
          <w:numId w:val="34"/>
        </w:numPr>
        <w:textAlignment w:val="baseline"/>
        <w:rPr>
          <w:rFonts w:ascii="Arial" w:hAnsi="Arial" w:cs="Arial"/>
          <w:b/>
          <w:bCs/>
          <w:u w:val="single"/>
        </w:rPr>
      </w:pPr>
      <w:r w:rsidRPr="00CD4CB9">
        <w:rPr>
          <w:rFonts w:ascii="Times New Roman" w:hAnsi="Times New Roman"/>
          <w:b/>
          <w:bCs/>
          <w:sz w:val="24"/>
          <w:szCs w:val="24"/>
          <w:u w:val="single"/>
        </w:rPr>
        <w:t>Usługa tłumacza języka migowego on-line – instalacja usługi”</w:t>
      </w:r>
    </w:p>
    <w:p w14:paraId="0B55BAD4" w14:textId="72ED0385" w:rsidR="00B84904" w:rsidRDefault="00B84904" w:rsidP="00B84904">
      <w:pPr>
        <w:spacing w:after="0" w:line="331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9AD017A" w14:textId="47325F6F" w:rsidR="00B84904" w:rsidRPr="00CD4CB9" w:rsidRDefault="00B368A6" w:rsidP="00CD4CB9">
      <w:pPr>
        <w:pStyle w:val="Akapitzlist"/>
        <w:numPr>
          <w:ilvl w:val="0"/>
          <w:numId w:val="34"/>
        </w:numPr>
        <w:spacing w:after="0" w:line="331" w:lineRule="auto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 w:rsidRPr="00CD4CB9">
        <w:rPr>
          <w:rFonts w:ascii="Times New Roman" w:hAnsi="Times New Roman"/>
          <w:b/>
          <w:bCs/>
          <w:sz w:val="24"/>
          <w:szCs w:val="24"/>
          <w:u w:val="single"/>
        </w:rPr>
        <w:t xml:space="preserve"> Usługa</w:t>
      </w:r>
      <w:r w:rsidR="00B84904" w:rsidRPr="00CD4CB9">
        <w:rPr>
          <w:rFonts w:ascii="Times New Roman" w:hAnsi="Times New Roman"/>
          <w:b/>
          <w:bCs/>
          <w:sz w:val="24"/>
          <w:szCs w:val="24"/>
          <w:u w:val="single"/>
        </w:rPr>
        <w:t xml:space="preserve"> tłumacza języka migowego – on-line od podpisania umowy do 30.09.2023r.</w:t>
      </w:r>
    </w:p>
    <w:p w14:paraId="26D57EF5" w14:textId="77777777" w:rsidR="009B5041" w:rsidRPr="009B5041" w:rsidRDefault="009B5041" w:rsidP="009B504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06A3021" w14:textId="77777777" w:rsidR="00B84904" w:rsidRPr="009B5041" w:rsidRDefault="00B84904" w:rsidP="00B84904">
      <w:pPr>
        <w:spacing w:after="0" w:line="331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B5041">
        <w:rPr>
          <w:rFonts w:asciiTheme="minorHAnsi" w:hAnsiTheme="minorHAnsi" w:cstheme="minorHAnsi"/>
          <w:b/>
          <w:sz w:val="24"/>
          <w:szCs w:val="24"/>
          <w:lang w:eastAsia="pl-PL"/>
        </w:rPr>
        <w:t>Opis Przedmiotu Zamówienia: Usługa Tłumacza Polskiego Języka Migowego.</w:t>
      </w:r>
    </w:p>
    <w:p w14:paraId="54C52A4B" w14:textId="77777777" w:rsidR="00B84904" w:rsidRPr="009B5041" w:rsidRDefault="00B84904" w:rsidP="00B84904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AF463F4" w14:textId="77777777" w:rsidR="00B84904" w:rsidRPr="002B58F1" w:rsidRDefault="00B84904" w:rsidP="00B84904">
      <w:pPr>
        <w:spacing w:after="0" w:line="331" w:lineRule="auto"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Główne założenia dla wdrożenia usługi Tłumacza Polskiego Języka Migowego online:</w:t>
      </w:r>
    </w:p>
    <w:p w14:paraId="7CAB3FE9" w14:textId="77777777" w:rsidR="00B84904" w:rsidRPr="009B5041" w:rsidRDefault="00B84904" w:rsidP="00B84904">
      <w:pPr>
        <w:spacing w:after="0" w:line="331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0BFB74B" w14:textId="77777777" w:rsidR="00B84904" w:rsidRPr="009B5041" w:rsidRDefault="00B84904" w:rsidP="00B84904">
      <w:pPr>
        <w:numPr>
          <w:ilvl w:val="0"/>
          <w:numId w:val="27"/>
        </w:numPr>
        <w:spacing w:after="0" w:line="331" w:lineRule="auto"/>
        <w:contextualSpacing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B504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Wymagania podstawowe dla usługi:</w:t>
      </w:r>
    </w:p>
    <w:p w14:paraId="65E79694" w14:textId="77777777" w:rsidR="00B84904" w:rsidRPr="002B58F1" w:rsidRDefault="00B84904" w:rsidP="00B84904">
      <w:pPr>
        <w:numPr>
          <w:ilvl w:val="0"/>
          <w:numId w:val="28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Usługa musi działać na komputerach stacjonarnych i laptopach z kamerą i mikrofonem z systemami Windows i MacOS;</w:t>
      </w:r>
    </w:p>
    <w:p w14:paraId="00889FE9" w14:textId="77777777" w:rsidR="00B84904" w:rsidRPr="002B58F1" w:rsidRDefault="00B84904" w:rsidP="00B84904">
      <w:pPr>
        <w:numPr>
          <w:ilvl w:val="0"/>
          <w:numId w:val="28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Usługa musi działać na urządzeniach mobilnych z kamerą i mikrofonem z systemami Android i IOS (na urządzeniach mobilnych aplikacja PWA);</w:t>
      </w:r>
    </w:p>
    <w:p w14:paraId="146B4F97" w14:textId="77777777" w:rsidR="00B84904" w:rsidRPr="002B58F1" w:rsidRDefault="00B84904" w:rsidP="00B84904">
      <w:pPr>
        <w:numPr>
          <w:ilvl w:val="0"/>
          <w:numId w:val="28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Godziny działania usługi: Pn – Nd 8:00 – 20:00</w:t>
      </w:r>
    </w:p>
    <w:p w14:paraId="73D91232" w14:textId="77777777" w:rsidR="00B84904" w:rsidRPr="002B58F1" w:rsidRDefault="00B84904" w:rsidP="00B84904">
      <w:pPr>
        <w:numPr>
          <w:ilvl w:val="0"/>
          <w:numId w:val="28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W ramach usługi dostęp do Polskiego Języka Migowego i Ukraińskiego Języka Migowego</w:t>
      </w:r>
    </w:p>
    <w:p w14:paraId="699BF24C" w14:textId="77777777" w:rsidR="00B84904" w:rsidRPr="002B58F1" w:rsidRDefault="00B84904" w:rsidP="00B84904">
      <w:pPr>
        <w:numPr>
          <w:ilvl w:val="0"/>
          <w:numId w:val="28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Dostawca posiada własny system do połączeń wideo klasy systemu Contact Center, połączenia są szyfrowane protokołem https;</w:t>
      </w:r>
    </w:p>
    <w:p w14:paraId="1EAB4606" w14:textId="77777777" w:rsidR="00B84904" w:rsidRPr="002B58F1" w:rsidRDefault="00B84904" w:rsidP="00B84904">
      <w:pPr>
        <w:numPr>
          <w:ilvl w:val="0"/>
          <w:numId w:val="28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Dane osobowe przetwarzana są wyłącznie na serwerach zlokalizowanych na terenie Europejskiego Obszaru Gospodarczego</w:t>
      </w:r>
    </w:p>
    <w:p w14:paraId="2BAA03B0" w14:textId="77777777" w:rsidR="00B84904" w:rsidRPr="002B58F1" w:rsidRDefault="00B84904" w:rsidP="00B84904">
      <w:pPr>
        <w:numPr>
          <w:ilvl w:val="0"/>
          <w:numId w:val="28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Indywidualny link do połączeń z Tłumaczami Języka Migowego;</w:t>
      </w:r>
    </w:p>
    <w:p w14:paraId="345C308F" w14:textId="77777777" w:rsidR="00B84904" w:rsidRPr="002B58F1" w:rsidRDefault="00B84904" w:rsidP="00B84904">
      <w:pPr>
        <w:numPr>
          <w:ilvl w:val="0"/>
          <w:numId w:val="28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Dedykowany landing page do połączeń z Tłumaczami Polskiego Języka Migowego (z logo klienta oraz godzinami działania usługi);</w:t>
      </w:r>
    </w:p>
    <w:p w14:paraId="4FBFAB93" w14:textId="77777777" w:rsidR="00B84904" w:rsidRPr="002B58F1" w:rsidRDefault="00B84904" w:rsidP="00B84904">
      <w:pPr>
        <w:numPr>
          <w:ilvl w:val="0"/>
          <w:numId w:val="28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Widget na stronę www do szybkiego połączenia z tłumaczami</w:t>
      </w:r>
    </w:p>
    <w:p w14:paraId="07260723" w14:textId="77777777" w:rsidR="00B84904" w:rsidRPr="002B58F1" w:rsidRDefault="00B84904" w:rsidP="00B84904">
      <w:pPr>
        <w:numPr>
          <w:ilvl w:val="0"/>
          <w:numId w:val="28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Film w Polskim Języku Migowym na stronę www informujący o dostępności Usługi Tłumacza Języka Migowego;</w:t>
      </w:r>
    </w:p>
    <w:p w14:paraId="58EC904C" w14:textId="77777777" w:rsidR="00B84904" w:rsidRPr="002B58F1" w:rsidRDefault="00B84904" w:rsidP="00B84904">
      <w:pPr>
        <w:numPr>
          <w:ilvl w:val="0"/>
          <w:numId w:val="28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Szkolenie zdalne z działania usługi dla pracowników Klienta</w:t>
      </w:r>
    </w:p>
    <w:p w14:paraId="06689180" w14:textId="77777777" w:rsidR="00B84904" w:rsidRPr="009B5041" w:rsidRDefault="00B84904" w:rsidP="00B84904">
      <w:pPr>
        <w:numPr>
          <w:ilvl w:val="0"/>
          <w:numId w:val="27"/>
        </w:numPr>
        <w:spacing w:after="0" w:line="331" w:lineRule="auto"/>
        <w:contextualSpacing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B504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Wymagania dodatkowe (ocena jakości):</w:t>
      </w:r>
    </w:p>
    <w:p w14:paraId="74A27F76" w14:textId="77777777" w:rsidR="00B84904" w:rsidRPr="002B58F1" w:rsidRDefault="00B84904" w:rsidP="00B84904">
      <w:pPr>
        <w:numPr>
          <w:ilvl w:val="0"/>
          <w:numId w:val="29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Doświadczenie w tłumaczeniach na Polski Język migowy: co najmniej 5 lat;</w:t>
      </w:r>
    </w:p>
    <w:p w14:paraId="1900D944" w14:textId="77777777" w:rsidR="00B84904" w:rsidRPr="002B58F1" w:rsidRDefault="00B84904" w:rsidP="00B84904">
      <w:pPr>
        <w:numPr>
          <w:ilvl w:val="0"/>
          <w:numId w:val="29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Liczba zrealizowanych tłumaczeń online: co najmniej 50 000 w ciągu ostatnich 5 lat</w:t>
      </w:r>
    </w:p>
    <w:p w14:paraId="509BC1DF" w14:textId="77777777" w:rsidR="00B84904" w:rsidRPr="002B58F1" w:rsidRDefault="00B84904" w:rsidP="00B84904">
      <w:pPr>
        <w:numPr>
          <w:ilvl w:val="0"/>
          <w:numId w:val="29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Liczba tłumaczy Polskiego Języka Migowego: co najmniej 10</w:t>
      </w:r>
    </w:p>
    <w:p w14:paraId="02695C63" w14:textId="77777777" w:rsidR="00B84904" w:rsidRPr="002B58F1" w:rsidRDefault="00B84904" w:rsidP="00B84904">
      <w:pPr>
        <w:numPr>
          <w:ilvl w:val="0"/>
          <w:numId w:val="29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Liczba obsługiwanych podmiotów/klientów: co najmniej 300</w:t>
      </w:r>
    </w:p>
    <w:p w14:paraId="1F09E34F" w14:textId="77777777" w:rsidR="00B84904" w:rsidRPr="002B58F1" w:rsidRDefault="00B84904" w:rsidP="00B84904">
      <w:pPr>
        <w:numPr>
          <w:ilvl w:val="0"/>
          <w:numId w:val="29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Możliwość rozszerzenia usługi na całodobową</w:t>
      </w:r>
    </w:p>
    <w:p w14:paraId="59622105" w14:textId="732E490A" w:rsidR="00B84904" w:rsidRPr="002B58F1" w:rsidRDefault="00B84904" w:rsidP="00B84904">
      <w:pPr>
        <w:numPr>
          <w:ilvl w:val="0"/>
          <w:numId w:val="29"/>
        </w:numPr>
        <w:spacing w:after="0" w:line="331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Liczba dużych wdrożeń (usługa w 10 lub więcej punktach obsługi klientów w ramach jednego wdrożenia): co najmniej 20</w:t>
      </w:r>
    </w:p>
    <w:p w14:paraId="51B4EB82" w14:textId="668E1C00" w:rsidR="00B368A6" w:rsidRDefault="00B368A6" w:rsidP="00CD4CB9">
      <w:pPr>
        <w:pStyle w:val="Akapitzlist"/>
        <w:numPr>
          <w:ilvl w:val="0"/>
          <w:numId w:val="34"/>
        </w:numPr>
        <w:spacing w:after="0" w:line="331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CD4CB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Materiały w polskim języku migowym</w:t>
      </w:r>
    </w:p>
    <w:p w14:paraId="45C22B6E" w14:textId="77777777" w:rsidR="002B58F1" w:rsidRPr="002B58F1" w:rsidRDefault="002B58F1" w:rsidP="002B58F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508FEB1" w14:textId="77777777" w:rsidR="002B58F1" w:rsidRPr="002B58F1" w:rsidRDefault="002B58F1" w:rsidP="002B58F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sz w:val="24"/>
          <w:szCs w:val="24"/>
          <w:lang w:eastAsia="pl-PL"/>
        </w:rPr>
        <w:t>Przygotowanie zestawu materiałów informacyjnych w Polskim Języku Migowym</w:t>
      </w:r>
    </w:p>
    <w:p w14:paraId="051F9D14" w14:textId="77777777" w:rsidR="002B58F1" w:rsidRPr="002B58F1" w:rsidRDefault="002B58F1" w:rsidP="002B58F1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28D9B466" w14:textId="77777777" w:rsidR="002B58F1" w:rsidRPr="002B58F1" w:rsidRDefault="002B58F1" w:rsidP="002B58F1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B58F1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>Przygotowanie filmu o zakresie działalności jednostki w PJM na stronę www Zamawiającego</w:t>
      </w:r>
    </w:p>
    <w:p w14:paraId="42EA865F" w14:textId="77777777" w:rsidR="002B58F1" w:rsidRPr="002B58F1" w:rsidRDefault="002B58F1" w:rsidP="002B58F1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B58F1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>Tłumaczony tekst będzie zawierał do 5400 znaków licząc ze spacjami</w:t>
      </w:r>
    </w:p>
    <w:p w14:paraId="3A31B1C5" w14:textId="77777777" w:rsidR="002B58F1" w:rsidRPr="002B58F1" w:rsidRDefault="002B58F1" w:rsidP="002B58F1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B58F1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>Treść tłumaczenia zostanie uzgodniona z Zamawiającym w terminie 7 dni od dnia podpisania umowy</w:t>
      </w:r>
    </w:p>
    <w:p w14:paraId="1F7DA271" w14:textId="77777777" w:rsidR="002B58F1" w:rsidRPr="002B58F1" w:rsidRDefault="002B58F1" w:rsidP="002B58F1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B58F1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Film będzie zawierał napisy </w:t>
      </w:r>
    </w:p>
    <w:p w14:paraId="31CD94A8" w14:textId="77777777" w:rsidR="002B58F1" w:rsidRPr="002B58F1" w:rsidRDefault="002B58F1" w:rsidP="002B58F1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2B58F1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>Wykonawca zamieści na nagraniu identyfikację projektową przekazaną przez Zamawiającego.</w:t>
      </w:r>
    </w:p>
    <w:p w14:paraId="33128C2A" w14:textId="77777777" w:rsidR="002B58F1" w:rsidRPr="002B58F1" w:rsidRDefault="002B58F1" w:rsidP="002B58F1">
      <w:pPr>
        <w:pStyle w:val="Akapitzlist"/>
        <w:spacing w:after="0" w:line="331" w:lineRule="auto"/>
        <w:ind w:left="1080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14:paraId="024E9003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F76D34" w14:textId="4A233ACA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</w:rPr>
      </w:pPr>
      <w:r w:rsidRPr="002B58F1">
        <w:rPr>
          <w:rFonts w:ascii="Arial" w:hAnsi="Arial" w:cs="Arial"/>
          <w:sz w:val="24"/>
          <w:szCs w:val="24"/>
        </w:rPr>
        <w:t xml:space="preserve">4. Wykonawca udzieli na przedmiot zamówienia gwarancji: na okres co najmniej </w:t>
      </w:r>
      <w:r w:rsidR="00B368A6" w:rsidRPr="002B58F1">
        <w:rPr>
          <w:rFonts w:ascii="Arial" w:hAnsi="Arial" w:cs="Arial"/>
          <w:b/>
          <w:bCs/>
          <w:sz w:val="24"/>
          <w:szCs w:val="24"/>
        </w:rPr>
        <w:t>24</w:t>
      </w:r>
      <w:r w:rsidRPr="002B58F1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Pr="002B58F1">
        <w:rPr>
          <w:rFonts w:ascii="Arial" w:hAnsi="Arial" w:cs="Arial"/>
          <w:sz w:val="24"/>
          <w:szCs w:val="24"/>
        </w:rPr>
        <w:t>, licząc, od dnia końcowego odbioru</w:t>
      </w:r>
      <w:r w:rsidR="00B368A6" w:rsidRPr="002B58F1">
        <w:rPr>
          <w:rFonts w:ascii="Arial" w:hAnsi="Arial" w:cs="Arial"/>
          <w:sz w:val="24"/>
          <w:szCs w:val="24"/>
        </w:rPr>
        <w:t xml:space="preserve"> usług.</w:t>
      </w:r>
    </w:p>
    <w:p w14:paraId="21251A85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6FC682" w14:textId="6DF57DF9" w:rsidR="00302570" w:rsidRPr="00620344" w:rsidRDefault="007A7D90" w:rsidP="00620344">
      <w:pPr>
        <w:pStyle w:val="Textbody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58F1">
        <w:rPr>
          <w:rFonts w:ascii="Arial" w:hAnsi="Arial" w:cs="Arial"/>
          <w:b/>
          <w:bCs/>
          <w:sz w:val="24"/>
          <w:szCs w:val="24"/>
        </w:rPr>
        <w:t>IV. Warunki uczestnictwa w Postępowaniu</w:t>
      </w:r>
    </w:p>
    <w:p w14:paraId="69984562" w14:textId="4B3F18A9" w:rsidR="007A7D90" w:rsidRPr="002B58F1" w:rsidRDefault="00302570" w:rsidP="00E63392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1.Dołączenie </w:t>
      </w:r>
      <w:r w:rsidR="007A7D90" w:rsidRPr="002B58F1">
        <w:rPr>
          <w:rFonts w:ascii="Arial" w:hAnsi="Arial" w:cs="Arial"/>
          <w:sz w:val="24"/>
          <w:szCs w:val="24"/>
        </w:rPr>
        <w:t xml:space="preserve">do oferty </w:t>
      </w:r>
      <w:r w:rsidR="00620344" w:rsidRPr="002B58F1">
        <w:rPr>
          <w:rFonts w:ascii="Arial" w:hAnsi="Arial" w:cs="Arial"/>
          <w:sz w:val="24"/>
          <w:szCs w:val="24"/>
        </w:rPr>
        <w:t>kserokopii</w:t>
      </w:r>
      <w:r w:rsidR="007A7D90" w:rsidRPr="002B58F1">
        <w:rPr>
          <w:rFonts w:ascii="Arial" w:hAnsi="Arial" w:cs="Arial"/>
          <w:sz w:val="24"/>
          <w:szCs w:val="24"/>
        </w:rPr>
        <w:t xml:space="preserve"> aktualnego zaświadczenia o wpisie do ewidencji działalności gospodarczej</w:t>
      </w:r>
      <w:r w:rsidR="00620344">
        <w:rPr>
          <w:rFonts w:ascii="Arial" w:hAnsi="Arial" w:cs="Arial"/>
          <w:sz w:val="24"/>
          <w:szCs w:val="24"/>
        </w:rPr>
        <w:t>.</w:t>
      </w:r>
    </w:p>
    <w:p w14:paraId="1B4E7331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A5E84F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</w:rPr>
      </w:pPr>
      <w:r w:rsidRPr="002B58F1">
        <w:rPr>
          <w:rFonts w:ascii="Arial" w:hAnsi="Arial" w:cs="Arial"/>
          <w:b/>
          <w:bCs/>
          <w:sz w:val="24"/>
          <w:szCs w:val="24"/>
        </w:rPr>
        <w:t>V. Opis Sposobu Przygotowania Oferty</w:t>
      </w:r>
    </w:p>
    <w:p w14:paraId="16CDD972" w14:textId="77777777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>1. Oferta musi być podpisana przez osobę/osoby uprawnione do składania cywilnoprawnych oświadczeń woli ze skutkiem zaciągania zobowiązań w imieniu Wykonawcy,</w:t>
      </w:r>
    </w:p>
    <w:p w14:paraId="721BAD79" w14:textId="77777777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>2. Wykonawcy ponoszą wszelkie koszty związane z przygotowaniem i złożeniem oferty.</w:t>
      </w:r>
    </w:p>
    <w:p w14:paraId="2ADAEA9A" w14:textId="77777777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>3. Ofertę należy sporządzić w języku polskim w formie pisemnej. Oferta musi być czytelna.</w:t>
      </w:r>
    </w:p>
    <w:p w14:paraId="2B66E24C" w14:textId="5DA1D9AC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 xml:space="preserve">4. Termin związania ofertą </w:t>
      </w:r>
      <w:r w:rsidR="00C8531E" w:rsidRPr="002B58F1">
        <w:rPr>
          <w:rFonts w:ascii="Arial" w:hAnsi="Arial" w:cs="Arial"/>
          <w:sz w:val="24"/>
          <w:szCs w:val="24"/>
        </w:rPr>
        <w:t>14</w:t>
      </w:r>
      <w:r w:rsidRPr="002B58F1">
        <w:rPr>
          <w:rFonts w:ascii="Arial" w:hAnsi="Arial" w:cs="Arial"/>
          <w:sz w:val="24"/>
          <w:szCs w:val="24"/>
        </w:rPr>
        <w:t xml:space="preserve"> dni</w:t>
      </w:r>
    </w:p>
    <w:p w14:paraId="25045AF9" w14:textId="77777777" w:rsidR="007A7D90" w:rsidRPr="002B58F1" w:rsidRDefault="007A7D90" w:rsidP="00E63392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>5. Do oferty należy dołączyć kosztorys ofertowy</w:t>
      </w:r>
    </w:p>
    <w:p w14:paraId="3322C25F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878E07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58F1">
        <w:rPr>
          <w:rFonts w:ascii="Arial" w:hAnsi="Arial" w:cs="Arial"/>
          <w:b/>
          <w:bCs/>
          <w:sz w:val="24"/>
          <w:szCs w:val="24"/>
        </w:rPr>
        <w:t>VI Termin wykonania zamówienia</w:t>
      </w:r>
    </w:p>
    <w:p w14:paraId="06608261" w14:textId="5BA28874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</w:rPr>
      </w:pPr>
      <w:r w:rsidRPr="002B58F1">
        <w:rPr>
          <w:rFonts w:ascii="Arial" w:hAnsi="Arial" w:cs="Arial"/>
          <w:sz w:val="24"/>
          <w:szCs w:val="24"/>
        </w:rPr>
        <w:t xml:space="preserve">Wymagany termin wykonania zadania do </w:t>
      </w:r>
      <w:r w:rsidR="00923D58">
        <w:rPr>
          <w:rFonts w:ascii="Arial" w:hAnsi="Arial" w:cs="Arial"/>
          <w:b/>
          <w:bCs/>
          <w:sz w:val="24"/>
          <w:szCs w:val="24"/>
        </w:rPr>
        <w:t>20</w:t>
      </w:r>
      <w:r w:rsidRPr="002B58F1">
        <w:rPr>
          <w:rFonts w:ascii="Arial" w:hAnsi="Arial" w:cs="Arial"/>
          <w:b/>
          <w:bCs/>
          <w:sz w:val="24"/>
          <w:szCs w:val="24"/>
        </w:rPr>
        <w:t>.0</w:t>
      </w:r>
      <w:r w:rsidR="00024A83" w:rsidRPr="002B58F1">
        <w:rPr>
          <w:rFonts w:ascii="Arial" w:hAnsi="Arial" w:cs="Arial"/>
          <w:b/>
          <w:bCs/>
          <w:sz w:val="24"/>
          <w:szCs w:val="24"/>
        </w:rPr>
        <w:t>5</w:t>
      </w:r>
      <w:r w:rsidRPr="002B58F1">
        <w:rPr>
          <w:rFonts w:ascii="Arial" w:hAnsi="Arial" w:cs="Arial"/>
          <w:b/>
          <w:bCs/>
          <w:sz w:val="24"/>
          <w:szCs w:val="24"/>
        </w:rPr>
        <w:t>.202</w:t>
      </w:r>
      <w:r w:rsidR="00024A83" w:rsidRPr="002B58F1">
        <w:rPr>
          <w:rFonts w:ascii="Arial" w:hAnsi="Arial" w:cs="Arial"/>
          <w:b/>
          <w:bCs/>
          <w:sz w:val="24"/>
          <w:szCs w:val="24"/>
        </w:rPr>
        <w:t>3</w:t>
      </w:r>
      <w:r w:rsidRPr="002B58F1">
        <w:rPr>
          <w:rFonts w:ascii="Arial" w:hAnsi="Arial" w:cs="Arial"/>
          <w:b/>
          <w:bCs/>
          <w:sz w:val="24"/>
          <w:szCs w:val="24"/>
        </w:rPr>
        <w:t>r</w:t>
      </w:r>
      <w:r w:rsidRPr="002B58F1">
        <w:rPr>
          <w:rFonts w:ascii="Arial" w:hAnsi="Arial" w:cs="Arial"/>
          <w:sz w:val="24"/>
          <w:szCs w:val="24"/>
        </w:rPr>
        <w:t>.</w:t>
      </w:r>
    </w:p>
    <w:p w14:paraId="4089A713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DB49BB" w14:textId="77777777" w:rsidR="007A7D90" w:rsidRPr="002B58F1" w:rsidRDefault="007A7D90" w:rsidP="007A7D90">
      <w:pPr>
        <w:pStyle w:val="Standard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58F1">
        <w:rPr>
          <w:rFonts w:ascii="Arial" w:hAnsi="Arial" w:cs="Arial"/>
          <w:b/>
          <w:bCs/>
          <w:sz w:val="24"/>
          <w:szCs w:val="24"/>
        </w:rPr>
        <w:t>V. Kryterium wyboru oferty:</w:t>
      </w:r>
    </w:p>
    <w:p w14:paraId="441BFDEE" w14:textId="3F91082C" w:rsidR="007A7D90" w:rsidRPr="002B58F1" w:rsidRDefault="00C8531E" w:rsidP="007A7D90">
      <w:pPr>
        <w:pStyle w:val="Standard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>Kryteria oceny oferty</w:t>
      </w:r>
    </w:p>
    <w:p w14:paraId="2ABDFD0D" w14:textId="4D026193" w:rsidR="00C8531E" w:rsidRPr="002B58F1" w:rsidRDefault="00C8531E" w:rsidP="007A7D90">
      <w:pPr>
        <w:pStyle w:val="Standard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58F1">
        <w:rPr>
          <w:rFonts w:ascii="Arial" w:hAnsi="Arial" w:cs="Arial"/>
          <w:b/>
          <w:bCs/>
          <w:sz w:val="24"/>
          <w:szCs w:val="24"/>
        </w:rPr>
        <w:t>Cena-100%</w:t>
      </w:r>
    </w:p>
    <w:p w14:paraId="6F662129" w14:textId="77777777" w:rsidR="00C8531E" w:rsidRPr="002B58F1" w:rsidRDefault="00C8531E" w:rsidP="007A7D90">
      <w:pPr>
        <w:pStyle w:val="Standard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E9686F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B58F1">
        <w:rPr>
          <w:rFonts w:ascii="Arial" w:hAnsi="Arial" w:cs="Arial"/>
          <w:b/>
          <w:sz w:val="24"/>
          <w:szCs w:val="24"/>
        </w:rPr>
        <w:t>VI. Opis sposobu przygotowania i składania oferty:</w:t>
      </w:r>
    </w:p>
    <w:p w14:paraId="15581D0E" w14:textId="36D67744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>2. Treść oferty powinna zawierać cenę jednostkową netto</w:t>
      </w:r>
      <w:r w:rsidR="008322BF" w:rsidRPr="002B58F1">
        <w:rPr>
          <w:rFonts w:ascii="Arial" w:hAnsi="Arial" w:cs="Arial"/>
          <w:sz w:val="24"/>
          <w:szCs w:val="24"/>
        </w:rPr>
        <w:t xml:space="preserve"> </w:t>
      </w:r>
      <w:r w:rsidRPr="002B58F1">
        <w:rPr>
          <w:rFonts w:ascii="Arial" w:hAnsi="Arial" w:cs="Arial"/>
          <w:sz w:val="24"/>
          <w:szCs w:val="24"/>
        </w:rPr>
        <w:t>+</w:t>
      </w:r>
      <w:r w:rsidR="008322BF" w:rsidRPr="002B58F1">
        <w:rPr>
          <w:rFonts w:ascii="Arial" w:hAnsi="Arial" w:cs="Arial"/>
          <w:sz w:val="24"/>
          <w:szCs w:val="24"/>
        </w:rPr>
        <w:t xml:space="preserve"> </w:t>
      </w:r>
      <w:r w:rsidRPr="002B58F1">
        <w:rPr>
          <w:rFonts w:ascii="Arial" w:hAnsi="Arial" w:cs="Arial"/>
          <w:sz w:val="24"/>
          <w:szCs w:val="24"/>
        </w:rPr>
        <w:t>VAT oraz brutto za usługę.</w:t>
      </w:r>
    </w:p>
    <w:p w14:paraId="705F5470" w14:textId="77777777" w:rsidR="007A7D90" w:rsidRPr="002B58F1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37346E" w14:textId="77777777" w:rsidR="007A7D90" w:rsidRPr="002B58F1" w:rsidRDefault="007A7D90" w:rsidP="007A7D90">
      <w:pPr>
        <w:pStyle w:val="Textbody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B58F1">
        <w:rPr>
          <w:rFonts w:ascii="Arial" w:hAnsi="Arial" w:cs="Arial"/>
          <w:b/>
          <w:sz w:val="24"/>
          <w:szCs w:val="24"/>
        </w:rPr>
        <w:t>VII. Miejsce i termin składania ofert:</w:t>
      </w:r>
    </w:p>
    <w:p w14:paraId="2FD530B0" w14:textId="2E144D82" w:rsidR="007A7D90" w:rsidRDefault="007A7D90" w:rsidP="00B03898">
      <w:pPr>
        <w:pStyle w:val="Textbody"/>
        <w:numPr>
          <w:ilvl w:val="1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B58F1">
        <w:rPr>
          <w:rFonts w:ascii="Arial" w:hAnsi="Arial" w:cs="Arial"/>
          <w:sz w:val="24"/>
          <w:szCs w:val="24"/>
        </w:rPr>
        <w:t>Oferta</w:t>
      </w:r>
      <w:r w:rsidR="00B74596">
        <w:rPr>
          <w:rFonts w:ascii="Arial" w:hAnsi="Arial" w:cs="Arial"/>
          <w:sz w:val="24"/>
          <w:szCs w:val="24"/>
        </w:rPr>
        <w:t xml:space="preserve"> </w:t>
      </w:r>
      <w:r w:rsidR="00B74596" w:rsidRPr="00DA7CC9">
        <w:rPr>
          <w:rFonts w:ascii="Arial" w:hAnsi="Arial" w:cs="Arial"/>
          <w:sz w:val="24"/>
          <w:szCs w:val="24"/>
        </w:rPr>
        <w:t xml:space="preserve">należy złożyć </w:t>
      </w:r>
      <w:r w:rsidR="00B74596">
        <w:rPr>
          <w:rFonts w:ascii="Arial" w:hAnsi="Arial" w:cs="Arial"/>
          <w:sz w:val="24"/>
          <w:szCs w:val="24"/>
        </w:rPr>
        <w:t xml:space="preserve"> na załączonym formularzu ofertowym</w:t>
      </w:r>
      <w:r w:rsidRPr="002B58F1">
        <w:rPr>
          <w:rFonts w:ascii="Arial" w:hAnsi="Arial" w:cs="Arial"/>
          <w:sz w:val="24"/>
          <w:szCs w:val="24"/>
        </w:rPr>
        <w:t xml:space="preserve"> w terminie do </w:t>
      </w:r>
      <w:r w:rsidR="00A92B58">
        <w:rPr>
          <w:rFonts w:ascii="Arial" w:hAnsi="Arial" w:cs="Arial"/>
          <w:b/>
          <w:bCs/>
          <w:sz w:val="24"/>
          <w:szCs w:val="24"/>
        </w:rPr>
        <w:t>03</w:t>
      </w:r>
      <w:r w:rsidRPr="002B58F1">
        <w:rPr>
          <w:rFonts w:ascii="Arial" w:hAnsi="Arial" w:cs="Arial"/>
          <w:b/>
          <w:bCs/>
          <w:sz w:val="24"/>
          <w:szCs w:val="24"/>
        </w:rPr>
        <w:t>.0</w:t>
      </w:r>
      <w:r w:rsidR="00B74596">
        <w:rPr>
          <w:rFonts w:ascii="Arial" w:hAnsi="Arial" w:cs="Arial"/>
          <w:b/>
          <w:bCs/>
          <w:sz w:val="24"/>
          <w:szCs w:val="24"/>
        </w:rPr>
        <w:t>4</w:t>
      </w:r>
      <w:r w:rsidRPr="002B58F1">
        <w:rPr>
          <w:rFonts w:ascii="Arial" w:hAnsi="Arial" w:cs="Arial"/>
          <w:b/>
          <w:bCs/>
          <w:sz w:val="24"/>
          <w:szCs w:val="24"/>
        </w:rPr>
        <w:t>.202</w:t>
      </w:r>
      <w:r w:rsidR="005C7046" w:rsidRPr="002B58F1">
        <w:rPr>
          <w:rFonts w:ascii="Arial" w:hAnsi="Arial" w:cs="Arial"/>
          <w:b/>
          <w:bCs/>
          <w:sz w:val="24"/>
          <w:szCs w:val="24"/>
        </w:rPr>
        <w:t>3</w:t>
      </w:r>
      <w:r w:rsidRPr="002B58F1">
        <w:rPr>
          <w:rFonts w:ascii="Arial" w:hAnsi="Arial" w:cs="Arial"/>
          <w:b/>
          <w:bCs/>
          <w:sz w:val="24"/>
          <w:szCs w:val="24"/>
        </w:rPr>
        <w:t>r.  do godz. 15.00</w:t>
      </w:r>
      <w:r w:rsidRPr="002B58F1">
        <w:rPr>
          <w:rFonts w:ascii="Arial" w:hAnsi="Arial" w:cs="Arial"/>
          <w:sz w:val="24"/>
          <w:szCs w:val="24"/>
        </w:rPr>
        <w:t xml:space="preserve"> za pośrednictwem: poczty elektronicznej na adres: gwesolowski@chelmiec.pl, </w:t>
      </w:r>
      <w:r w:rsidRPr="002B58F1">
        <w:rPr>
          <w:rFonts w:ascii="Arial" w:hAnsi="Arial" w:cs="Arial"/>
          <w:sz w:val="24"/>
        </w:rPr>
        <w:t>poczt</w:t>
      </w:r>
      <w:r w:rsidR="00B368A6" w:rsidRPr="002B58F1">
        <w:rPr>
          <w:rFonts w:ascii="Arial" w:hAnsi="Arial" w:cs="Arial"/>
          <w:sz w:val="24"/>
        </w:rPr>
        <w:t>ą tradycyjną,</w:t>
      </w:r>
      <w:r w:rsidRPr="002B58F1">
        <w:rPr>
          <w:rFonts w:ascii="Arial" w:hAnsi="Arial" w:cs="Arial"/>
          <w:sz w:val="24"/>
        </w:rPr>
        <w:t xml:space="preserve"> kuriera lub też dostarczona osobiście na adres: Urząd Gminy Chełmiec, ul. Papieska 2, 33-395 Chełmiec</w:t>
      </w:r>
      <w:r w:rsidRPr="002B58F1">
        <w:rPr>
          <w:rFonts w:ascii="Arial" w:hAnsi="Arial" w:cs="Arial"/>
          <w:sz w:val="24"/>
          <w:szCs w:val="24"/>
        </w:rPr>
        <w:t xml:space="preserve"> z dopiskiem „</w:t>
      </w:r>
      <w:r w:rsidR="005C7046" w:rsidRPr="002B58F1">
        <w:rPr>
          <w:rFonts w:ascii="Arial" w:hAnsi="Arial" w:cs="Arial"/>
          <w:sz w:val="24"/>
          <w:szCs w:val="24"/>
        </w:rPr>
        <w:t>Stworzenie dostępnej strony www urzędu zgodnej ze standardem WCAG 2.1 wraz z migracją treści</w:t>
      </w:r>
      <w:r w:rsidRPr="002B58F1">
        <w:rPr>
          <w:rFonts w:ascii="Arial" w:hAnsi="Arial" w:cs="Arial"/>
          <w:sz w:val="24"/>
          <w:szCs w:val="24"/>
        </w:rPr>
        <w:t>”</w:t>
      </w:r>
      <w:r w:rsidR="00E63392">
        <w:rPr>
          <w:rFonts w:ascii="Arial" w:hAnsi="Arial" w:cs="Arial"/>
          <w:sz w:val="24"/>
          <w:szCs w:val="24"/>
        </w:rPr>
        <w:t>.</w:t>
      </w:r>
    </w:p>
    <w:p w14:paraId="0B1E8D02" w14:textId="5BEE4E84" w:rsidR="00B03898" w:rsidRDefault="00B03898" w:rsidP="00B03898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</w:p>
    <w:p w14:paraId="6046F312" w14:textId="77777777" w:rsidR="00B03898" w:rsidRPr="002B58F1" w:rsidRDefault="00B03898" w:rsidP="00B03898">
      <w:pPr>
        <w:pStyle w:val="Textbody"/>
        <w:spacing w:after="0" w:line="276" w:lineRule="auto"/>
        <w:rPr>
          <w:rFonts w:ascii="Arial" w:hAnsi="Arial" w:cs="Arial"/>
        </w:rPr>
      </w:pPr>
    </w:p>
    <w:p w14:paraId="20B99B2B" w14:textId="77777777" w:rsidR="007A7D90" w:rsidRPr="002B58F1" w:rsidRDefault="007A7D90" w:rsidP="007A7D90">
      <w:pPr>
        <w:pStyle w:val="Textbody"/>
        <w:spacing w:after="0" w:line="276" w:lineRule="auto"/>
        <w:rPr>
          <w:rFonts w:ascii="Arial" w:hAnsi="Arial" w:cs="Arial"/>
          <w:b/>
          <w:bCs/>
        </w:rPr>
      </w:pPr>
    </w:p>
    <w:p w14:paraId="0B828230" w14:textId="77777777" w:rsidR="007A7D90" w:rsidRPr="002B58F1" w:rsidRDefault="007A7D90" w:rsidP="007A7D90">
      <w:pPr>
        <w:pStyle w:val="Textbody"/>
        <w:spacing w:after="0" w:line="276" w:lineRule="auto"/>
        <w:rPr>
          <w:rFonts w:ascii="Arial" w:hAnsi="Arial" w:cs="Arial"/>
        </w:rPr>
      </w:pPr>
      <w:r w:rsidRPr="002B58F1">
        <w:rPr>
          <w:rFonts w:ascii="Arial" w:hAnsi="Arial" w:cs="Arial"/>
          <w:b/>
          <w:color w:val="000000"/>
          <w:sz w:val="24"/>
          <w:szCs w:val="24"/>
        </w:rPr>
        <w:lastRenderedPageBreak/>
        <w:t>VIII. Zamawiający informuje, że:</w:t>
      </w:r>
    </w:p>
    <w:p w14:paraId="28C91C71" w14:textId="55BDB86F" w:rsidR="007A7D90" w:rsidRDefault="007A7D90" w:rsidP="00E63392">
      <w:pPr>
        <w:pStyle w:val="Textbody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B58F1">
        <w:rPr>
          <w:rFonts w:ascii="Arial" w:hAnsi="Arial" w:cs="Arial"/>
          <w:color w:val="000000"/>
          <w:sz w:val="24"/>
          <w:szCs w:val="24"/>
        </w:rPr>
        <w:t>1</w:t>
      </w:r>
      <w:r w:rsidRPr="002B58F1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2B58F1">
        <w:rPr>
          <w:rFonts w:ascii="Arial" w:hAnsi="Arial" w:cs="Arial"/>
          <w:color w:val="000000"/>
          <w:sz w:val="24"/>
          <w:szCs w:val="24"/>
        </w:rPr>
        <w:t>W toku badania i oceny ofert Zamawiający może żądać od oferentów wyjaśnień dotyczących treści złożonych ofert.</w:t>
      </w:r>
    </w:p>
    <w:p w14:paraId="6A596971" w14:textId="3EB9620A" w:rsidR="007A7137" w:rsidRPr="00B23174" w:rsidRDefault="007A7137" w:rsidP="00E63392">
      <w:pPr>
        <w:pStyle w:val="Textbody"/>
        <w:spacing w:after="0" w:line="276" w:lineRule="auto"/>
        <w:rPr>
          <w:rFonts w:ascii="Arial" w:hAnsi="Arial" w:cs="Arial"/>
          <w:sz w:val="24"/>
          <w:szCs w:val="24"/>
        </w:rPr>
      </w:pPr>
      <w:r w:rsidRPr="00B23174">
        <w:rPr>
          <w:rFonts w:ascii="Arial" w:hAnsi="Arial" w:cs="Arial"/>
          <w:sz w:val="24"/>
          <w:szCs w:val="24"/>
        </w:rPr>
        <w:t xml:space="preserve">2. Zamawiający dopuszcza </w:t>
      </w:r>
      <w:r w:rsidR="00B23174" w:rsidRPr="00B23174">
        <w:rPr>
          <w:rFonts w:ascii="Arial" w:hAnsi="Arial" w:cs="Arial"/>
          <w:sz w:val="24"/>
          <w:szCs w:val="24"/>
        </w:rPr>
        <w:t>możliwość</w:t>
      </w:r>
      <w:r w:rsidRPr="00B23174">
        <w:rPr>
          <w:rFonts w:ascii="Arial" w:hAnsi="Arial" w:cs="Arial"/>
          <w:sz w:val="24"/>
          <w:szCs w:val="24"/>
        </w:rPr>
        <w:t xml:space="preserve"> składania ofert częściowych</w:t>
      </w:r>
      <w:r w:rsidR="005C63BC">
        <w:rPr>
          <w:rFonts w:ascii="Arial" w:hAnsi="Arial" w:cs="Arial"/>
          <w:sz w:val="24"/>
          <w:szCs w:val="24"/>
        </w:rPr>
        <w:t xml:space="preserve"> na zadania</w:t>
      </w:r>
      <w:r w:rsidRPr="00B23174">
        <w:rPr>
          <w:rFonts w:ascii="Arial" w:hAnsi="Arial" w:cs="Arial"/>
          <w:sz w:val="24"/>
          <w:szCs w:val="24"/>
        </w:rPr>
        <w:t>.</w:t>
      </w:r>
    </w:p>
    <w:p w14:paraId="4654ECF3" w14:textId="0CBC17C8" w:rsidR="007A7D90" w:rsidRPr="002B58F1" w:rsidRDefault="007A7137" w:rsidP="00E63392">
      <w:pPr>
        <w:pStyle w:val="Textbod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7A7D90" w:rsidRPr="002B58F1">
        <w:rPr>
          <w:rFonts w:ascii="Arial" w:hAnsi="Arial" w:cs="Arial"/>
          <w:color w:val="000000"/>
          <w:sz w:val="24"/>
          <w:szCs w:val="24"/>
        </w:rPr>
        <w:t>. O ewentualnym wyborze wykonawca zostanie poinformowany telefonicznie lub pocztą elektroniczną.</w:t>
      </w:r>
    </w:p>
    <w:p w14:paraId="4312EE35" w14:textId="53760406" w:rsidR="007A7D90" w:rsidRPr="00B74C2D" w:rsidRDefault="007A7137" w:rsidP="00E63392">
      <w:pPr>
        <w:pStyle w:val="Textbody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7A7D90" w:rsidRPr="002B58F1">
        <w:rPr>
          <w:rFonts w:ascii="Arial" w:hAnsi="Arial" w:cs="Arial"/>
          <w:color w:val="000000"/>
          <w:sz w:val="24"/>
          <w:szCs w:val="24"/>
        </w:rPr>
        <w:t xml:space="preserve">. Zastrzega sobie możliwość unieważnienia „Zapytania ofertowego” na każdym etapie </w:t>
      </w:r>
      <w:r w:rsidR="007A7D90" w:rsidRPr="00B74C2D">
        <w:rPr>
          <w:rFonts w:ascii="Arial" w:hAnsi="Arial" w:cs="Arial"/>
          <w:color w:val="000000"/>
          <w:sz w:val="24"/>
          <w:szCs w:val="24"/>
        </w:rPr>
        <w:t>postępowania bez podania przyczyny.</w:t>
      </w:r>
    </w:p>
    <w:p w14:paraId="48494F7B" w14:textId="20BE97BF" w:rsidR="007A7D90" w:rsidRPr="00B74C2D" w:rsidRDefault="007A7137" w:rsidP="00E63392">
      <w:pPr>
        <w:pStyle w:val="Textbod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7A7D90" w:rsidRPr="00B74C2D">
        <w:rPr>
          <w:rFonts w:ascii="Arial" w:hAnsi="Arial" w:cs="Arial"/>
          <w:color w:val="000000"/>
          <w:sz w:val="24"/>
          <w:szCs w:val="24"/>
        </w:rPr>
        <w:t>. Liczy się data wpływu oferty do zamawiającego, a nie data stempla pocztowego.</w:t>
      </w:r>
    </w:p>
    <w:p w14:paraId="3F7AEE8F" w14:textId="311A3656" w:rsidR="007A7D90" w:rsidRPr="00B74C2D" w:rsidRDefault="007A7137" w:rsidP="00E63392">
      <w:pPr>
        <w:pStyle w:val="Textbod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7A7D90" w:rsidRPr="00B74C2D">
        <w:rPr>
          <w:rFonts w:ascii="Arial" w:hAnsi="Arial" w:cs="Arial"/>
          <w:color w:val="000000"/>
          <w:sz w:val="24"/>
          <w:szCs w:val="24"/>
        </w:rPr>
        <w:t>. Dodatkowych informacji można uzyskać pod nr tel. 18 548-02-</w:t>
      </w:r>
      <w:r w:rsidR="00B57742" w:rsidRPr="00B74C2D">
        <w:rPr>
          <w:rFonts w:ascii="Arial" w:hAnsi="Arial" w:cs="Arial"/>
          <w:color w:val="000000"/>
          <w:sz w:val="24"/>
          <w:szCs w:val="24"/>
        </w:rPr>
        <w:t>38, 18 548-02-57</w:t>
      </w:r>
    </w:p>
    <w:p w14:paraId="6A1ECBB9" w14:textId="6276D465" w:rsidR="007A7D90" w:rsidRDefault="007A7D90" w:rsidP="007A7D90">
      <w:pPr>
        <w:pStyle w:val="Textbody"/>
        <w:spacing w:after="0" w:line="276" w:lineRule="auto"/>
        <w:jc w:val="both"/>
      </w:pPr>
    </w:p>
    <w:p w14:paraId="03BF2267" w14:textId="5697789F" w:rsidR="00302570" w:rsidRDefault="00302570" w:rsidP="007A7D90">
      <w:pPr>
        <w:pStyle w:val="Textbody"/>
        <w:spacing w:after="0" w:line="276" w:lineRule="auto"/>
        <w:jc w:val="both"/>
      </w:pPr>
    </w:p>
    <w:p w14:paraId="0BFB563D" w14:textId="6F768D24" w:rsidR="00302570" w:rsidRPr="00302570" w:rsidRDefault="0030257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2570">
        <w:rPr>
          <w:rFonts w:ascii="Arial" w:hAnsi="Arial" w:cs="Arial"/>
          <w:sz w:val="24"/>
          <w:szCs w:val="24"/>
        </w:rPr>
        <w:t>Z up</w:t>
      </w:r>
      <w:r>
        <w:rPr>
          <w:rFonts w:ascii="Arial" w:hAnsi="Arial" w:cs="Arial"/>
          <w:sz w:val="24"/>
          <w:szCs w:val="24"/>
        </w:rPr>
        <w:t>.</w:t>
      </w:r>
      <w:r w:rsidRPr="00302570">
        <w:rPr>
          <w:rFonts w:ascii="Arial" w:hAnsi="Arial" w:cs="Arial"/>
          <w:sz w:val="24"/>
          <w:szCs w:val="24"/>
        </w:rPr>
        <w:t xml:space="preserve"> Wójta Gminy</w:t>
      </w:r>
    </w:p>
    <w:p w14:paraId="5EFC5B0E" w14:textId="3B1C06B1" w:rsidR="00302570" w:rsidRPr="00302570" w:rsidRDefault="0030257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</w:t>
      </w:r>
      <w:r w:rsidRPr="00302570">
        <w:rPr>
          <w:rFonts w:ascii="Arial" w:hAnsi="Arial" w:cs="Arial"/>
          <w:sz w:val="24"/>
          <w:szCs w:val="24"/>
        </w:rPr>
        <w:t>gr Artur Boruta</w:t>
      </w:r>
    </w:p>
    <w:p w14:paraId="57D12BA5" w14:textId="7E49A406" w:rsidR="00302570" w:rsidRPr="00302570" w:rsidRDefault="00302570" w:rsidP="007A7D90">
      <w:pPr>
        <w:pStyle w:val="Text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</w:r>
      <w:r w:rsidRPr="00302570">
        <w:rPr>
          <w:rFonts w:ascii="Arial" w:hAnsi="Arial" w:cs="Arial"/>
          <w:sz w:val="24"/>
          <w:szCs w:val="24"/>
        </w:rPr>
        <w:tab/>
        <w:t>Sekretarz Gminy</w:t>
      </w:r>
    </w:p>
    <w:p w14:paraId="6A267309" w14:textId="60182005" w:rsidR="00302570" w:rsidRDefault="00302570" w:rsidP="007A7D90">
      <w:pPr>
        <w:pStyle w:val="Textbody"/>
        <w:spacing w:after="0" w:line="276" w:lineRule="auto"/>
        <w:jc w:val="both"/>
      </w:pPr>
    </w:p>
    <w:p w14:paraId="18915468" w14:textId="77777777" w:rsidR="00302570" w:rsidRDefault="00302570" w:rsidP="007A7D90">
      <w:pPr>
        <w:pStyle w:val="Textbody"/>
        <w:spacing w:after="0" w:line="276" w:lineRule="auto"/>
        <w:jc w:val="both"/>
      </w:pPr>
    </w:p>
    <w:p w14:paraId="3A7A6800" w14:textId="77777777" w:rsidR="007A7D90" w:rsidRDefault="007A7D90" w:rsidP="007A7D90">
      <w:pPr>
        <w:pStyle w:val="Textbody"/>
        <w:spacing w:after="0" w:line="276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 Załączniki</w:t>
      </w:r>
    </w:p>
    <w:p w14:paraId="12CA9D9D" w14:textId="1D7AFDAC" w:rsidR="007A7D90" w:rsidRDefault="007A7D90" w:rsidP="007A7D90">
      <w:pPr>
        <w:pStyle w:val="Textbody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4C2D">
        <w:rPr>
          <w:rFonts w:ascii="Arial" w:hAnsi="Arial" w:cs="Arial"/>
          <w:color w:val="000000"/>
          <w:sz w:val="24"/>
          <w:szCs w:val="24"/>
        </w:rPr>
        <w:t>1. Formularz ofert</w:t>
      </w:r>
      <w:r w:rsidR="00292526">
        <w:rPr>
          <w:rFonts w:ascii="Arial" w:hAnsi="Arial" w:cs="Arial"/>
          <w:color w:val="000000"/>
          <w:sz w:val="24"/>
          <w:szCs w:val="24"/>
        </w:rPr>
        <w:t xml:space="preserve">      </w:t>
      </w:r>
    </w:p>
    <w:p w14:paraId="3AA72300" w14:textId="77777777" w:rsidR="00292526" w:rsidRPr="00B74C2D" w:rsidRDefault="00292526" w:rsidP="007A7D90">
      <w:pPr>
        <w:pStyle w:val="Textbody"/>
        <w:spacing w:after="0" w:line="276" w:lineRule="auto"/>
        <w:jc w:val="both"/>
        <w:rPr>
          <w:rFonts w:ascii="Arial" w:hAnsi="Arial" w:cs="Arial"/>
        </w:rPr>
      </w:pPr>
    </w:p>
    <w:p w14:paraId="020D4DB5" w14:textId="77777777" w:rsidR="007A7D90" w:rsidRDefault="007A7D90" w:rsidP="007A7D90">
      <w:pPr>
        <w:pStyle w:val="Textbody"/>
        <w:spacing w:after="0" w:line="276" w:lineRule="auto"/>
        <w:jc w:val="both"/>
      </w:pPr>
    </w:p>
    <w:p w14:paraId="536AC42D" w14:textId="77777777" w:rsidR="007A7D90" w:rsidRDefault="007A7D90" w:rsidP="007A7D90">
      <w:pPr>
        <w:pStyle w:val="Textbody"/>
        <w:spacing w:after="0" w:line="276" w:lineRule="auto"/>
        <w:jc w:val="both"/>
      </w:pPr>
    </w:p>
    <w:p w14:paraId="41F4C303" w14:textId="77777777" w:rsidR="007A7D90" w:rsidRDefault="007A7D90" w:rsidP="007A7D90">
      <w:pPr>
        <w:pStyle w:val="Textbody"/>
        <w:spacing w:after="0" w:line="276" w:lineRule="auto"/>
        <w:jc w:val="both"/>
      </w:pPr>
    </w:p>
    <w:p w14:paraId="475F8DAE" w14:textId="77777777" w:rsidR="007A7D90" w:rsidRDefault="007A7D90" w:rsidP="007A7D90">
      <w:pPr>
        <w:pStyle w:val="Textbody"/>
        <w:spacing w:after="0" w:line="276" w:lineRule="auto"/>
        <w:jc w:val="both"/>
      </w:pPr>
    </w:p>
    <w:p w14:paraId="3AC6EB54" w14:textId="08DA0621" w:rsidR="007A7D90" w:rsidRDefault="007A7D90" w:rsidP="007A7D90">
      <w:pPr>
        <w:pStyle w:val="Textbody"/>
        <w:spacing w:after="0" w:line="276" w:lineRule="auto"/>
        <w:jc w:val="both"/>
      </w:pPr>
    </w:p>
    <w:p w14:paraId="2F29CC46" w14:textId="718E5A51" w:rsidR="002B58F1" w:rsidRDefault="002B58F1" w:rsidP="007A7D90">
      <w:pPr>
        <w:pStyle w:val="Textbody"/>
        <w:spacing w:after="0" w:line="276" w:lineRule="auto"/>
        <w:jc w:val="both"/>
      </w:pPr>
    </w:p>
    <w:p w14:paraId="7D2BBACD" w14:textId="11AA4189" w:rsidR="002B58F1" w:rsidRDefault="002B58F1" w:rsidP="007A7D90">
      <w:pPr>
        <w:pStyle w:val="Textbody"/>
        <w:spacing w:after="0" w:line="276" w:lineRule="auto"/>
        <w:jc w:val="both"/>
      </w:pPr>
    </w:p>
    <w:p w14:paraId="4BA0F05F" w14:textId="783250EA" w:rsidR="002B58F1" w:rsidRDefault="002B58F1" w:rsidP="007A7D90">
      <w:pPr>
        <w:pStyle w:val="Textbody"/>
        <w:spacing w:after="0" w:line="276" w:lineRule="auto"/>
        <w:jc w:val="both"/>
      </w:pPr>
    </w:p>
    <w:p w14:paraId="3D570A22" w14:textId="4F2C8E32" w:rsidR="002B58F1" w:rsidRDefault="002B58F1" w:rsidP="007A7D90">
      <w:pPr>
        <w:pStyle w:val="Textbody"/>
        <w:spacing w:after="0" w:line="276" w:lineRule="auto"/>
        <w:jc w:val="both"/>
      </w:pPr>
    </w:p>
    <w:p w14:paraId="7B57F7D1" w14:textId="78CAFD17" w:rsidR="002B58F1" w:rsidRDefault="002B58F1" w:rsidP="007A7D90">
      <w:pPr>
        <w:pStyle w:val="Textbody"/>
        <w:spacing w:after="0" w:line="276" w:lineRule="auto"/>
        <w:jc w:val="both"/>
      </w:pPr>
    </w:p>
    <w:p w14:paraId="1E5C586A" w14:textId="57B89420" w:rsidR="002B58F1" w:rsidRDefault="002B58F1" w:rsidP="007A7D90">
      <w:pPr>
        <w:pStyle w:val="Textbody"/>
        <w:spacing w:after="0" w:line="276" w:lineRule="auto"/>
        <w:jc w:val="both"/>
      </w:pPr>
    </w:p>
    <w:p w14:paraId="5F17839D" w14:textId="2420FEC5" w:rsidR="002B58F1" w:rsidRDefault="002B58F1" w:rsidP="007A7D90">
      <w:pPr>
        <w:pStyle w:val="Textbody"/>
        <w:spacing w:after="0" w:line="276" w:lineRule="auto"/>
        <w:jc w:val="both"/>
      </w:pPr>
    </w:p>
    <w:p w14:paraId="20DA9227" w14:textId="7C2599B0" w:rsidR="002B58F1" w:rsidRDefault="002B58F1" w:rsidP="007A7D90">
      <w:pPr>
        <w:pStyle w:val="Textbody"/>
        <w:spacing w:after="0" w:line="276" w:lineRule="auto"/>
        <w:jc w:val="both"/>
      </w:pPr>
    </w:p>
    <w:p w14:paraId="4985E5A1" w14:textId="30C73286" w:rsidR="002B58F1" w:rsidRDefault="002B58F1" w:rsidP="007A7D90">
      <w:pPr>
        <w:pStyle w:val="Textbody"/>
        <w:spacing w:after="0" w:line="276" w:lineRule="auto"/>
        <w:jc w:val="both"/>
      </w:pPr>
    </w:p>
    <w:p w14:paraId="64E9FAC5" w14:textId="7F464B54" w:rsidR="002B58F1" w:rsidRDefault="002B58F1" w:rsidP="007A7D90">
      <w:pPr>
        <w:pStyle w:val="Textbody"/>
        <w:spacing w:after="0" w:line="276" w:lineRule="auto"/>
        <w:jc w:val="both"/>
      </w:pPr>
    </w:p>
    <w:p w14:paraId="46C4C7B5" w14:textId="062E3DB4" w:rsidR="002B58F1" w:rsidRDefault="002B58F1" w:rsidP="007A7D90">
      <w:pPr>
        <w:pStyle w:val="Textbody"/>
        <w:spacing w:after="0" w:line="276" w:lineRule="auto"/>
        <w:jc w:val="both"/>
      </w:pPr>
    </w:p>
    <w:p w14:paraId="3701D8CA" w14:textId="5CE69246" w:rsidR="002B58F1" w:rsidRDefault="002B58F1" w:rsidP="007A7D90">
      <w:pPr>
        <w:pStyle w:val="Textbody"/>
        <w:spacing w:after="0" w:line="276" w:lineRule="auto"/>
        <w:jc w:val="both"/>
      </w:pPr>
    </w:p>
    <w:p w14:paraId="14867FEB" w14:textId="06E610D9" w:rsidR="002B58F1" w:rsidRDefault="002B58F1" w:rsidP="007A7D90">
      <w:pPr>
        <w:pStyle w:val="Textbody"/>
        <w:spacing w:after="0" w:line="276" w:lineRule="auto"/>
        <w:jc w:val="both"/>
      </w:pPr>
    </w:p>
    <w:p w14:paraId="43210A55" w14:textId="65962CE1" w:rsidR="002B58F1" w:rsidRDefault="002B58F1" w:rsidP="007A7D90">
      <w:pPr>
        <w:pStyle w:val="Textbody"/>
        <w:spacing w:after="0" w:line="276" w:lineRule="auto"/>
        <w:jc w:val="both"/>
      </w:pPr>
    </w:p>
    <w:p w14:paraId="4D4490F3" w14:textId="5A79929E" w:rsidR="002B58F1" w:rsidRDefault="002B58F1" w:rsidP="007A7D90">
      <w:pPr>
        <w:pStyle w:val="Textbody"/>
        <w:spacing w:after="0" w:line="276" w:lineRule="auto"/>
        <w:jc w:val="both"/>
      </w:pPr>
    </w:p>
    <w:p w14:paraId="04FA9729" w14:textId="1C85B89E" w:rsidR="002B58F1" w:rsidRDefault="002B58F1" w:rsidP="007A7D90">
      <w:pPr>
        <w:pStyle w:val="Textbody"/>
        <w:spacing w:after="0" w:line="276" w:lineRule="auto"/>
        <w:jc w:val="both"/>
      </w:pPr>
    </w:p>
    <w:p w14:paraId="51084C21" w14:textId="465D79CF" w:rsidR="002B58F1" w:rsidRDefault="002B58F1" w:rsidP="007A7D90">
      <w:pPr>
        <w:pStyle w:val="Textbody"/>
        <w:spacing w:after="0" w:line="276" w:lineRule="auto"/>
        <w:jc w:val="both"/>
      </w:pPr>
    </w:p>
    <w:p w14:paraId="0490B145" w14:textId="1CE7E091" w:rsidR="002C4387" w:rsidRDefault="002C4387" w:rsidP="007A7D90">
      <w:pPr>
        <w:pStyle w:val="Textbody"/>
        <w:spacing w:after="0" w:line="276" w:lineRule="auto"/>
        <w:jc w:val="both"/>
      </w:pPr>
    </w:p>
    <w:p w14:paraId="069EEB27" w14:textId="77777777" w:rsidR="00B03898" w:rsidRDefault="00B03898" w:rsidP="007A7D90">
      <w:pPr>
        <w:pStyle w:val="Textbody"/>
        <w:spacing w:after="0" w:line="276" w:lineRule="auto"/>
        <w:jc w:val="both"/>
      </w:pPr>
    </w:p>
    <w:p w14:paraId="020BB0D5" w14:textId="77777777" w:rsidR="002B58F1" w:rsidRDefault="002B58F1" w:rsidP="007A7D90">
      <w:pPr>
        <w:pStyle w:val="Textbody"/>
        <w:spacing w:after="0" w:line="276" w:lineRule="auto"/>
        <w:jc w:val="both"/>
      </w:pPr>
    </w:p>
    <w:p w14:paraId="7C3EBE1E" w14:textId="77777777" w:rsidR="007A7D90" w:rsidRDefault="007A7D90" w:rsidP="007A7D90">
      <w:pPr>
        <w:pStyle w:val="Tekstpodstawowy"/>
        <w:tabs>
          <w:tab w:val="left" w:pos="19440"/>
        </w:tabs>
        <w:spacing w:before="120"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1  </w:t>
      </w:r>
    </w:p>
    <w:tbl>
      <w:tblPr>
        <w:tblW w:w="9645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403"/>
      </w:tblGrid>
      <w:tr w:rsidR="007A7D90" w14:paraId="0AD751BF" w14:textId="77777777" w:rsidTr="007A7D90">
        <w:trPr>
          <w:trHeight w:val="127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10857B" w14:textId="77777777" w:rsidR="007A7D90" w:rsidRDefault="007A7D90">
            <w:pPr>
              <w:snapToGrid w:val="0"/>
              <w:jc w:val="center"/>
              <w:rPr>
                <w:rFonts w:ascii="Liberation Serif" w:hAnsi="Liberation Serif" w:cs="Mang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D6779" w14:textId="77777777" w:rsidR="007A7D90" w:rsidRDefault="007A7D90">
            <w:pPr>
              <w:pStyle w:val="Nagwek6"/>
              <w:tabs>
                <w:tab w:val="left" w:pos="0"/>
              </w:tabs>
              <w:snapToGrid w:val="0"/>
              <w:ind w:right="-1021"/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OFERTA  CENOWA</w:t>
            </w:r>
          </w:p>
        </w:tc>
      </w:tr>
    </w:tbl>
    <w:p w14:paraId="0167B620" w14:textId="77777777" w:rsidR="007A7D90" w:rsidRDefault="007A7D90" w:rsidP="007A7D90">
      <w:pPr>
        <w:pStyle w:val="Nagwek10"/>
        <w:spacing w:before="0" w:after="0" w:line="24" w:lineRule="exact"/>
        <w:jc w:val="both"/>
        <w:rPr>
          <w:rFonts w:cs="Arial"/>
          <w:sz w:val="20"/>
          <w:szCs w:val="20"/>
        </w:rPr>
      </w:pPr>
    </w:p>
    <w:p w14:paraId="02C2A3C6" w14:textId="77777777" w:rsidR="007A7D90" w:rsidRDefault="007A7D90" w:rsidP="007A7D90">
      <w:pPr>
        <w:pStyle w:val="Nagwek10"/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 / My niżej podpisany/podpisani ….................................................................................,</w:t>
      </w:r>
    </w:p>
    <w:p w14:paraId="0011949D" w14:textId="77777777" w:rsidR="007A7D90" w:rsidRDefault="007A7D90" w:rsidP="007A7D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 ….......................................................................................</w:t>
      </w:r>
    </w:p>
    <w:p w14:paraId="3D7EF40E" w14:textId="111392F2" w:rsidR="007A7D90" w:rsidRDefault="007A7D90" w:rsidP="007A7D90">
      <w:pPr>
        <w:spacing w:line="360" w:lineRule="auto"/>
        <w:jc w:val="both"/>
        <w:rPr>
          <w:rFonts w:ascii="Liberation Serif" w:hAnsi="Liberation Serif" w:cs="Mangal"/>
          <w:sz w:val="24"/>
          <w:szCs w:val="24"/>
        </w:rPr>
      </w:pPr>
      <w:r>
        <w:rPr>
          <w:rFonts w:ascii="Arial" w:hAnsi="Arial" w:cs="Arial"/>
        </w:rPr>
        <w:t>w odpowiedzi na zapytanie ofertowe na zadanie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/>
        </w:rPr>
        <w:t xml:space="preserve"> </w:t>
      </w:r>
      <w:r w:rsidRPr="002C228D">
        <w:rPr>
          <w:rFonts w:ascii="Times New Roman" w:hAnsi="Times New Roman"/>
        </w:rPr>
        <w:t>„</w:t>
      </w:r>
      <w:r w:rsidR="002C228D" w:rsidRPr="002C228D">
        <w:rPr>
          <w:rFonts w:ascii="Times New Roman" w:hAnsi="Times New Roman"/>
          <w:sz w:val="24"/>
          <w:szCs w:val="24"/>
        </w:rPr>
        <w:t>Zestaw komputerowy z dwoma monitorami i kamerami przystosowany do usługi tłumacza języka migowego on-line</w:t>
      </w:r>
      <w:r w:rsidR="002C228D">
        <w:rPr>
          <w:rFonts w:ascii="Times New Roman" w:hAnsi="Times New Roman"/>
          <w:sz w:val="24"/>
          <w:szCs w:val="24"/>
        </w:rPr>
        <w:t xml:space="preserve"> – 2 sztuki</w:t>
      </w:r>
      <w:r w:rsidRPr="002C228D">
        <w:rPr>
          <w:rFonts w:ascii="Times New Roman" w:hAnsi="Times New Roman"/>
        </w:rPr>
        <w:t>.”</w:t>
      </w:r>
      <w:r>
        <w:rPr>
          <w:rFonts w:ascii="Times New Roman" w:hAnsi="Times New Roman" w:cs="Arial"/>
        </w:rPr>
        <w:t xml:space="preserve">  składam/y niniejszą ofertę.</w:t>
      </w:r>
    </w:p>
    <w:p w14:paraId="4A65A44F" w14:textId="77777777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jc w:val="both"/>
      </w:pPr>
      <w:r>
        <w:rPr>
          <w:rFonts w:ascii="Arial" w:hAnsi="Arial" w:cs="Arial"/>
        </w:rPr>
        <w:t xml:space="preserve">Oferujemy realizację zamówienia zgodnie z dokumentacją i wypełnionym formularzem cenowym za następującą </w:t>
      </w:r>
      <w:r>
        <w:rPr>
          <w:rFonts w:ascii="Arial" w:hAnsi="Arial" w:cs="Arial"/>
          <w:b/>
          <w:bCs/>
        </w:rPr>
        <w:t xml:space="preserve">cenę </w:t>
      </w:r>
      <w:r>
        <w:rPr>
          <w:rFonts w:ascii="Arial" w:hAnsi="Arial" w:cs="Arial"/>
        </w:rPr>
        <w:t>brutto  .......................................  zł,</w:t>
      </w:r>
    </w:p>
    <w:p w14:paraId="385D3F4B" w14:textId="77777777" w:rsidR="007A7D90" w:rsidRDefault="007A7D90" w:rsidP="007A7D90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VAT: …............................ zł ….............%</w:t>
      </w:r>
    </w:p>
    <w:p w14:paraId="6C51FCDB" w14:textId="77777777" w:rsidR="007A7D90" w:rsidRDefault="007A7D90" w:rsidP="007A7D90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netto: ….................................…</w:t>
      </w:r>
    </w:p>
    <w:p w14:paraId="205E4AE2" w14:textId="77777777" w:rsidR="007A7D90" w:rsidRDefault="007A7D90" w:rsidP="007A7D90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gwarancja…………… miesięcy</w:t>
      </w:r>
    </w:p>
    <w:p w14:paraId="5C6B742D" w14:textId="1E1E5D43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Wykonam/y przedmiot zamówienia w terminie: </w:t>
      </w:r>
      <w:r w:rsidR="00A92B58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B13202">
        <w:rPr>
          <w:rFonts w:ascii="Arial" w:hAnsi="Arial" w:cs="Arial"/>
        </w:rPr>
        <w:t>05</w:t>
      </w:r>
      <w:r>
        <w:rPr>
          <w:rFonts w:ascii="Arial" w:hAnsi="Arial" w:cs="Arial"/>
        </w:rPr>
        <w:t>.202</w:t>
      </w:r>
      <w:r w:rsidR="00B13202">
        <w:rPr>
          <w:rFonts w:ascii="Arial" w:hAnsi="Arial" w:cs="Arial"/>
        </w:rPr>
        <w:t>3</w:t>
      </w:r>
      <w:r>
        <w:rPr>
          <w:rFonts w:ascii="Arial" w:hAnsi="Arial" w:cs="Arial"/>
        </w:rPr>
        <w:t>r.</w:t>
      </w:r>
    </w:p>
    <w:p w14:paraId="2154C568" w14:textId="77777777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Termin płatności faktury: do 30 dni od daty otrzymania faktury przez Zamawiającego.</w:t>
      </w:r>
    </w:p>
    <w:p w14:paraId="4C25DF34" w14:textId="77777777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Oświadczam/y, że jesteśmy płatnikami podatku VAT zarejestrowanymi pod nr NIP…...........</w:t>
      </w:r>
    </w:p>
    <w:p w14:paraId="63F09F1C" w14:textId="77777777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naszego konta bankowego:.....................................................................................</w:t>
      </w:r>
    </w:p>
    <w:p w14:paraId="2114F17B" w14:textId="77777777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Ofertę niniejszą składam/y na _____ kolejno ponumerowanych  stronach.</w:t>
      </w:r>
    </w:p>
    <w:p w14:paraId="3B80BC46" w14:textId="2BE4A251" w:rsidR="007A7D90" w:rsidRDefault="007A7D90" w:rsidP="007A7D90">
      <w:pPr>
        <w:widowControl w:val="0"/>
        <w:numPr>
          <w:ilvl w:val="0"/>
          <w:numId w:val="24"/>
        </w:numPr>
        <w:tabs>
          <w:tab w:val="left" w:pos="360"/>
        </w:tabs>
        <w:suppressAutoHyphens/>
        <w:autoSpaceDN w:val="0"/>
        <w:spacing w:before="120" w:after="0" w:line="24" w:lineRule="atLeast"/>
        <w:ind w:left="381" w:hanging="369"/>
        <w:rPr>
          <w:rFonts w:ascii="Arial" w:hAnsi="Arial" w:cs="Arial"/>
        </w:rPr>
      </w:pPr>
      <w:r>
        <w:rPr>
          <w:rFonts w:ascii="Arial" w:hAnsi="Arial" w:cs="Arial"/>
        </w:rPr>
        <w:t>W związku z dopuszczeniem przez Zamawiającego przesyłania oświadczeń, wniosków, zawiadomień oraz informacji drogą elektroniczną wskazujemy adres przeznaczony do tej formy kontaktu:</w:t>
      </w:r>
    </w:p>
    <w:p w14:paraId="54C392EF" w14:textId="77777777" w:rsidR="007A7D90" w:rsidRDefault="007A7D90" w:rsidP="007A7D90">
      <w:pPr>
        <w:spacing w:before="120" w:line="24" w:lineRule="atLeast"/>
        <w:ind w:left="381" w:hanging="369"/>
        <w:rPr>
          <w:rFonts w:ascii="Arial" w:hAnsi="Arial" w:cs="Arial"/>
        </w:rPr>
      </w:pPr>
    </w:p>
    <w:p w14:paraId="6DE8BBEE" w14:textId="7D33B9BE" w:rsidR="007A7D90" w:rsidRDefault="007A7D90" w:rsidP="007A7D90">
      <w:pPr>
        <w:spacing w:before="120" w:line="24" w:lineRule="atLeast"/>
        <w:ind w:left="381" w:hanging="369"/>
        <w:rPr>
          <w:rFonts w:ascii="Liberation Serif" w:hAnsi="Liberation Serif" w:cs="Mangal"/>
          <w:sz w:val="24"/>
          <w:szCs w:val="24"/>
        </w:rPr>
      </w:pPr>
      <w:r>
        <w:rPr>
          <w:rFonts w:ascii="Arial" w:hAnsi="Arial" w:cs="Arial"/>
        </w:rPr>
        <w:t>e-mail:…………………………</w:t>
      </w:r>
      <w:r>
        <w:rPr>
          <w:rFonts w:ascii="Arial" w:eastAsia="Lucida Sans Unicode" w:hAnsi="Arial" w:cs="Arial"/>
          <w:lang w:eastAsia="pl-PL"/>
        </w:rPr>
        <w:t>..</w:t>
      </w:r>
    </w:p>
    <w:p w14:paraId="147E82E3" w14:textId="77777777" w:rsidR="007A7D90" w:rsidRDefault="007A7D90" w:rsidP="007A7D90">
      <w:pPr>
        <w:pStyle w:val="FR3"/>
        <w:widowControl/>
        <w:autoSpaceDE/>
        <w:spacing w:line="240" w:lineRule="auto"/>
        <w:ind w:left="381" w:hanging="369"/>
        <w:jc w:val="both"/>
        <w:rPr>
          <w:sz w:val="22"/>
          <w:szCs w:val="22"/>
        </w:rPr>
      </w:pPr>
    </w:p>
    <w:p w14:paraId="547007D2" w14:textId="77777777" w:rsidR="007A7D90" w:rsidRDefault="007A7D90" w:rsidP="007A7D90">
      <w:pPr>
        <w:pStyle w:val="FR3"/>
        <w:widowControl/>
        <w:autoSpaceDE/>
        <w:spacing w:line="240" w:lineRule="auto"/>
        <w:ind w:left="381" w:hanging="369"/>
        <w:jc w:val="both"/>
        <w:rPr>
          <w:sz w:val="22"/>
          <w:szCs w:val="22"/>
        </w:rPr>
      </w:pPr>
    </w:p>
    <w:p w14:paraId="68E8D675" w14:textId="77777777" w:rsidR="007A7D90" w:rsidRDefault="007A7D90" w:rsidP="007A7D90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4778382C" w14:textId="77777777" w:rsidR="007A7D90" w:rsidRDefault="007A7D90" w:rsidP="007A7D90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6A0FB883" w14:textId="77777777" w:rsidR="007A7D90" w:rsidRDefault="007A7D90" w:rsidP="007A7D90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78267332" w14:textId="77777777" w:rsidR="007A7D90" w:rsidRDefault="007A7D90" w:rsidP="007A7D90">
      <w:pPr>
        <w:pStyle w:val="FR3"/>
        <w:widowControl/>
        <w:autoSpaceDE/>
        <w:spacing w:line="240" w:lineRule="auto"/>
        <w:jc w:val="both"/>
      </w:pPr>
      <w:r>
        <w:rPr>
          <w:sz w:val="22"/>
          <w:szCs w:val="22"/>
        </w:rPr>
        <w:t xml:space="preserve">Miejscowość, data:..............................                 </w:t>
      </w:r>
      <w:r>
        <w:rPr>
          <w:sz w:val="22"/>
          <w:szCs w:val="22"/>
        </w:rPr>
        <w:tab/>
        <w:t xml:space="preserve">                                                                                      </w:t>
      </w:r>
    </w:p>
    <w:p w14:paraId="761E3DCC" w14:textId="77777777" w:rsidR="007A7D90" w:rsidRDefault="007A7D90" w:rsidP="007A7D90">
      <w:pPr>
        <w:ind w:left="6480"/>
      </w:pPr>
      <w:r>
        <w:rPr>
          <w:rFonts w:ascii="Arial" w:hAnsi="Arial" w:cs="Arial"/>
          <w:sz w:val="18"/>
          <w:szCs w:val="18"/>
        </w:rPr>
        <w:t>(podpis osoby / osób uprawnionej do reprezentowania Wykonawcy)</w:t>
      </w:r>
    </w:p>
    <w:p w14:paraId="0135A609" w14:textId="77777777" w:rsidR="007A7D90" w:rsidRDefault="007A7D90" w:rsidP="007A7D90"/>
    <w:p w14:paraId="022F628B" w14:textId="77777777" w:rsidR="007A7D90" w:rsidRDefault="007A7D90" w:rsidP="007A7D90">
      <w:pPr>
        <w:pStyle w:val="Standard"/>
        <w:spacing w:line="276" w:lineRule="auto"/>
        <w:jc w:val="both"/>
        <w:rPr>
          <w:sz w:val="24"/>
          <w:szCs w:val="24"/>
        </w:rPr>
      </w:pPr>
    </w:p>
    <w:p w14:paraId="60ECC932" w14:textId="19FA11E6" w:rsidR="007A7D90" w:rsidRDefault="007A7D90" w:rsidP="00793FAE">
      <w:pPr>
        <w:spacing w:after="160" w:line="256" w:lineRule="auto"/>
        <w:ind w:left="6372"/>
        <w:rPr>
          <w:rFonts w:eastAsia="Calibri" w:cs="Calibri"/>
          <w:color w:val="00000A"/>
        </w:rPr>
      </w:pPr>
    </w:p>
    <w:p w14:paraId="298D5FF9" w14:textId="77777777" w:rsidR="002D0937" w:rsidRPr="00793FAE" w:rsidRDefault="002D0937" w:rsidP="00793FAE">
      <w:pPr>
        <w:spacing w:after="160" w:line="256" w:lineRule="auto"/>
        <w:ind w:left="6372"/>
        <w:rPr>
          <w:rFonts w:eastAsia="Calibri" w:cs="Calibri"/>
          <w:color w:val="00000A"/>
        </w:rPr>
      </w:pPr>
    </w:p>
    <w:p w14:paraId="61F28C1F" w14:textId="30F67BEC" w:rsidR="0098070A" w:rsidRDefault="0098070A" w:rsidP="000F4CA6">
      <w:pPr>
        <w:tabs>
          <w:tab w:val="left" w:pos="3285"/>
        </w:tabs>
      </w:pPr>
    </w:p>
    <w:p w14:paraId="090015F1" w14:textId="77777777" w:rsidR="002A4E25" w:rsidRDefault="002A4E25" w:rsidP="002A4E25">
      <w:pPr>
        <w:pStyle w:val="Tekstpodstawowy"/>
        <w:tabs>
          <w:tab w:val="left" w:pos="19440"/>
        </w:tabs>
        <w:spacing w:before="120"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1  </w:t>
      </w:r>
    </w:p>
    <w:tbl>
      <w:tblPr>
        <w:tblW w:w="9645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403"/>
      </w:tblGrid>
      <w:tr w:rsidR="002A4E25" w14:paraId="3D38A111" w14:textId="77777777" w:rsidTr="00940037">
        <w:trPr>
          <w:trHeight w:val="127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56814F" w14:textId="77777777" w:rsidR="002A4E25" w:rsidRDefault="002A4E25" w:rsidP="00940037">
            <w:pPr>
              <w:snapToGrid w:val="0"/>
              <w:jc w:val="center"/>
              <w:rPr>
                <w:rFonts w:ascii="Liberation Serif" w:hAnsi="Liberation Serif" w:cs="Mang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BADD6" w14:textId="77777777" w:rsidR="002A4E25" w:rsidRDefault="002A4E25" w:rsidP="00940037">
            <w:pPr>
              <w:pStyle w:val="Nagwek6"/>
              <w:tabs>
                <w:tab w:val="left" w:pos="0"/>
              </w:tabs>
              <w:snapToGrid w:val="0"/>
              <w:ind w:right="-1021"/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OFERTA  CENOWA</w:t>
            </w:r>
          </w:p>
        </w:tc>
      </w:tr>
    </w:tbl>
    <w:p w14:paraId="4087D71A" w14:textId="77777777" w:rsidR="002A4E25" w:rsidRDefault="002A4E25" w:rsidP="002A4E25">
      <w:pPr>
        <w:pStyle w:val="Nagwek10"/>
        <w:spacing w:before="0" w:after="0" w:line="24" w:lineRule="exact"/>
        <w:jc w:val="both"/>
        <w:rPr>
          <w:rFonts w:cs="Arial"/>
          <w:sz w:val="20"/>
          <w:szCs w:val="20"/>
        </w:rPr>
      </w:pPr>
    </w:p>
    <w:p w14:paraId="3653D6B0" w14:textId="77777777" w:rsidR="002A4E25" w:rsidRDefault="002A4E25" w:rsidP="002A4E25">
      <w:pPr>
        <w:pStyle w:val="Nagwek10"/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 / My niżej podpisany/podpisani ….................................................................................,</w:t>
      </w:r>
    </w:p>
    <w:p w14:paraId="495FFA66" w14:textId="77777777" w:rsidR="002A4E25" w:rsidRDefault="002A4E25" w:rsidP="002A4E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 ….......................................................................................</w:t>
      </w:r>
    </w:p>
    <w:p w14:paraId="0215FA71" w14:textId="010582CE" w:rsidR="002A4E25" w:rsidRDefault="002A4E25" w:rsidP="002A4E25">
      <w:pPr>
        <w:spacing w:line="360" w:lineRule="auto"/>
        <w:jc w:val="both"/>
        <w:rPr>
          <w:rFonts w:ascii="Liberation Serif" w:hAnsi="Liberation Serif" w:cs="Mangal"/>
          <w:sz w:val="24"/>
          <w:szCs w:val="24"/>
        </w:rPr>
      </w:pPr>
      <w:r>
        <w:rPr>
          <w:rFonts w:ascii="Arial" w:hAnsi="Arial" w:cs="Arial"/>
        </w:rPr>
        <w:t>w odpowiedzi na zapytanie ofertowe na zadanie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/>
        </w:rPr>
        <w:t xml:space="preserve"> </w:t>
      </w:r>
      <w:r w:rsidR="0048313E">
        <w:rPr>
          <w:rFonts w:ascii="Times New Roman" w:hAnsi="Times New Roman"/>
          <w:sz w:val="24"/>
          <w:szCs w:val="24"/>
        </w:rPr>
        <w:t>„Usługa tłumacza języka migowego on-line – instalacja usługi</w:t>
      </w:r>
      <w:r>
        <w:rPr>
          <w:rFonts w:ascii="Times New Roman" w:hAnsi="Times New Roman"/>
        </w:rPr>
        <w:t>”</w:t>
      </w:r>
      <w:r>
        <w:rPr>
          <w:rFonts w:ascii="Times New Roman" w:hAnsi="Times New Roman" w:cs="Arial"/>
        </w:rPr>
        <w:t xml:space="preserve">  składam/y niniejszą ofertę.</w:t>
      </w:r>
    </w:p>
    <w:p w14:paraId="20357D4C" w14:textId="77777777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jc w:val="both"/>
      </w:pPr>
      <w:r>
        <w:rPr>
          <w:rFonts w:ascii="Arial" w:hAnsi="Arial" w:cs="Arial"/>
        </w:rPr>
        <w:t xml:space="preserve">Oferujemy realizację zamówienia zgodnie z dokumentacją i wypełnionym formularzem cenowym za następującą </w:t>
      </w:r>
      <w:r>
        <w:rPr>
          <w:rFonts w:ascii="Arial" w:hAnsi="Arial" w:cs="Arial"/>
          <w:b/>
          <w:bCs/>
        </w:rPr>
        <w:t xml:space="preserve">cenę </w:t>
      </w:r>
      <w:r>
        <w:rPr>
          <w:rFonts w:ascii="Arial" w:hAnsi="Arial" w:cs="Arial"/>
        </w:rPr>
        <w:t>brutto  .......................................  zł,</w:t>
      </w:r>
    </w:p>
    <w:p w14:paraId="3F148196" w14:textId="77777777" w:rsidR="002A4E25" w:rsidRDefault="002A4E25" w:rsidP="002A4E25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VAT: …............................ zł ….............%</w:t>
      </w:r>
    </w:p>
    <w:p w14:paraId="10BC3215" w14:textId="77777777" w:rsidR="002A4E25" w:rsidRDefault="002A4E25" w:rsidP="002A4E25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netto: ….................................…</w:t>
      </w:r>
    </w:p>
    <w:p w14:paraId="1EDA1A43" w14:textId="77777777" w:rsidR="002A4E25" w:rsidRDefault="002A4E25" w:rsidP="002A4E25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gwarancja…………… miesięcy</w:t>
      </w:r>
    </w:p>
    <w:p w14:paraId="302E2C85" w14:textId="35496AA4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Wykonam/y przedmiot zamówienia w terminie: </w:t>
      </w:r>
      <w:r w:rsidR="00A92B58">
        <w:rPr>
          <w:rFonts w:ascii="Arial" w:hAnsi="Arial" w:cs="Arial"/>
        </w:rPr>
        <w:t>22</w:t>
      </w:r>
      <w:r>
        <w:rPr>
          <w:rFonts w:ascii="Arial" w:hAnsi="Arial" w:cs="Arial"/>
        </w:rPr>
        <w:t>.05.2023r.</w:t>
      </w:r>
    </w:p>
    <w:p w14:paraId="766EBC49" w14:textId="77777777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Termin płatności faktury: do 30 dni od daty otrzymania faktury przez Zamawiającego.</w:t>
      </w:r>
    </w:p>
    <w:p w14:paraId="113A31C9" w14:textId="77777777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Oświadczam/y, że jesteśmy płatnikami podatku VAT zarejestrowanymi pod nr NIP…...........</w:t>
      </w:r>
    </w:p>
    <w:p w14:paraId="0094A9D7" w14:textId="77777777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naszego konta bankowego:.....................................................................................</w:t>
      </w:r>
    </w:p>
    <w:p w14:paraId="62444AF6" w14:textId="77777777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Ofertę niniejszą składam/y na _____ kolejno ponumerowanych  stronach.</w:t>
      </w:r>
    </w:p>
    <w:p w14:paraId="70FC9F80" w14:textId="4469A755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</w:tabs>
        <w:suppressAutoHyphens/>
        <w:autoSpaceDN w:val="0"/>
        <w:spacing w:before="120" w:after="0" w:line="24" w:lineRule="atLeast"/>
        <w:ind w:left="381" w:hanging="369"/>
        <w:rPr>
          <w:rFonts w:ascii="Arial" w:hAnsi="Arial" w:cs="Arial"/>
        </w:rPr>
      </w:pPr>
      <w:r>
        <w:rPr>
          <w:rFonts w:ascii="Arial" w:hAnsi="Arial" w:cs="Arial"/>
        </w:rPr>
        <w:t>W związku z dopuszczeniem przez Zamawiającego przesyłania oświadczeń, wniosków, zawiadomień oraz informacji drogą elektroniczną wskazujemy adres przeznaczony do tej formy kontaktu:</w:t>
      </w:r>
    </w:p>
    <w:p w14:paraId="267FD887" w14:textId="77777777" w:rsidR="002A4E25" w:rsidRDefault="002A4E25" w:rsidP="002A4E25">
      <w:pPr>
        <w:spacing w:before="120" w:line="24" w:lineRule="atLeast"/>
        <w:ind w:left="381" w:hanging="369"/>
        <w:rPr>
          <w:rFonts w:ascii="Arial" w:hAnsi="Arial" w:cs="Arial"/>
        </w:rPr>
      </w:pPr>
    </w:p>
    <w:p w14:paraId="11A28398" w14:textId="244544B8" w:rsidR="002A4E25" w:rsidRDefault="002A4E25" w:rsidP="002A4E25">
      <w:pPr>
        <w:spacing w:before="120" w:line="24" w:lineRule="atLeast"/>
        <w:ind w:left="381" w:hanging="369"/>
        <w:rPr>
          <w:rFonts w:ascii="Liberation Serif" w:hAnsi="Liberation Serif" w:cs="Mangal"/>
          <w:sz w:val="24"/>
          <w:szCs w:val="24"/>
        </w:rPr>
      </w:pPr>
      <w:r>
        <w:rPr>
          <w:rFonts w:ascii="Arial" w:hAnsi="Arial" w:cs="Arial"/>
        </w:rPr>
        <w:t>e-mail:…………………………</w:t>
      </w:r>
      <w:r>
        <w:rPr>
          <w:rFonts w:ascii="Arial" w:eastAsia="Lucida Sans Unicode" w:hAnsi="Arial" w:cs="Arial"/>
          <w:lang w:eastAsia="pl-PL"/>
        </w:rPr>
        <w:t>..</w:t>
      </w:r>
    </w:p>
    <w:p w14:paraId="229F1BD0" w14:textId="77777777" w:rsidR="002A4E25" w:rsidRDefault="002A4E25" w:rsidP="002A4E25">
      <w:pPr>
        <w:pStyle w:val="FR3"/>
        <w:widowControl/>
        <w:autoSpaceDE/>
        <w:spacing w:line="240" w:lineRule="auto"/>
        <w:ind w:left="381" w:hanging="369"/>
        <w:jc w:val="both"/>
        <w:rPr>
          <w:sz w:val="22"/>
          <w:szCs w:val="22"/>
        </w:rPr>
      </w:pPr>
    </w:p>
    <w:p w14:paraId="4CFAB9E0" w14:textId="77777777" w:rsidR="002A4E25" w:rsidRDefault="002A4E25" w:rsidP="002A4E25">
      <w:pPr>
        <w:pStyle w:val="FR3"/>
        <w:widowControl/>
        <w:autoSpaceDE/>
        <w:spacing w:line="240" w:lineRule="auto"/>
        <w:ind w:left="381" w:hanging="369"/>
        <w:jc w:val="both"/>
        <w:rPr>
          <w:sz w:val="22"/>
          <w:szCs w:val="22"/>
        </w:rPr>
      </w:pPr>
    </w:p>
    <w:p w14:paraId="49B9B2DF" w14:textId="77777777" w:rsidR="002A4E25" w:rsidRDefault="002A4E25" w:rsidP="002A4E25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740FEF73" w14:textId="77777777" w:rsidR="002A4E25" w:rsidRDefault="002A4E25" w:rsidP="002A4E25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2261F1D6" w14:textId="77777777" w:rsidR="002A4E25" w:rsidRDefault="002A4E25" w:rsidP="002A4E25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22875751" w14:textId="77777777" w:rsidR="002A4E25" w:rsidRDefault="002A4E25" w:rsidP="002A4E25">
      <w:pPr>
        <w:pStyle w:val="FR3"/>
        <w:widowControl/>
        <w:autoSpaceDE/>
        <w:spacing w:line="240" w:lineRule="auto"/>
        <w:jc w:val="both"/>
      </w:pPr>
      <w:r>
        <w:rPr>
          <w:sz w:val="22"/>
          <w:szCs w:val="22"/>
        </w:rPr>
        <w:t xml:space="preserve">Miejscowość, data:..............................                 </w:t>
      </w:r>
      <w:r>
        <w:rPr>
          <w:sz w:val="22"/>
          <w:szCs w:val="22"/>
        </w:rPr>
        <w:tab/>
        <w:t xml:space="preserve">                                                                                      </w:t>
      </w:r>
    </w:p>
    <w:p w14:paraId="3D2D7739" w14:textId="77777777" w:rsidR="002A4E25" w:rsidRDefault="002A4E25" w:rsidP="002A4E25">
      <w:pPr>
        <w:ind w:left="6480"/>
      </w:pPr>
      <w:r>
        <w:rPr>
          <w:rFonts w:ascii="Arial" w:hAnsi="Arial" w:cs="Arial"/>
          <w:sz w:val="18"/>
          <w:szCs w:val="18"/>
        </w:rPr>
        <w:t>(podpis osoby / osób uprawnionej do reprezentowania Wykonawcy)</w:t>
      </w:r>
    </w:p>
    <w:p w14:paraId="7AFCCD78" w14:textId="2975AD67" w:rsidR="0098070A" w:rsidRDefault="0098070A" w:rsidP="000F4CA6">
      <w:pPr>
        <w:tabs>
          <w:tab w:val="left" w:pos="3285"/>
        </w:tabs>
      </w:pPr>
    </w:p>
    <w:p w14:paraId="228A1512" w14:textId="26572669" w:rsidR="002A4E25" w:rsidRDefault="002A4E25" w:rsidP="000F4CA6">
      <w:pPr>
        <w:tabs>
          <w:tab w:val="left" w:pos="3285"/>
        </w:tabs>
      </w:pPr>
    </w:p>
    <w:p w14:paraId="78695FEF" w14:textId="7D925333" w:rsidR="002A4E25" w:rsidRDefault="002A4E25" w:rsidP="000F4CA6">
      <w:pPr>
        <w:tabs>
          <w:tab w:val="left" w:pos="3285"/>
        </w:tabs>
      </w:pPr>
    </w:p>
    <w:p w14:paraId="718EC3A2" w14:textId="0CF424A7" w:rsidR="002A4E25" w:rsidRDefault="002A4E25" w:rsidP="000F4CA6">
      <w:pPr>
        <w:tabs>
          <w:tab w:val="left" w:pos="3285"/>
        </w:tabs>
      </w:pPr>
    </w:p>
    <w:p w14:paraId="5659C21D" w14:textId="77777777" w:rsidR="002A4E25" w:rsidRDefault="002A4E25" w:rsidP="002A4E25">
      <w:pPr>
        <w:pStyle w:val="Tekstpodstawowy"/>
        <w:tabs>
          <w:tab w:val="left" w:pos="19440"/>
        </w:tabs>
        <w:spacing w:before="120"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1  </w:t>
      </w:r>
    </w:p>
    <w:tbl>
      <w:tblPr>
        <w:tblW w:w="9645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403"/>
      </w:tblGrid>
      <w:tr w:rsidR="002A4E25" w14:paraId="06B9E71B" w14:textId="77777777" w:rsidTr="00940037">
        <w:trPr>
          <w:trHeight w:val="127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78BD9B" w14:textId="77777777" w:rsidR="002A4E25" w:rsidRDefault="002A4E25" w:rsidP="00940037">
            <w:pPr>
              <w:snapToGrid w:val="0"/>
              <w:jc w:val="center"/>
              <w:rPr>
                <w:rFonts w:ascii="Liberation Serif" w:hAnsi="Liberation Serif" w:cs="Mang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ED2CD" w14:textId="77777777" w:rsidR="002A4E25" w:rsidRDefault="002A4E25" w:rsidP="00940037">
            <w:pPr>
              <w:pStyle w:val="Nagwek6"/>
              <w:tabs>
                <w:tab w:val="left" w:pos="0"/>
              </w:tabs>
              <w:snapToGrid w:val="0"/>
              <w:ind w:right="-1021"/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OFERTA  CENOWA</w:t>
            </w:r>
          </w:p>
        </w:tc>
      </w:tr>
    </w:tbl>
    <w:p w14:paraId="24E3A81D" w14:textId="77777777" w:rsidR="002A4E25" w:rsidRDefault="002A4E25" w:rsidP="002A4E25">
      <w:pPr>
        <w:pStyle w:val="Nagwek10"/>
        <w:spacing w:before="0" w:after="0" w:line="24" w:lineRule="exact"/>
        <w:jc w:val="both"/>
        <w:rPr>
          <w:rFonts w:cs="Arial"/>
          <w:sz w:val="20"/>
          <w:szCs w:val="20"/>
        </w:rPr>
      </w:pPr>
    </w:p>
    <w:p w14:paraId="4CB527F1" w14:textId="77777777" w:rsidR="002A4E25" w:rsidRDefault="002A4E25" w:rsidP="002A4E25">
      <w:pPr>
        <w:pStyle w:val="Nagwek10"/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 / My niżej podpisany/podpisani ….................................................................................,</w:t>
      </w:r>
    </w:p>
    <w:p w14:paraId="5CCA265C" w14:textId="77777777" w:rsidR="002A4E25" w:rsidRDefault="002A4E25" w:rsidP="002A4E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 ….......................................................................................</w:t>
      </w:r>
    </w:p>
    <w:p w14:paraId="522E8125" w14:textId="719DE152" w:rsidR="002A4E25" w:rsidRDefault="002A4E25" w:rsidP="002A4E25">
      <w:pPr>
        <w:spacing w:line="360" w:lineRule="auto"/>
        <w:jc w:val="both"/>
        <w:rPr>
          <w:rFonts w:ascii="Liberation Serif" w:hAnsi="Liberation Serif" w:cs="Mangal"/>
          <w:sz w:val="24"/>
          <w:szCs w:val="24"/>
        </w:rPr>
      </w:pPr>
      <w:r>
        <w:rPr>
          <w:rFonts w:ascii="Arial" w:hAnsi="Arial" w:cs="Arial"/>
        </w:rPr>
        <w:t>w odpowiedzi na zapytanie ofertowe na zadanie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/>
        </w:rPr>
        <w:t xml:space="preserve"> „</w:t>
      </w:r>
      <w:r w:rsidR="00E50324">
        <w:rPr>
          <w:rFonts w:ascii="Times New Roman" w:hAnsi="Times New Roman"/>
          <w:sz w:val="24"/>
          <w:szCs w:val="24"/>
        </w:rPr>
        <w:t>Usługa tłumacza języka migowego – on-line od podpisania umowy do 30.09.2023r</w:t>
      </w:r>
      <w:r>
        <w:rPr>
          <w:rFonts w:ascii="Times New Roman" w:hAnsi="Times New Roman"/>
        </w:rPr>
        <w:t>”</w:t>
      </w:r>
      <w:r>
        <w:rPr>
          <w:rFonts w:ascii="Times New Roman" w:hAnsi="Times New Roman" w:cs="Arial"/>
        </w:rPr>
        <w:t xml:space="preserve">  składam/y niniejszą ofertę.</w:t>
      </w:r>
    </w:p>
    <w:p w14:paraId="5D1D4D98" w14:textId="77777777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jc w:val="both"/>
      </w:pPr>
      <w:r>
        <w:rPr>
          <w:rFonts w:ascii="Arial" w:hAnsi="Arial" w:cs="Arial"/>
        </w:rPr>
        <w:t xml:space="preserve">Oferujemy realizację zamówienia zgodnie z dokumentacją i wypełnionym formularzem cenowym za następującą </w:t>
      </w:r>
      <w:r>
        <w:rPr>
          <w:rFonts w:ascii="Arial" w:hAnsi="Arial" w:cs="Arial"/>
          <w:b/>
          <w:bCs/>
        </w:rPr>
        <w:t xml:space="preserve">cenę </w:t>
      </w:r>
      <w:r>
        <w:rPr>
          <w:rFonts w:ascii="Arial" w:hAnsi="Arial" w:cs="Arial"/>
        </w:rPr>
        <w:t>brutto  .......................................  zł,</w:t>
      </w:r>
    </w:p>
    <w:p w14:paraId="4836A24D" w14:textId="77777777" w:rsidR="002A4E25" w:rsidRDefault="002A4E25" w:rsidP="002A4E25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VAT: …............................ zł ….............%</w:t>
      </w:r>
    </w:p>
    <w:p w14:paraId="72FD34E4" w14:textId="77777777" w:rsidR="002A4E25" w:rsidRDefault="002A4E25" w:rsidP="002A4E25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netto: ….................................…</w:t>
      </w:r>
    </w:p>
    <w:p w14:paraId="76E3159F" w14:textId="77777777" w:rsidR="002A4E25" w:rsidRDefault="002A4E25" w:rsidP="002A4E25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gwarancja…………… miesięcy</w:t>
      </w:r>
    </w:p>
    <w:p w14:paraId="00C16C47" w14:textId="3819C255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Wykonam/y przedmiot zamówienia w terminie: </w:t>
      </w:r>
      <w:r w:rsidR="00A92B58">
        <w:rPr>
          <w:rFonts w:ascii="Arial" w:hAnsi="Arial" w:cs="Arial"/>
        </w:rPr>
        <w:t>22</w:t>
      </w:r>
      <w:r>
        <w:rPr>
          <w:rFonts w:ascii="Arial" w:hAnsi="Arial" w:cs="Arial"/>
        </w:rPr>
        <w:t>.05.2023r.</w:t>
      </w:r>
    </w:p>
    <w:p w14:paraId="1763887B" w14:textId="77777777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Termin płatności faktury: do 30 dni od daty otrzymania faktury przez Zamawiającego.</w:t>
      </w:r>
    </w:p>
    <w:p w14:paraId="6077A25C" w14:textId="77777777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Oświadczam/y, że jesteśmy płatnikami podatku VAT zarejestrowanymi pod nr NIP…...........</w:t>
      </w:r>
    </w:p>
    <w:p w14:paraId="689C9A4B" w14:textId="77777777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naszego konta bankowego:.....................................................................................</w:t>
      </w:r>
    </w:p>
    <w:p w14:paraId="5AD822EF" w14:textId="77777777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Ofertę niniejszą składam/y na _____ kolejno ponumerowanych  stronach.</w:t>
      </w:r>
    </w:p>
    <w:p w14:paraId="30C1160C" w14:textId="63BB73BF" w:rsidR="002A4E25" w:rsidRDefault="002A4E25" w:rsidP="002A4E25">
      <w:pPr>
        <w:widowControl w:val="0"/>
        <w:numPr>
          <w:ilvl w:val="0"/>
          <w:numId w:val="24"/>
        </w:numPr>
        <w:tabs>
          <w:tab w:val="left" w:pos="360"/>
        </w:tabs>
        <w:suppressAutoHyphens/>
        <w:autoSpaceDN w:val="0"/>
        <w:spacing w:before="120" w:after="0" w:line="24" w:lineRule="atLeast"/>
        <w:ind w:left="381" w:hanging="369"/>
        <w:rPr>
          <w:rFonts w:ascii="Arial" w:hAnsi="Arial" w:cs="Arial"/>
        </w:rPr>
      </w:pPr>
      <w:r>
        <w:rPr>
          <w:rFonts w:ascii="Arial" w:hAnsi="Arial" w:cs="Arial"/>
        </w:rPr>
        <w:t>W związku z dopuszczeniem przez Zamawiającego przesyłania oświadczeń, wniosków, zawiadomień oraz informacji drogą elektroniczną wskazujemy adres przeznaczony do tej formy kontaktu:</w:t>
      </w:r>
    </w:p>
    <w:p w14:paraId="4FD77635" w14:textId="77777777" w:rsidR="00D2469B" w:rsidRDefault="00D2469B" w:rsidP="002A4E25">
      <w:pPr>
        <w:spacing w:before="120" w:line="24" w:lineRule="atLeast"/>
        <w:ind w:left="381" w:hanging="369"/>
        <w:rPr>
          <w:rFonts w:ascii="Arial" w:hAnsi="Arial" w:cs="Arial"/>
        </w:rPr>
      </w:pPr>
    </w:p>
    <w:p w14:paraId="5A78AEFC" w14:textId="248650D3" w:rsidR="002A4E25" w:rsidRDefault="002A4E25" w:rsidP="002A4E25">
      <w:pPr>
        <w:spacing w:before="120" w:line="24" w:lineRule="atLeast"/>
        <w:ind w:left="381" w:hanging="369"/>
        <w:rPr>
          <w:rFonts w:ascii="Liberation Serif" w:hAnsi="Liberation Serif" w:cs="Mangal"/>
          <w:sz w:val="24"/>
          <w:szCs w:val="24"/>
        </w:rPr>
      </w:pPr>
      <w:r>
        <w:rPr>
          <w:rFonts w:ascii="Arial" w:hAnsi="Arial" w:cs="Arial"/>
        </w:rPr>
        <w:t>e-mail:…………………………</w:t>
      </w:r>
      <w:r>
        <w:rPr>
          <w:rFonts w:ascii="Arial" w:eastAsia="Lucida Sans Unicode" w:hAnsi="Arial" w:cs="Arial"/>
          <w:lang w:eastAsia="pl-PL"/>
        </w:rPr>
        <w:t>..</w:t>
      </w:r>
    </w:p>
    <w:p w14:paraId="62DDD209" w14:textId="77777777" w:rsidR="002A4E25" w:rsidRDefault="002A4E25" w:rsidP="002A4E25">
      <w:pPr>
        <w:pStyle w:val="FR3"/>
        <w:widowControl/>
        <w:autoSpaceDE/>
        <w:spacing w:line="240" w:lineRule="auto"/>
        <w:ind w:left="381" w:hanging="369"/>
        <w:jc w:val="both"/>
        <w:rPr>
          <w:sz w:val="22"/>
          <w:szCs w:val="22"/>
        </w:rPr>
      </w:pPr>
    </w:p>
    <w:p w14:paraId="72CF90F6" w14:textId="77777777" w:rsidR="002A4E25" w:rsidRDefault="002A4E25" w:rsidP="002A4E25">
      <w:pPr>
        <w:pStyle w:val="FR3"/>
        <w:widowControl/>
        <w:autoSpaceDE/>
        <w:spacing w:line="240" w:lineRule="auto"/>
        <w:ind w:left="381" w:hanging="369"/>
        <w:jc w:val="both"/>
        <w:rPr>
          <w:sz w:val="22"/>
          <w:szCs w:val="22"/>
        </w:rPr>
      </w:pPr>
    </w:p>
    <w:p w14:paraId="1FF92A93" w14:textId="77777777" w:rsidR="002A4E25" w:rsidRDefault="002A4E25" w:rsidP="002A4E25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34E310F6" w14:textId="77777777" w:rsidR="002A4E25" w:rsidRDefault="002A4E25" w:rsidP="002A4E25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060E72C1" w14:textId="77777777" w:rsidR="002A4E25" w:rsidRDefault="002A4E25" w:rsidP="002A4E25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7355113B" w14:textId="77777777" w:rsidR="002A4E25" w:rsidRDefault="002A4E25" w:rsidP="002A4E25">
      <w:pPr>
        <w:pStyle w:val="FR3"/>
        <w:widowControl/>
        <w:autoSpaceDE/>
        <w:spacing w:line="240" w:lineRule="auto"/>
        <w:jc w:val="both"/>
      </w:pPr>
      <w:r>
        <w:rPr>
          <w:sz w:val="22"/>
          <w:szCs w:val="22"/>
        </w:rPr>
        <w:t xml:space="preserve">Miejscowość, data:..............................                 </w:t>
      </w:r>
      <w:r>
        <w:rPr>
          <w:sz w:val="22"/>
          <w:szCs w:val="22"/>
        </w:rPr>
        <w:tab/>
        <w:t xml:space="preserve">                                                                                      </w:t>
      </w:r>
    </w:p>
    <w:p w14:paraId="2182EA57" w14:textId="77777777" w:rsidR="002A4E25" w:rsidRDefault="002A4E25" w:rsidP="002A4E25">
      <w:pPr>
        <w:ind w:left="6480"/>
      </w:pPr>
      <w:r>
        <w:rPr>
          <w:rFonts w:ascii="Arial" w:hAnsi="Arial" w:cs="Arial"/>
          <w:sz w:val="18"/>
          <w:szCs w:val="18"/>
        </w:rPr>
        <w:t>(podpis osoby / osób uprawnionej do reprezentowania Wykonawcy)</w:t>
      </w:r>
    </w:p>
    <w:p w14:paraId="0D2EC575" w14:textId="77777777" w:rsidR="002A4E25" w:rsidRDefault="002A4E25" w:rsidP="000F4CA6">
      <w:pPr>
        <w:tabs>
          <w:tab w:val="left" w:pos="3285"/>
        </w:tabs>
      </w:pPr>
    </w:p>
    <w:p w14:paraId="2F4B5F47" w14:textId="77777777" w:rsidR="00260BC4" w:rsidRDefault="00260BC4" w:rsidP="000F4CA6">
      <w:pPr>
        <w:tabs>
          <w:tab w:val="left" w:pos="3285"/>
        </w:tabs>
      </w:pPr>
    </w:p>
    <w:p w14:paraId="142DBF53" w14:textId="77777777" w:rsidR="00260BC4" w:rsidRDefault="00260BC4" w:rsidP="000F4CA6">
      <w:pPr>
        <w:tabs>
          <w:tab w:val="left" w:pos="3285"/>
        </w:tabs>
      </w:pPr>
    </w:p>
    <w:p w14:paraId="4EA891AD" w14:textId="77777777" w:rsidR="00260BC4" w:rsidRDefault="00260BC4" w:rsidP="000F4CA6">
      <w:pPr>
        <w:tabs>
          <w:tab w:val="left" w:pos="3285"/>
        </w:tabs>
      </w:pPr>
    </w:p>
    <w:p w14:paraId="1DC8BB75" w14:textId="77777777" w:rsidR="00260BC4" w:rsidRDefault="00260BC4" w:rsidP="000F4CA6">
      <w:pPr>
        <w:tabs>
          <w:tab w:val="left" w:pos="3285"/>
        </w:tabs>
      </w:pPr>
    </w:p>
    <w:p w14:paraId="38CC3878" w14:textId="77777777" w:rsidR="00260BC4" w:rsidRDefault="00260BC4" w:rsidP="00260BC4">
      <w:pPr>
        <w:pStyle w:val="Tekstpodstawowy"/>
        <w:tabs>
          <w:tab w:val="left" w:pos="19440"/>
        </w:tabs>
        <w:spacing w:before="120"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1  </w:t>
      </w:r>
    </w:p>
    <w:tbl>
      <w:tblPr>
        <w:tblW w:w="9645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403"/>
      </w:tblGrid>
      <w:tr w:rsidR="00260BC4" w14:paraId="76478EFF" w14:textId="77777777" w:rsidTr="002D1F6A">
        <w:trPr>
          <w:trHeight w:val="127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9F1995" w14:textId="77777777" w:rsidR="00260BC4" w:rsidRDefault="00260BC4" w:rsidP="002D1F6A">
            <w:pPr>
              <w:snapToGrid w:val="0"/>
              <w:jc w:val="center"/>
              <w:rPr>
                <w:rFonts w:ascii="Liberation Serif" w:hAnsi="Liberation Serif" w:cs="Mang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63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50F45" w14:textId="77777777" w:rsidR="00260BC4" w:rsidRDefault="00260BC4" w:rsidP="002D1F6A">
            <w:pPr>
              <w:pStyle w:val="Nagwek6"/>
              <w:tabs>
                <w:tab w:val="left" w:pos="0"/>
              </w:tabs>
              <w:snapToGrid w:val="0"/>
              <w:ind w:right="-1021"/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OFERTA  CENOWA</w:t>
            </w:r>
          </w:p>
        </w:tc>
      </w:tr>
    </w:tbl>
    <w:p w14:paraId="3245D109" w14:textId="77777777" w:rsidR="00260BC4" w:rsidRDefault="00260BC4" w:rsidP="00260BC4">
      <w:pPr>
        <w:pStyle w:val="Nagwek10"/>
        <w:spacing w:before="0" w:after="0" w:line="24" w:lineRule="exact"/>
        <w:jc w:val="both"/>
        <w:rPr>
          <w:rFonts w:cs="Arial"/>
          <w:sz w:val="20"/>
          <w:szCs w:val="20"/>
        </w:rPr>
      </w:pPr>
    </w:p>
    <w:p w14:paraId="3B711E9C" w14:textId="77777777" w:rsidR="00260BC4" w:rsidRDefault="00260BC4" w:rsidP="00260BC4">
      <w:pPr>
        <w:pStyle w:val="Nagwek10"/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 / My niżej podpisany/podpisani ….................................................................................,</w:t>
      </w:r>
    </w:p>
    <w:p w14:paraId="7DB0266D" w14:textId="77777777" w:rsidR="00260BC4" w:rsidRDefault="00260BC4" w:rsidP="00260B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 ….......................................................................................</w:t>
      </w:r>
    </w:p>
    <w:p w14:paraId="69BF290B" w14:textId="3E3DEABB" w:rsidR="00260BC4" w:rsidRDefault="00260BC4" w:rsidP="00260BC4">
      <w:pPr>
        <w:spacing w:line="360" w:lineRule="auto"/>
        <w:jc w:val="both"/>
        <w:rPr>
          <w:rFonts w:ascii="Liberation Serif" w:hAnsi="Liberation Serif" w:cs="Mangal"/>
          <w:sz w:val="24"/>
          <w:szCs w:val="24"/>
        </w:rPr>
      </w:pPr>
      <w:r>
        <w:rPr>
          <w:rFonts w:ascii="Arial" w:hAnsi="Arial" w:cs="Arial"/>
        </w:rPr>
        <w:t>w odpowiedzi na zapytanie ofertowe na zadanie</w:t>
      </w:r>
      <w:r>
        <w:rPr>
          <w:rFonts w:ascii="Times New Roman" w:hAnsi="Times New Roman" w:cs="Arial"/>
        </w:rPr>
        <w:t xml:space="preserve">: </w:t>
      </w:r>
      <w:r>
        <w:rPr>
          <w:rFonts w:ascii="Times New Roman" w:hAnsi="Times New Roman"/>
        </w:rPr>
        <w:t xml:space="preserve"> „</w:t>
      </w:r>
      <w:r>
        <w:rPr>
          <w:rFonts w:ascii="Times New Roman" w:hAnsi="Times New Roman"/>
          <w:sz w:val="24"/>
          <w:szCs w:val="24"/>
        </w:rPr>
        <w:t>Przygotowanie zestawów materiałów informacyjnych w języku migowym</w:t>
      </w:r>
      <w:r>
        <w:rPr>
          <w:rFonts w:ascii="Times New Roman" w:hAnsi="Times New Roman"/>
        </w:rPr>
        <w:t>”</w:t>
      </w:r>
      <w:r>
        <w:rPr>
          <w:rFonts w:ascii="Times New Roman" w:hAnsi="Times New Roman" w:cs="Arial"/>
        </w:rPr>
        <w:t xml:space="preserve">  składam/y niniejszą ofertę.</w:t>
      </w:r>
    </w:p>
    <w:p w14:paraId="6596782A" w14:textId="77777777" w:rsidR="00260BC4" w:rsidRDefault="00260BC4" w:rsidP="00260BC4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jc w:val="both"/>
      </w:pPr>
      <w:r>
        <w:rPr>
          <w:rFonts w:ascii="Arial" w:hAnsi="Arial" w:cs="Arial"/>
        </w:rPr>
        <w:t xml:space="preserve">Oferujemy realizację zamówienia zgodnie z dokumentacją i wypełnionym formularzem cenowym za następującą </w:t>
      </w:r>
      <w:r>
        <w:rPr>
          <w:rFonts w:ascii="Arial" w:hAnsi="Arial" w:cs="Arial"/>
          <w:b/>
          <w:bCs/>
        </w:rPr>
        <w:t xml:space="preserve">cenę </w:t>
      </w:r>
      <w:r>
        <w:rPr>
          <w:rFonts w:ascii="Arial" w:hAnsi="Arial" w:cs="Arial"/>
        </w:rPr>
        <w:t>brutto  .......................................  zł,</w:t>
      </w:r>
    </w:p>
    <w:p w14:paraId="588CD60C" w14:textId="77777777" w:rsidR="00260BC4" w:rsidRDefault="00260BC4" w:rsidP="00260BC4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VAT: …............................ zł ….............%</w:t>
      </w:r>
    </w:p>
    <w:p w14:paraId="2DFC6EB1" w14:textId="77777777" w:rsidR="00260BC4" w:rsidRDefault="00260BC4" w:rsidP="00260BC4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netto: ….................................…</w:t>
      </w:r>
    </w:p>
    <w:p w14:paraId="482F3818" w14:textId="77777777" w:rsidR="00260BC4" w:rsidRDefault="00260BC4" w:rsidP="00260BC4">
      <w:pPr>
        <w:pStyle w:val="FR1"/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gwarancja…………… miesięcy</w:t>
      </w:r>
    </w:p>
    <w:p w14:paraId="5687C89C" w14:textId="4A359A7E" w:rsidR="00260BC4" w:rsidRDefault="00260BC4" w:rsidP="00260BC4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Wykonam/y przedmiot zamówienia w terminie: </w:t>
      </w:r>
      <w:r w:rsidR="00A92B58">
        <w:rPr>
          <w:rFonts w:ascii="Arial" w:hAnsi="Arial" w:cs="Arial"/>
        </w:rPr>
        <w:t>22</w:t>
      </w:r>
      <w:r>
        <w:rPr>
          <w:rFonts w:ascii="Arial" w:hAnsi="Arial" w:cs="Arial"/>
        </w:rPr>
        <w:t>.05.2023r.</w:t>
      </w:r>
    </w:p>
    <w:p w14:paraId="3227E4FC" w14:textId="77777777" w:rsidR="00260BC4" w:rsidRDefault="00260BC4" w:rsidP="00260BC4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Termin płatności faktury: do 30 dni od daty otrzymania faktury przez Zamawiającego.</w:t>
      </w:r>
    </w:p>
    <w:p w14:paraId="3F8868FF" w14:textId="77777777" w:rsidR="00260BC4" w:rsidRDefault="00260BC4" w:rsidP="00260BC4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Oświadczam/y, że jesteśmy płatnikami podatku VAT zarejestrowanymi pod nr NIP…...........</w:t>
      </w:r>
    </w:p>
    <w:p w14:paraId="6F30C31E" w14:textId="77777777" w:rsidR="00260BC4" w:rsidRDefault="00260BC4" w:rsidP="00260BC4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naszego konta bankowego:.....................................................................................</w:t>
      </w:r>
    </w:p>
    <w:p w14:paraId="3CBA56DA" w14:textId="77777777" w:rsidR="00260BC4" w:rsidRDefault="00260BC4" w:rsidP="00260BC4">
      <w:pPr>
        <w:widowControl w:val="0"/>
        <w:numPr>
          <w:ilvl w:val="0"/>
          <w:numId w:val="24"/>
        </w:numPr>
        <w:tabs>
          <w:tab w:val="left" w:pos="360"/>
          <w:tab w:val="left" w:pos="16560"/>
        </w:tabs>
        <w:suppressAutoHyphens/>
        <w:autoSpaceDN w:val="0"/>
        <w:spacing w:before="120" w:after="0" w:line="24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Ofertę niniejszą składam/y na _____ kolejno ponumerowanych  stronach.</w:t>
      </w:r>
    </w:p>
    <w:p w14:paraId="53A2B3E6" w14:textId="28AE45E4" w:rsidR="00260BC4" w:rsidRDefault="00260BC4" w:rsidP="00260BC4">
      <w:pPr>
        <w:widowControl w:val="0"/>
        <w:numPr>
          <w:ilvl w:val="0"/>
          <w:numId w:val="24"/>
        </w:numPr>
        <w:tabs>
          <w:tab w:val="left" w:pos="360"/>
        </w:tabs>
        <w:suppressAutoHyphens/>
        <w:autoSpaceDN w:val="0"/>
        <w:spacing w:before="120" w:after="0" w:line="24" w:lineRule="atLeast"/>
        <w:ind w:left="381" w:hanging="369"/>
        <w:rPr>
          <w:rFonts w:ascii="Arial" w:hAnsi="Arial" w:cs="Arial"/>
        </w:rPr>
      </w:pPr>
      <w:r>
        <w:rPr>
          <w:rFonts w:ascii="Arial" w:hAnsi="Arial" w:cs="Arial"/>
        </w:rPr>
        <w:t>W związku z dopuszczeniem przez Zamawiającego przesyłania oświadczeń, wniosków, zawiadomień oraz informacji drogą elektroniczną wskazujemy adres przeznaczony do tej formy kontaktu:</w:t>
      </w:r>
    </w:p>
    <w:p w14:paraId="23DC5C11" w14:textId="77777777" w:rsidR="00260BC4" w:rsidRDefault="00260BC4" w:rsidP="00260BC4">
      <w:pPr>
        <w:spacing w:before="120" w:line="24" w:lineRule="atLeast"/>
        <w:ind w:left="381" w:hanging="369"/>
        <w:rPr>
          <w:rFonts w:ascii="Arial" w:hAnsi="Arial" w:cs="Arial"/>
        </w:rPr>
      </w:pPr>
    </w:p>
    <w:p w14:paraId="57C4C606" w14:textId="40BC0A94" w:rsidR="00260BC4" w:rsidRDefault="00260BC4" w:rsidP="00260BC4">
      <w:pPr>
        <w:spacing w:before="120" w:line="24" w:lineRule="atLeast"/>
        <w:ind w:left="381" w:hanging="369"/>
        <w:rPr>
          <w:rFonts w:ascii="Liberation Serif" w:hAnsi="Liberation Serif" w:cs="Mangal"/>
          <w:sz w:val="24"/>
          <w:szCs w:val="24"/>
        </w:rPr>
      </w:pPr>
      <w:r>
        <w:rPr>
          <w:rFonts w:ascii="Arial" w:hAnsi="Arial" w:cs="Arial"/>
        </w:rPr>
        <w:t>e-mail:…………………………</w:t>
      </w:r>
      <w:r>
        <w:rPr>
          <w:rFonts w:ascii="Arial" w:eastAsia="Lucida Sans Unicode" w:hAnsi="Arial" w:cs="Arial"/>
          <w:lang w:eastAsia="pl-PL"/>
        </w:rPr>
        <w:t>..</w:t>
      </w:r>
    </w:p>
    <w:p w14:paraId="32EDC9D1" w14:textId="77777777" w:rsidR="00260BC4" w:rsidRDefault="00260BC4" w:rsidP="00260BC4">
      <w:pPr>
        <w:pStyle w:val="FR3"/>
        <w:widowControl/>
        <w:autoSpaceDE/>
        <w:spacing w:line="240" w:lineRule="auto"/>
        <w:ind w:left="381" w:hanging="369"/>
        <w:jc w:val="both"/>
        <w:rPr>
          <w:sz w:val="22"/>
          <w:szCs w:val="22"/>
        </w:rPr>
      </w:pPr>
    </w:p>
    <w:p w14:paraId="67643782" w14:textId="77777777" w:rsidR="00260BC4" w:rsidRDefault="00260BC4" w:rsidP="00260BC4">
      <w:pPr>
        <w:pStyle w:val="FR3"/>
        <w:widowControl/>
        <w:autoSpaceDE/>
        <w:spacing w:line="240" w:lineRule="auto"/>
        <w:ind w:left="381" w:hanging="369"/>
        <w:jc w:val="both"/>
        <w:rPr>
          <w:sz w:val="22"/>
          <w:szCs w:val="22"/>
        </w:rPr>
      </w:pPr>
    </w:p>
    <w:p w14:paraId="0AB2553D" w14:textId="77777777" w:rsidR="00260BC4" w:rsidRDefault="00260BC4" w:rsidP="00260BC4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767CC4EC" w14:textId="77777777" w:rsidR="00260BC4" w:rsidRDefault="00260BC4" w:rsidP="00260BC4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2B9B81AE" w14:textId="77777777" w:rsidR="00260BC4" w:rsidRDefault="00260BC4" w:rsidP="00260BC4">
      <w:pPr>
        <w:pStyle w:val="FR3"/>
        <w:widowControl/>
        <w:autoSpaceDE/>
        <w:spacing w:line="240" w:lineRule="auto"/>
        <w:jc w:val="both"/>
        <w:rPr>
          <w:sz w:val="22"/>
          <w:szCs w:val="22"/>
        </w:rPr>
      </w:pPr>
    </w:p>
    <w:p w14:paraId="07CAB214" w14:textId="77777777" w:rsidR="00260BC4" w:rsidRDefault="00260BC4" w:rsidP="00260BC4">
      <w:pPr>
        <w:pStyle w:val="FR3"/>
        <w:widowControl/>
        <w:autoSpaceDE/>
        <w:spacing w:line="240" w:lineRule="auto"/>
        <w:jc w:val="both"/>
      </w:pPr>
      <w:r>
        <w:rPr>
          <w:sz w:val="22"/>
          <w:szCs w:val="22"/>
        </w:rPr>
        <w:t xml:space="preserve">Miejscowość, data:..............................                 </w:t>
      </w:r>
      <w:r>
        <w:rPr>
          <w:sz w:val="22"/>
          <w:szCs w:val="22"/>
        </w:rPr>
        <w:tab/>
        <w:t xml:space="preserve">                                                                                      </w:t>
      </w:r>
    </w:p>
    <w:p w14:paraId="061E4FC8" w14:textId="77777777" w:rsidR="00260BC4" w:rsidRDefault="00260BC4" w:rsidP="00260BC4">
      <w:pPr>
        <w:ind w:left="6480"/>
      </w:pPr>
      <w:r>
        <w:rPr>
          <w:rFonts w:ascii="Arial" w:hAnsi="Arial" w:cs="Arial"/>
          <w:sz w:val="18"/>
          <w:szCs w:val="18"/>
        </w:rPr>
        <w:t>(podpis osoby / osób uprawnionej do reprezentowania Wykonawcy)</w:t>
      </w:r>
    </w:p>
    <w:p w14:paraId="6F3E46FC" w14:textId="33E9720A" w:rsidR="0098070A" w:rsidRPr="000F4CA6" w:rsidRDefault="0098070A" w:rsidP="000F4CA6">
      <w:pPr>
        <w:tabs>
          <w:tab w:val="left" w:pos="3285"/>
        </w:tabs>
      </w:pPr>
      <w:r>
        <w:lastRenderedPageBreak/>
        <w:tab/>
      </w:r>
      <w:r>
        <w:tab/>
      </w:r>
      <w:r>
        <w:tab/>
      </w:r>
      <w:r>
        <w:tab/>
      </w:r>
    </w:p>
    <w:sectPr w:rsidR="0098070A" w:rsidRPr="000F4CA6" w:rsidSect="00B0389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25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DB3D" w14:textId="77777777" w:rsidR="004C55EF" w:rsidRDefault="004C55EF">
      <w:pPr>
        <w:spacing w:after="0" w:line="240" w:lineRule="auto"/>
      </w:pPr>
      <w:r>
        <w:separator/>
      </w:r>
    </w:p>
  </w:endnote>
  <w:endnote w:type="continuationSeparator" w:id="0">
    <w:p w14:paraId="7A3AB3A6" w14:textId="77777777" w:rsidR="004C55EF" w:rsidRDefault="004C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DDA9" w14:textId="5A332B52" w:rsidR="00CF7286" w:rsidRDefault="00CF7286" w:rsidP="00CF7286">
    <w:pPr>
      <w:pStyle w:val="Stopka"/>
      <w:tabs>
        <w:tab w:val="clear" w:pos="4536"/>
        <w:tab w:val="clear" w:pos="9072"/>
        <w:tab w:val="right" w:pos="9070"/>
      </w:tabs>
    </w:pPr>
    <w:r>
      <w:rPr>
        <w:noProof/>
      </w:rPr>
      <w:drawing>
        <wp:inline distT="0" distB="0" distL="0" distR="0" wp14:anchorId="2ABD7EFF" wp14:editId="5F1C2262">
          <wp:extent cx="1706880" cy="902335"/>
          <wp:effectExtent l="0" t="0" r="762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  <w:r>
      <w:tab/>
    </w:r>
    <w:r>
      <w:rPr>
        <w:noProof/>
      </w:rPr>
      <w:drawing>
        <wp:inline distT="0" distB="0" distL="0" distR="0" wp14:anchorId="5B9AC3B1" wp14:editId="60FB4F91">
          <wp:extent cx="560705" cy="72517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6425FF56" w:rsidR="0079581E" w:rsidRPr="009A1E32" w:rsidRDefault="00316795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4" w:name="_Hlk112365034"/>
    <w:bookmarkStart w:id="5" w:name="_Hlk112365033"/>
    <w:bookmarkStart w:id="6" w:name="_Hlk112363067"/>
    <w:bookmarkStart w:id="7" w:name="_Hlk112363066"/>
    <w:r>
      <w:rPr>
        <w:noProof/>
      </w:rPr>
      <w:drawing>
        <wp:anchor distT="0" distB="0" distL="114300" distR="114300" simplePos="0" relativeHeight="251659264" behindDoc="0" locked="0" layoutInCell="1" allowOverlap="1" wp14:anchorId="20C1707E" wp14:editId="52C63FB9">
          <wp:simplePos x="0" y="0"/>
          <wp:positionH relativeFrom="margin">
            <wp:align>right</wp:align>
          </wp:positionH>
          <wp:positionV relativeFrom="paragraph">
            <wp:posOffset>-736855</wp:posOffset>
          </wp:positionV>
          <wp:extent cx="565422" cy="722776"/>
          <wp:effectExtent l="0" t="0" r="6350" b="1270"/>
          <wp:wrapNone/>
          <wp:docPr id="21" name="Obraz 21" descr="Herb Gminy Chełmi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Gminy Chełmi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22" cy="722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E32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54B2384C">
          <wp:simplePos x="0" y="0"/>
          <wp:positionH relativeFrom="column">
            <wp:posOffset>2095</wp:posOffset>
          </wp:positionH>
          <wp:positionV relativeFrom="paragraph">
            <wp:posOffset>-736047</wp:posOffset>
          </wp:positionV>
          <wp:extent cx="1706400" cy="903600"/>
          <wp:effectExtent l="0" t="0" r="8255" b="0"/>
          <wp:wrapNone/>
          <wp:docPr id="22" name="Obraz 2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DD03" w14:textId="77777777" w:rsidR="004C55EF" w:rsidRDefault="004C55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A1C8C1" w14:textId="77777777" w:rsidR="004C55EF" w:rsidRDefault="004C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F745" w14:textId="4CF77BAE" w:rsidR="008001F0" w:rsidRDefault="008001F0">
    <w:pPr>
      <w:pStyle w:val="Nagwek"/>
    </w:pPr>
    <w:r>
      <w:rPr>
        <w:noProof/>
      </w:rPr>
      <w:drawing>
        <wp:inline distT="0" distB="0" distL="0" distR="0" wp14:anchorId="4A3824F8" wp14:editId="396403ED">
          <wp:extent cx="5316220" cy="676910"/>
          <wp:effectExtent l="0" t="0" r="0" b="889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20" name="Obraz 20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014"/>
    <w:multiLevelType w:val="multilevel"/>
    <w:tmpl w:val="4B9E56F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59AF"/>
    <w:multiLevelType w:val="hybridMultilevel"/>
    <w:tmpl w:val="B93265AA"/>
    <w:lvl w:ilvl="0" w:tplc="ECCCF61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A14F08"/>
    <w:multiLevelType w:val="hybridMultilevel"/>
    <w:tmpl w:val="5B5C4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756F90"/>
    <w:multiLevelType w:val="hybridMultilevel"/>
    <w:tmpl w:val="2E747C02"/>
    <w:lvl w:ilvl="0" w:tplc="C62634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A174AF"/>
    <w:multiLevelType w:val="hybridMultilevel"/>
    <w:tmpl w:val="39221C68"/>
    <w:lvl w:ilvl="0" w:tplc="069A86BC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106B9"/>
    <w:multiLevelType w:val="multilevel"/>
    <w:tmpl w:val="4F6A0056"/>
    <w:lvl w:ilvl="0">
      <w:start w:val="1"/>
      <w:numFmt w:val="decimal"/>
      <w:lvlText w:val="%1."/>
      <w:lvlJc w:val="left"/>
      <w:pPr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F7804"/>
    <w:multiLevelType w:val="hybridMultilevel"/>
    <w:tmpl w:val="281E5EEE"/>
    <w:lvl w:ilvl="0" w:tplc="200E0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B15EA2"/>
    <w:multiLevelType w:val="multilevel"/>
    <w:tmpl w:val="9494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250FE9"/>
    <w:multiLevelType w:val="hybridMultilevel"/>
    <w:tmpl w:val="F8CA1F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130FF"/>
    <w:multiLevelType w:val="hybridMultilevel"/>
    <w:tmpl w:val="631EEC0A"/>
    <w:lvl w:ilvl="0" w:tplc="0E46F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FA0697"/>
    <w:multiLevelType w:val="multilevel"/>
    <w:tmpl w:val="12F6C43E"/>
    <w:lvl w:ilvl="0">
      <w:start w:val="3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5512383"/>
    <w:multiLevelType w:val="hybridMultilevel"/>
    <w:tmpl w:val="BA5E3386"/>
    <w:lvl w:ilvl="0" w:tplc="D50603D8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867605"/>
    <w:multiLevelType w:val="hybridMultilevel"/>
    <w:tmpl w:val="AF22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625297"/>
    <w:multiLevelType w:val="hybridMultilevel"/>
    <w:tmpl w:val="8E48F76E"/>
    <w:lvl w:ilvl="0" w:tplc="0DACF7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35140">
    <w:abstractNumId w:val="11"/>
  </w:num>
  <w:num w:numId="2" w16cid:durableId="618102074">
    <w:abstractNumId w:val="8"/>
  </w:num>
  <w:num w:numId="3" w16cid:durableId="473908767">
    <w:abstractNumId w:val="25"/>
  </w:num>
  <w:num w:numId="4" w16cid:durableId="20134339">
    <w:abstractNumId w:val="21"/>
  </w:num>
  <w:num w:numId="5" w16cid:durableId="1984962616">
    <w:abstractNumId w:val="4"/>
  </w:num>
  <w:num w:numId="6" w16cid:durableId="318728401">
    <w:abstractNumId w:val="28"/>
  </w:num>
  <w:num w:numId="7" w16cid:durableId="522792520">
    <w:abstractNumId w:val="15"/>
  </w:num>
  <w:num w:numId="8" w16cid:durableId="83191628">
    <w:abstractNumId w:val="3"/>
  </w:num>
  <w:num w:numId="9" w16cid:durableId="991373838">
    <w:abstractNumId w:val="13"/>
  </w:num>
  <w:num w:numId="10" w16cid:durableId="626199102">
    <w:abstractNumId w:val="17"/>
  </w:num>
  <w:num w:numId="11" w16cid:durableId="770709701">
    <w:abstractNumId w:val="32"/>
  </w:num>
  <w:num w:numId="12" w16cid:durableId="1057626533">
    <w:abstractNumId w:val="31"/>
  </w:num>
  <w:num w:numId="13" w16cid:durableId="1697274328">
    <w:abstractNumId w:val="22"/>
  </w:num>
  <w:num w:numId="14" w16cid:durableId="432283888">
    <w:abstractNumId w:val="18"/>
  </w:num>
  <w:num w:numId="15" w16cid:durableId="1876036856">
    <w:abstractNumId w:val="20"/>
  </w:num>
  <w:num w:numId="16" w16cid:durableId="780959559">
    <w:abstractNumId w:val="30"/>
  </w:num>
  <w:num w:numId="17" w16cid:durableId="1272325061">
    <w:abstractNumId w:val="33"/>
  </w:num>
  <w:num w:numId="18" w16cid:durableId="825778875">
    <w:abstractNumId w:val="19"/>
  </w:num>
  <w:num w:numId="19" w16cid:durableId="990059351">
    <w:abstractNumId w:val="6"/>
  </w:num>
  <w:num w:numId="20" w16cid:durableId="675115820">
    <w:abstractNumId w:val="12"/>
  </w:num>
  <w:num w:numId="21" w16cid:durableId="598760456">
    <w:abstractNumId w:val="1"/>
  </w:num>
  <w:num w:numId="22" w16cid:durableId="31052887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668323">
    <w:abstractNumId w:val="0"/>
  </w:num>
  <w:num w:numId="24" w16cid:durableId="286157833">
    <w:abstractNumId w:val="10"/>
  </w:num>
  <w:num w:numId="25" w16cid:durableId="1749034583">
    <w:abstractNumId w:val="16"/>
  </w:num>
  <w:num w:numId="26" w16cid:durableId="1876772273">
    <w:abstractNumId w:val="7"/>
  </w:num>
  <w:num w:numId="27" w16cid:durableId="1715887655">
    <w:abstractNumId w:val="29"/>
  </w:num>
  <w:num w:numId="28" w16cid:durableId="1316035794">
    <w:abstractNumId w:val="24"/>
  </w:num>
  <w:num w:numId="29" w16cid:durableId="1751148613">
    <w:abstractNumId w:val="14"/>
  </w:num>
  <w:num w:numId="30" w16cid:durableId="889802716">
    <w:abstractNumId w:val="9"/>
  </w:num>
  <w:num w:numId="31" w16cid:durableId="173035047">
    <w:abstractNumId w:val="34"/>
  </w:num>
  <w:num w:numId="32" w16cid:durableId="506138240">
    <w:abstractNumId w:val="27"/>
  </w:num>
  <w:num w:numId="33" w16cid:durableId="1149322777">
    <w:abstractNumId w:val="23"/>
  </w:num>
  <w:num w:numId="34" w16cid:durableId="496652099">
    <w:abstractNumId w:val="2"/>
  </w:num>
  <w:num w:numId="35" w16cid:durableId="15057851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24A83"/>
    <w:rsid w:val="000477B4"/>
    <w:rsid w:val="00050604"/>
    <w:rsid w:val="00053CA8"/>
    <w:rsid w:val="00077316"/>
    <w:rsid w:val="00081936"/>
    <w:rsid w:val="00091E7E"/>
    <w:rsid w:val="00092842"/>
    <w:rsid w:val="000A290D"/>
    <w:rsid w:val="000A34FB"/>
    <w:rsid w:val="000B09F4"/>
    <w:rsid w:val="000B6554"/>
    <w:rsid w:val="000C6F93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1982"/>
    <w:rsid w:val="001D7DA1"/>
    <w:rsid w:val="001F70C8"/>
    <w:rsid w:val="00211415"/>
    <w:rsid w:val="0022372D"/>
    <w:rsid w:val="002461E7"/>
    <w:rsid w:val="00250CF3"/>
    <w:rsid w:val="00260BC4"/>
    <w:rsid w:val="00265742"/>
    <w:rsid w:val="00292526"/>
    <w:rsid w:val="002A3319"/>
    <w:rsid w:val="002A4E25"/>
    <w:rsid w:val="002B58F1"/>
    <w:rsid w:val="002C228D"/>
    <w:rsid w:val="002C4387"/>
    <w:rsid w:val="002D0937"/>
    <w:rsid w:val="002D2710"/>
    <w:rsid w:val="002D62F9"/>
    <w:rsid w:val="00302570"/>
    <w:rsid w:val="00316795"/>
    <w:rsid w:val="0032268E"/>
    <w:rsid w:val="00323140"/>
    <w:rsid w:val="00324541"/>
    <w:rsid w:val="00330B27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3E6592"/>
    <w:rsid w:val="00404737"/>
    <w:rsid w:val="0041072C"/>
    <w:rsid w:val="004124EF"/>
    <w:rsid w:val="0043376A"/>
    <w:rsid w:val="00454EFE"/>
    <w:rsid w:val="0048313E"/>
    <w:rsid w:val="004964FA"/>
    <w:rsid w:val="004A230F"/>
    <w:rsid w:val="004C55EF"/>
    <w:rsid w:val="004D7961"/>
    <w:rsid w:val="004E0639"/>
    <w:rsid w:val="004E3F4B"/>
    <w:rsid w:val="00502415"/>
    <w:rsid w:val="005070F0"/>
    <w:rsid w:val="00521308"/>
    <w:rsid w:val="00521507"/>
    <w:rsid w:val="00542D99"/>
    <w:rsid w:val="00543C6D"/>
    <w:rsid w:val="00546DEE"/>
    <w:rsid w:val="00567974"/>
    <w:rsid w:val="00592DEB"/>
    <w:rsid w:val="005B4445"/>
    <w:rsid w:val="005C63BC"/>
    <w:rsid w:val="005C7046"/>
    <w:rsid w:val="005E09D8"/>
    <w:rsid w:val="00620344"/>
    <w:rsid w:val="0062659D"/>
    <w:rsid w:val="0062731B"/>
    <w:rsid w:val="00633FB3"/>
    <w:rsid w:val="00644574"/>
    <w:rsid w:val="00645141"/>
    <w:rsid w:val="00645BEE"/>
    <w:rsid w:val="00647182"/>
    <w:rsid w:val="006771E9"/>
    <w:rsid w:val="006A310D"/>
    <w:rsid w:val="006B3880"/>
    <w:rsid w:val="006E3CA6"/>
    <w:rsid w:val="006E60D7"/>
    <w:rsid w:val="006E6136"/>
    <w:rsid w:val="006F3289"/>
    <w:rsid w:val="006F33A5"/>
    <w:rsid w:val="0070142F"/>
    <w:rsid w:val="00760BE9"/>
    <w:rsid w:val="0078605C"/>
    <w:rsid w:val="00786282"/>
    <w:rsid w:val="00793FAE"/>
    <w:rsid w:val="0079581E"/>
    <w:rsid w:val="007A7137"/>
    <w:rsid w:val="007A7D90"/>
    <w:rsid w:val="007C0BE1"/>
    <w:rsid w:val="007C7ECE"/>
    <w:rsid w:val="007D1C8E"/>
    <w:rsid w:val="007D314A"/>
    <w:rsid w:val="007E008B"/>
    <w:rsid w:val="007E2C1D"/>
    <w:rsid w:val="007E3988"/>
    <w:rsid w:val="008001F0"/>
    <w:rsid w:val="0080060F"/>
    <w:rsid w:val="008202B0"/>
    <w:rsid w:val="008228BF"/>
    <w:rsid w:val="00825AE5"/>
    <w:rsid w:val="008322BF"/>
    <w:rsid w:val="00850167"/>
    <w:rsid w:val="008570FF"/>
    <w:rsid w:val="00866193"/>
    <w:rsid w:val="00874FD7"/>
    <w:rsid w:val="00894D9E"/>
    <w:rsid w:val="008B7605"/>
    <w:rsid w:val="008C0DD2"/>
    <w:rsid w:val="008C1941"/>
    <w:rsid w:val="008C39CF"/>
    <w:rsid w:val="008C6298"/>
    <w:rsid w:val="008D43C9"/>
    <w:rsid w:val="008F09E6"/>
    <w:rsid w:val="0090247B"/>
    <w:rsid w:val="00923D58"/>
    <w:rsid w:val="0092417A"/>
    <w:rsid w:val="0092652F"/>
    <w:rsid w:val="009269D2"/>
    <w:rsid w:val="00935369"/>
    <w:rsid w:val="00945190"/>
    <w:rsid w:val="0094526F"/>
    <w:rsid w:val="00946765"/>
    <w:rsid w:val="009667E3"/>
    <w:rsid w:val="0098070A"/>
    <w:rsid w:val="009A1E32"/>
    <w:rsid w:val="009A2FE8"/>
    <w:rsid w:val="009B5041"/>
    <w:rsid w:val="009B60BC"/>
    <w:rsid w:val="009C638C"/>
    <w:rsid w:val="009D0ED7"/>
    <w:rsid w:val="009E3A01"/>
    <w:rsid w:val="00A23326"/>
    <w:rsid w:val="00A24328"/>
    <w:rsid w:val="00A37C35"/>
    <w:rsid w:val="00A44B64"/>
    <w:rsid w:val="00A45B62"/>
    <w:rsid w:val="00A92B58"/>
    <w:rsid w:val="00A94D81"/>
    <w:rsid w:val="00AA1C80"/>
    <w:rsid w:val="00AB4ACB"/>
    <w:rsid w:val="00AC1539"/>
    <w:rsid w:val="00AC41A8"/>
    <w:rsid w:val="00AD4482"/>
    <w:rsid w:val="00AE259D"/>
    <w:rsid w:val="00B03898"/>
    <w:rsid w:val="00B04DF2"/>
    <w:rsid w:val="00B11E75"/>
    <w:rsid w:val="00B13202"/>
    <w:rsid w:val="00B23174"/>
    <w:rsid w:val="00B2421F"/>
    <w:rsid w:val="00B26F75"/>
    <w:rsid w:val="00B342CF"/>
    <w:rsid w:val="00B368A6"/>
    <w:rsid w:val="00B57742"/>
    <w:rsid w:val="00B66B2F"/>
    <w:rsid w:val="00B71470"/>
    <w:rsid w:val="00B714AB"/>
    <w:rsid w:val="00B73ACC"/>
    <w:rsid w:val="00B74596"/>
    <w:rsid w:val="00B74C2D"/>
    <w:rsid w:val="00B84904"/>
    <w:rsid w:val="00B8597C"/>
    <w:rsid w:val="00B868F5"/>
    <w:rsid w:val="00B90A5A"/>
    <w:rsid w:val="00BD2BDD"/>
    <w:rsid w:val="00BD76F7"/>
    <w:rsid w:val="00C24796"/>
    <w:rsid w:val="00C2636C"/>
    <w:rsid w:val="00C33733"/>
    <w:rsid w:val="00C429E9"/>
    <w:rsid w:val="00C72B8F"/>
    <w:rsid w:val="00C778D0"/>
    <w:rsid w:val="00C8531E"/>
    <w:rsid w:val="00CD4CB9"/>
    <w:rsid w:val="00CE016E"/>
    <w:rsid w:val="00CE4458"/>
    <w:rsid w:val="00CF31A1"/>
    <w:rsid w:val="00CF7286"/>
    <w:rsid w:val="00D11AFD"/>
    <w:rsid w:val="00D2469B"/>
    <w:rsid w:val="00D34EB3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12AA5"/>
    <w:rsid w:val="00E15CF7"/>
    <w:rsid w:val="00E22E4A"/>
    <w:rsid w:val="00E302A6"/>
    <w:rsid w:val="00E441DC"/>
    <w:rsid w:val="00E50324"/>
    <w:rsid w:val="00E56C2B"/>
    <w:rsid w:val="00E63392"/>
    <w:rsid w:val="00E638D2"/>
    <w:rsid w:val="00E7009C"/>
    <w:rsid w:val="00E70F1A"/>
    <w:rsid w:val="00EA4821"/>
    <w:rsid w:val="00EA5BC9"/>
    <w:rsid w:val="00EA6905"/>
    <w:rsid w:val="00EC5246"/>
    <w:rsid w:val="00ED1349"/>
    <w:rsid w:val="00EE2184"/>
    <w:rsid w:val="00EE3016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styleId="Tekstpodstawowy">
    <w:name w:val="Body Text"/>
    <w:basedOn w:val="Normalny"/>
    <w:link w:val="TekstpodstawowyZnak"/>
    <w:semiHidden/>
    <w:unhideWhenUsed/>
    <w:rsid w:val="007A7D90"/>
    <w:pPr>
      <w:widowControl w:val="0"/>
      <w:suppressAutoHyphens/>
      <w:autoSpaceDN w:val="0"/>
      <w:spacing w:after="120" w:line="240" w:lineRule="auto"/>
    </w:pPr>
    <w:rPr>
      <w:rFonts w:cs="Calibri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D90"/>
    <w:rPr>
      <w:rFonts w:cs="Calibri"/>
      <w:sz w:val="22"/>
      <w:lang w:eastAsia="zh-CN" w:bidi="hi-IN"/>
    </w:rPr>
  </w:style>
  <w:style w:type="paragraph" w:customStyle="1" w:styleId="Standard">
    <w:name w:val="Standard"/>
    <w:rsid w:val="007A7D90"/>
    <w:pPr>
      <w:suppressAutoHyphens/>
      <w:autoSpaceDN w:val="0"/>
      <w:spacing w:line="278" w:lineRule="exact"/>
    </w:pPr>
    <w:rPr>
      <w:rFonts w:eastAsia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7A7D90"/>
    <w:pPr>
      <w:spacing w:after="120"/>
    </w:pPr>
  </w:style>
  <w:style w:type="paragraph" w:customStyle="1" w:styleId="Nagwek10">
    <w:name w:val="Nagłówek1"/>
    <w:basedOn w:val="Standard"/>
    <w:next w:val="Textbody"/>
    <w:rsid w:val="007A7D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ksttreci3">
    <w:name w:val="Tekst treści (3)"/>
    <w:basedOn w:val="Standard"/>
    <w:rsid w:val="007A7D90"/>
    <w:pPr>
      <w:spacing w:after="240" w:line="27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FR1">
    <w:name w:val="FR1"/>
    <w:rsid w:val="007A7D90"/>
    <w:pPr>
      <w:widowControl w:val="0"/>
      <w:suppressAutoHyphens/>
      <w:autoSpaceDE w:val="0"/>
      <w:autoSpaceDN w:val="0"/>
      <w:jc w:val="both"/>
    </w:pPr>
    <w:rPr>
      <w:rFonts w:ascii="Times New Roman" w:eastAsia="Arial" w:hAnsi="Times New Roman"/>
      <w:kern w:val="3"/>
      <w:lang w:eastAsia="zh-CN"/>
    </w:rPr>
  </w:style>
  <w:style w:type="paragraph" w:customStyle="1" w:styleId="FR3">
    <w:name w:val="FR3"/>
    <w:rsid w:val="007A7D90"/>
    <w:pPr>
      <w:widowControl w:val="0"/>
      <w:suppressAutoHyphens/>
      <w:autoSpaceDE w:val="0"/>
      <w:autoSpaceDN w:val="0"/>
      <w:spacing w:line="312" w:lineRule="auto"/>
    </w:pPr>
    <w:rPr>
      <w:rFonts w:ascii="Arial" w:eastAsia="Arial" w:hAnsi="Arial" w:cs="Arial"/>
      <w:kern w:val="3"/>
      <w:sz w:val="12"/>
      <w:szCs w:val="12"/>
      <w:lang w:eastAsia="zh-CN"/>
    </w:rPr>
  </w:style>
  <w:style w:type="character" w:customStyle="1" w:styleId="AkapitzlistZnak">
    <w:name w:val="Akapit z listą Znak"/>
    <w:link w:val="Akapitzlist"/>
    <w:uiPriority w:val="34"/>
    <w:qFormat/>
    <w:rsid w:val="00024A8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24A83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A83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</TotalTime>
  <Pages>14</Pages>
  <Words>2678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user</cp:lastModifiedBy>
  <cp:revision>3</cp:revision>
  <cp:lastPrinted>2023-03-20T09:06:00Z</cp:lastPrinted>
  <dcterms:created xsi:type="dcterms:W3CDTF">2023-03-23T10:50:00Z</dcterms:created>
  <dcterms:modified xsi:type="dcterms:W3CDTF">2023-03-23T10:52:00Z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