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7916" w14:textId="77777777" w:rsidR="007A7D90" w:rsidRDefault="007A7D90" w:rsidP="007A7D90">
      <w:pPr>
        <w:pStyle w:val="Textbody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4F55799" w14:textId="432E5349" w:rsidR="00723D94" w:rsidRDefault="007A7D90" w:rsidP="00723D94">
      <w:pPr>
        <w:pStyle w:val="Textbody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Chełmiec, dnia </w:t>
      </w:r>
      <w:r w:rsidR="00A70AED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A70AE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.2023r.</w:t>
      </w:r>
    </w:p>
    <w:p w14:paraId="49628B93" w14:textId="64914FFB" w:rsidR="00723D94" w:rsidRDefault="00723D94" w:rsidP="00723D94">
      <w:pPr>
        <w:pStyle w:val="Textbody"/>
        <w:spacing w:after="0" w:line="276" w:lineRule="auto"/>
      </w:pPr>
    </w:p>
    <w:p w14:paraId="35B63843" w14:textId="5E5E9EB0" w:rsidR="00723D94" w:rsidRPr="00723D94" w:rsidRDefault="00723D94" w:rsidP="00723D94">
      <w:pPr>
        <w:pStyle w:val="Textbody"/>
        <w:spacing w:after="0" w:line="276" w:lineRule="auto"/>
        <w:rPr>
          <w:rFonts w:ascii="Arial" w:hAnsi="Arial" w:cs="Arial"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</w:t>
      </w:r>
      <w:r w:rsidRPr="00723D94">
        <w:rPr>
          <w:rFonts w:ascii="Arial" w:hAnsi="Arial" w:cs="Arial"/>
          <w:sz w:val="28"/>
          <w:szCs w:val="28"/>
        </w:rPr>
        <w:t>Wyniki</w:t>
      </w:r>
    </w:p>
    <w:p w14:paraId="202F53A3" w14:textId="77777777" w:rsidR="007A7D90" w:rsidRDefault="007A7D90" w:rsidP="00723D94">
      <w:pPr>
        <w:pStyle w:val="Teksttreci3"/>
        <w:spacing w:after="0" w:line="360" w:lineRule="auto"/>
        <w:ind w:left="40"/>
        <w:rPr>
          <w:sz w:val="20"/>
          <w:szCs w:val="20"/>
        </w:rPr>
      </w:pPr>
    </w:p>
    <w:p w14:paraId="502099E3" w14:textId="2FE0B8B7" w:rsidR="007A7D90" w:rsidRPr="002B58F1" w:rsidRDefault="00A70AED" w:rsidP="00723D94">
      <w:pPr>
        <w:pStyle w:val="Textbody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wyniku postępowania  na zadanie</w:t>
      </w:r>
      <w:r w:rsidR="000C27CB">
        <w:rPr>
          <w:rFonts w:ascii="Arial" w:hAnsi="Arial" w:cs="Arial"/>
          <w:sz w:val="24"/>
          <w:szCs w:val="24"/>
        </w:rPr>
        <w:t xml:space="preserve"> pn.</w:t>
      </w:r>
      <w:r>
        <w:rPr>
          <w:rFonts w:ascii="Arial" w:hAnsi="Arial" w:cs="Arial"/>
          <w:sz w:val="24"/>
          <w:szCs w:val="24"/>
        </w:rPr>
        <w:t xml:space="preserve"> </w:t>
      </w:r>
      <w:r w:rsidR="00BD76F7" w:rsidRPr="002B58F1">
        <w:rPr>
          <w:rFonts w:ascii="Arial" w:hAnsi="Arial" w:cs="Arial"/>
          <w:sz w:val="24"/>
          <w:szCs w:val="24"/>
        </w:rPr>
        <w:t xml:space="preserve">zakup </w:t>
      </w:r>
      <w:bookmarkStart w:id="0" w:name="_Hlk129693047"/>
      <w:r w:rsidR="00647182" w:rsidRPr="002B58F1">
        <w:rPr>
          <w:rFonts w:ascii="Arial" w:hAnsi="Arial" w:cs="Arial"/>
          <w:sz w:val="24"/>
          <w:szCs w:val="24"/>
        </w:rPr>
        <w:t>„</w:t>
      </w:r>
      <w:r w:rsidR="00BD76F7" w:rsidRPr="002B58F1">
        <w:rPr>
          <w:rFonts w:ascii="Arial" w:hAnsi="Arial" w:cs="Arial"/>
          <w:sz w:val="24"/>
          <w:szCs w:val="24"/>
        </w:rPr>
        <w:t>Zestaw komputerowy z dwoma monitorami i kamerami przystosowany do usługi tłumacza języka migowego on-line</w:t>
      </w:r>
      <w:r w:rsidR="00330B27" w:rsidRPr="002B58F1">
        <w:rPr>
          <w:rFonts w:ascii="Arial" w:hAnsi="Arial" w:cs="Arial"/>
          <w:sz w:val="24"/>
          <w:szCs w:val="24"/>
        </w:rPr>
        <w:t xml:space="preserve"> – 2 sztuki</w:t>
      </w:r>
      <w:r w:rsidR="00647182" w:rsidRPr="002B58F1">
        <w:rPr>
          <w:rFonts w:ascii="Arial" w:hAnsi="Arial" w:cs="Arial"/>
          <w:sz w:val="24"/>
          <w:szCs w:val="24"/>
        </w:rPr>
        <w:t>”.</w:t>
      </w:r>
      <w:r w:rsidR="00BD76F7" w:rsidRPr="002B58F1">
        <w:rPr>
          <w:rFonts w:ascii="Arial" w:hAnsi="Arial" w:cs="Arial"/>
          <w:sz w:val="24"/>
          <w:szCs w:val="24"/>
        </w:rPr>
        <w:t xml:space="preserve">, </w:t>
      </w:r>
      <w:bookmarkStart w:id="1" w:name="_Hlk129772159"/>
      <w:bookmarkStart w:id="2" w:name="_Hlk129696563"/>
      <w:bookmarkEnd w:id="0"/>
      <w:r w:rsidR="00BD76F7" w:rsidRPr="002B58F1">
        <w:rPr>
          <w:rFonts w:ascii="Arial" w:hAnsi="Arial" w:cs="Arial"/>
          <w:sz w:val="24"/>
          <w:szCs w:val="24"/>
        </w:rPr>
        <w:t>„Usługa tłumacza języka migowego on-line – instalacja usługi</w:t>
      </w:r>
      <w:bookmarkEnd w:id="1"/>
      <w:r w:rsidR="00BD76F7" w:rsidRPr="002B58F1">
        <w:rPr>
          <w:rFonts w:ascii="Arial" w:hAnsi="Arial" w:cs="Arial"/>
          <w:sz w:val="24"/>
          <w:szCs w:val="24"/>
        </w:rPr>
        <w:t xml:space="preserve">”, </w:t>
      </w:r>
      <w:bookmarkEnd w:id="2"/>
      <w:r w:rsidR="00BD76F7" w:rsidRPr="002B58F1">
        <w:rPr>
          <w:rFonts w:ascii="Arial" w:hAnsi="Arial" w:cs="Arial"/>
          <w:sz w:val="24"/>
          <w:szCs w:val="24"/>
        </w:rPr>
        <w:t>„Usługa tłumacza języka migowego – on-line od podpisania umowy do 30.09.2023r.”</w:t>
      </w:r>
      <w:r w:rsidR="00D34EB3" w:rsidRPr="002B58F1">
        <w:rPr>
          <w:rFonts w:ascii="Arial" w:hAnsi="Arial" w:cs="Arial"/>
          <w:sz w:val="24"/>
          <w:szCs w:val="24"/>
        </w:rPr>
        <w:t xml:space="preserve">, „Przygotowanie </w:t>
      </w:r>
      <w:r w:rsidR="0078605C" w:rsidRPr="002B58F1">
        <w:rPr>
          <w:rFonts w:ascii="Arial" w:hAnsi="Arial" w:cs="Arial"/>
          <w:sz w:val="24"/>
          <w:szCs w:val="24"/>
        </w:rPr>
        <w:t>zestawu materiałów informacyjnych w języku migowym”. w ramach projektu „Dostępny samorząd -granty” realizowanego przez Państwowy Fundusz Rehabilitacji Osób Niepełnosprawnych w ramach Działania 2.18 Programu Operacyjnego Wiedza Edukacja Rozwój 2014-2020</w:t>
      </w:r>
      <w:r>
        <w:rPr>
          <w:rFonts w:ascii="Arial" w:hAnsi="Arial" w:cs="Arial"/>
          <w:sz w:val="24"/>
          <w:szCs w:val="24"/>
        </w:rPr>
        <w:t xml:space="preserve"> wybrano następujących wykonawców</w:t>
      </w:r>
    </w:p>
    <w:p w14:paraId="669082F3" w14:textId="77777777" w:rsidR="00A70AED" w:rsidRDefault="007A7D90" w:rsidP="00A70AED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58F1">
        <w:rPr>
          <w:rFonts w:ascii="Arial" w:hAnsi="Arial" w:cs="Arial"/>
          <w:sz w:val="24"/>
          <w:szCs w:val="24"/>
        </w:rPr>
        <w:tab/>
      </w:r>
    </w:p>
    <w:p w14:paraId="6D2262F8" w14:textId="77777777" w:rsidR="00723D94" w:rsidRDefault="00A70AED" w:rsidP="00723D94">
      <w:pPr>
        <w:pStyle w:val="Textbody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27CB">
        <w:rPr>
          <w:rFonts w:ascii="Arial" w:hAnsi="Arial" w:cs="Arial"/>
          <w:sz w:val="24"/>
          <w:szCs w:val="24"/>
        </w:rPr>
        <w:t xml:space="preserve">a) </w:t>
      </w:r>
      <w:r w:rsidR="006E3CA6" w:rsidRPr="000C27CB">
        <w:rPr>
          <w:rFonts w:ascii="Arial" w:hAnsi="Arial" w:cs="Arial"/>
          <w:sz w:val="24"/>
          <w:szCs w:val="24"/>
        </w:rPr>
        <w:t>„Zestaw komputerowy z dwoma monitorami i kamerami przystosowany do usługi tłumacza języka migowego on-line”</w:t>
      </w:r>
      <w:bookmarkStart w:id="3" w:name="_Hlk17212703"/>
      <w:bookmarkEnd w:id="3"/>
    </w:p>
    <w:p w14:paraId="46D3956E" w14:textId="5B3BC1D2" w:rsidR="00024A83" w:rsidRDefault="00A70AED" w:rsidP="00723D94">
      <w:pPr>
        <w:pStyle w:val="Textbody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2050">
        <w:rPr>
          <w:rFonts w:ascii="Times New Roman" w:hAnsi="Times New Roman"/>
          <w:b/>
          <w:bCs/>
          <w:sz w:val="24"/>
          <w:szCs w:val="24"/>
        </w:rPr>
        <w:t>- unieważniono z powodu braku ofert</w:t>
      </w:r>
    </w:p>
    <w:p w14:paraId="1E878DB4" w14:textId="77777777" w:rsidR="00723D94" w:rsidRPr="00723D94" w:rsidRDefault="00723D94" w:rsidP="00723D94">
      <w:pPr>
        <w:pStyle w:val="Textbody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87953F" w14:textId="46D2AC36" w:rsidR="00647182" w:rsidRPr="000C27CB" w:rsidRDefault="00A70AED" w:rsidP="00A70AED">
      <w:pPr>
        <w:textAlignment w:val="baseline"/>
        <w:rPr>
          <w:rFonts w:ascii="Arial" w:hAnsi="Arial" w:cs="Arial"/>
        </w:rPr>
      </w:pPr>
      <w:r w:rsidRPr="000C27CB">
        <w:rPr>
          <w:rFonts w:ascii="Arial" w:hAnsi="Arial" w:cs="Arial"/>
          <w:sz w:val="24"/>
          <w:szCs w:val="24"/>
        </w:rPr>
        <w:t xml:space="preserve">b) </w:t>
      </w:r>
      <w:r w:rsidR="00024A83" w:rsidRPr="000C27CB">
        <w:rPr>
          <w:rFonts w:ascii="Arial" w:hAnsi="Arial" w:cs="Arial"/>
          <w:sz w:val="24"/>
          <w:szCs w:val="24"/>
        </w:rPr>
        <w:t>Usługa tłumacza języka migowego on-line – instalacja usługi”</w:t>
      </w:r>
    </w:p>
    <w:p w14:paraId="0B55BAD4" w14:textId="208707E9" w:rsidR="00B84904" w:rsidRDefault="00A70AED" w:rsidP="00B84904">
      <w:pPr>
        <w:spacing w:after="0" w:line="331" w:lineRule="auto"/>
        <w:contextualSpacing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3205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- </w:t>
      </w:r>
      <w:bookmarkStart w:id="4" w:name="_Hlk131510322"/>
      <w:r w:rsidRPr="00E32050">
        <w:rPr>
          <w:rFonts w:ascii="Times New Roman" w:hAnsi="Times New Roman"/>
          <w:b/>
          <w:bCs/>
          <w:sz w:val="24"/>
          <w:szCs w:val="24"/>
          <w:lang w:eastAsia="pl-PL"/>
        </w:rPr>
        <w:t>wybrano ofertę firmy MIGAM SPÓŁKA AKCYJNA, ul. Józefa Hauke-Bosaka 16A,        01-540 Warszawa na kwotę 1845,00 zł brutto</w:t>
      </w:r>
      <w:bookmarkEnd w:id="4"/>
    </w:p>
    <w:p w14:paraId="77472765" w14:textId="77777777" w:rsidR="000C27CB" w:rsidRPr="00E32050" w:rsidRDefault="000C27CB" w:rsidP="00B84904">
      <w:pPr>
        <w:spacing w:after="0" w:line="331" w:lineRule="auto"/>
        <w:contextualSpacing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9AD017A" w14:textId="493ECED6" w:rsidR="00B84904" w:rsidRPr="000C27CB" w:rsidRDefault="00E32050" w:rsidP="00E32050">
      <w:pPr>
        <w:spacing w:after="0" w:line="331" w:lineRule="auto"/>
        <w:rPr>
          <w:rFonts w:ascii="Arial" w:hAnsi="Arial" w:cs="Arial"/>
          <w:sz w:val="24"/>
          <w:szCs w:val="24"/>
        </w:rPr>
      </w:pPr>
      <w:r w:rsidRPr="000C27CB">
        <w:rPr>
          <w:rFonts w:ascii="Arial" w:hAnsi="Arial" w:cs="Arial"/>
          <w:sz w:val="24"/>
          <w:szCs w:val="24"/>
        </w:rPr>
        <w:t>c)</w:t>
      </w:r>
      <w:r w:rsidR="00B368A6" w:rsidRPr="000C27CB">
        <w:rPr>
          <w:rFonts w:ascii="Arial" w:hAnsi="Arial" w:cs="Arial"/>
          <w:sz w:val="24"/>
          <w:szCs w:val="24"/>
        </w:rPr>
        <w:t>Usługa</w:t>
      </w:r>
      <w:r w:rsidR="00B84904" w:rsidRPr="000C27CB">
        <w:rPr>
          <w:rFonts w:ascii="Arial" w:hAnsi="Arial" w:cs="Arial"/>
          <w:sz w:val="24"/>
          <w:szCs w:val="24"/>
        </w:rPr>
        <w:t xml:space="preserve"> tłumacza języka migowego – on-line od podpisania umowy do 30.09.2023r.</w:t>
      </w:r>
    </w:p>
    <w:p w14:paraId="0991C5EE" w14:textId="7FBF3EE8" w:rsidR="00E32050" w:rsidRDefault="00E32050" w:rsidP="00E32050">
      <w:pPr>
        <w:spacing w:after="0" w:line="331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5" w:name="_Hlk131510451"/>
      <w:r>
        <w:rPr>
          <w:rFonts w:ascii="Times New Roman" w:hAnsi="Times New Roman"/>
          <w:sz w:val="24"/>
          <w:szCs w:val="24"/>
        </w:rPr>
        <w:t xml:space="preserve">- </w:t>
      </w:r>
      <w:r w:rsidRPr="00E3205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wybrano ofertę firmy MIGAM SPÓŁKA AKCYJNA, ul. Józefa Hauke-Bosaka 16A,        01-540 Warszawa na kwotę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3 129,93</w:t>
      </w:r>
      <w:r w:rsidRPr="00E3205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zł brutto</w:t>
      </w:r>
    </w:p>
    <w:p w14:paraId="66DD35CD" w14:textId="77777777" w:rsidR="000C27CB" w:rsidRPr="00E32050" w:rsidRDefault="000C27CB" w:rsidP="00E32050">
      <w:pPr>
        <w:spacing w:after="0" w:line="331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bookmarkEnd w:id="5"/>
    <w:p w14:paraId="1FFC23F9" w14:textId="5153E1E5" w:rsidR="00723D94" w:rsidRPr="000C27CB" w:rsidRDefault="00E32050" w:rsidP="00E32050">
      <w:pPr>
        <w:spacing w:after="0" w:line="331" w:lineRule="auto"/>
        <w:rPr>
          <w:rFonts w:ascii="Arial" w:hAnsi="Arial" w:cs="Arial"/>
          <w:sz w:val="24"/>
          <w:szCs w:val="24"/>
          <w:lang w:eastAsia="pl-PL"/>
        </w:rPr>
      </w:pPr>
      <w:r w:rsidRPr="000C27CB">
        <w:rPr>
          <w:rFonts w:ascii="Arial" w:hAnsi="Arial" w:cs="Arial"/>
          <w:sz w:val="24"/>
          <w:szCs w:val="24"/>
          <w:lang w:eastAsia="pl-PL"/>
        </w:rPr>
        <w:t>d)</w:t>
      </w:r>
      <w:r w:rsidR="00B368A6" w:rsidRPr="000C27CB">
        <w:rPr>
          <w:rFonts w:ascii="Arial" w:hAnsi="Arial" w:cs="Arial"/>
          <w:sz w:val="24"/>
          <w:szCs w:val="24"/>
          <w:lang w:eastAsia="pl-PL"/>
        </w:rPr>
        <w:t>Materiały w polskim języku migowym</w:t>
      </w:r>
    </w:p>
    <w:p w14:paraId="0460D279" w14:textId="0961DE4C" w:rsidR="00E32050" w:rsidRPr="00E32050" w:rsidRDefault="00E32050" w:rsidP="00E32050">
      <w:pPr>
        <w:spacing w:after="0" w:line="331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205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wybrano ofertę firmy MIGAM SPÓŁKA AKCYJNA, ul. Józefa Hauke-Bosaka 16A,        01-540 Warszawa na kwotę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2 499,36</w:t>
      </w:r>
      <w:r w:rsidRPr="00E3205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zł brutto</w:t>
      </w:r>
    </w:p>
    <w:p w14:paraId="04FB598D" w14:textId="79E75433" w:rsidR="00723D94" w:rsidRPr="00723D94" w:rsidRDefault="00723D94" w:rsidP="00E32050">
      <w:pPr>
        <w:spacing w:after="0" w:line="331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723D94">
        <w:rPr>
          <w:rFonts w:ascii="Arial" w:hAnsi="Arial" w:cs="Arial"/>
          <w:sz w:val="24"/>
          <w:szCs w:val="24"/>
          <w:lang w:eastAsia="pl-PL"/>
        </w:rPr>
        <w:t>Z up. Wójta Gminy</w:t>
      </w:r>
    </w:p>
    <w:p w14:paraId="479761D8" w14:textId="41EFEF70" w:rsidR="00723D94" w:rsidRPr="00723D94" w:rsidRDefault="00723D94" w:rsidP="00E32050">
      <w:pPr>
        <w:spacing w:after="0" w:line="331" w:lineRule="auto"/>
        <w:rPr>
          <w:rFonts w:ascii="Arial" w:hAnsi="Arial" w:cs="Arial"/>
          <w:sz w:val="24"/>
          <w:szCs w:val="24"/>
          <w:lang w:eastAsia="pl-PL"/>
        </w:rPr>
      </w:pPr>
      <w:r w:rsidRPr="00723D94">
        <w:rPr>
          <w:rFonts w:ascii="Arial" w:hAnsi="Arial" w:cs="Arial"/>
          <w:sz w:val="24"/>
          <w:szCs w:val="24"/>
          <w:lang w:eastAsia="pl-PL"/>
        </w:rPr>
        <w:tab/>
      </w:r>
      <w:r w:rsidRPr="00723D94">
        <w:rPr>
          <w:rFonts w:ascii="Arial" w:hAnsi="Arial" w:cs="Arial"/>
          <w:sz w:val="24"/>
          <w:szCs w:val="24"/>
          <w:lang w:eastAsia="pl-PL"/>
        </w:rPr>
        <w:tab/>
      </w:r>
      <w:r w:rsidRPr="00723D94">
        <w:rPr>
          <w:rFonts w:ascii="Arial" w:hAnsi="Arial" w:cs="Arial"/>
          <w:sz w:val="24"/>
          <w:szCs w:val="24"/>
          <w:lang w:eastAsia="pl-PL"/>
        </w:rPr>
        <w:tab/>
      </w:r>
      <w:r w:rsidRPr="00723D94">
        <w:rPr>
          <w:rFonts w:ascii="Arial" w:hAnsi="Arial" w:cs="Arial"/>
          <w:sz w:val="24"/>
          <w:szCs w:val="24"/>
          <w:lang w:eastAsia="pl-PL"/>
        </w:rPr>
        <w:tab/>
      </w:r>
      <w:r w:rsidRPr="00723D94">
        <w:rPr>
          <w:rFonts w:ascii="Arial" w:hAnsi="Arial" w:cs="Arial"/>
          <w:sz w:val="24"/>
          <w:szCs w:val="24"/>
          <w:lang w:eastAsia="pl-PL"/>
        </w:rPr>
        <w:tab/>
      </w:r>
      <w:r w:rsidRPr="00723D94">
        <w:rPr>
          <w:rFonts w:ascii="Arial" w:hAnsi="Arial" w:cs="Arial"/>
          <w:sz w:val="24"/>
          <w:szCs w:val="24"/>
          <w:lang w:eastAsia="pl-PL"/>
        </w:rPr>
        <w:tab/>
      </w:r>
      <w:r w:rsidRPr="00723D94">
        <w:rPr>
          <w:rFonts w:ascii="Arial" w:hAnsi="Arial" w:cs="Arial"/>
          <w:sz w:val="24"/>
          <w:szCs w:val="24"/>
          <w:lang w:eastAsia="pl-PL"/>
        </w:rPr>
        <w:tab/>
      </w:r>
      <w:r w:rsidRPr="00723D94">
        <w:rPr>
          <w:rFonts w:ascii="Arial" w:hAnsi="Arial" w:cs="Arial"/>
          <w:sz w:val="24"/>
          <w:szCs w:val="24"/>
          <w:lang w:eastAsia="pl-PL"/>
        </w:rPr>
        <w:tab/>
      </w:r>
      <w:r w:rsidRPr="00723D94">
        <w:rPr>
          <w:rFonts w:ascii="Arial" w:hAnsi="Arial" w:cs="Arial"/>
          <w:sz w:val="24"/>
          <w:szCs w:val="24"/>
          <w:lang w:eastAsia="pl-PL"/>
        </w:rPr>
        <w:tab/>
      </w:r>
      <w:r w:rsidRPr="00723D94">
        <w:rPr>
          <w:rFonts w:ascii="Arial" w:hAnsi="Arial" w:cs="Arial"/>
          <w:sz w:val="24"/>
          <w:szCs w:val="24"/>
          <w:lang w:eastAsia="pl-PL"/>
        </w:rPr>
        <w:tab/>
        <w:t>mgr Artur Boruta</w:t>
      </w:r>
    </w:p>
    <w:p w14:paraId="45C22B6E" w14:textId="3136CFB8" w:rsidR="002B58F1" w:rsidRPr="002B58F1" w:rsidRDefault="00723D94" w:rsidP="002B58F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Sekretarz Gminy</w:t>
      </w:r>
    </w:p>
    <w:p w14:paraId="3D570A22" w14:textId="4F2C8E32" w:rsidR="002B58F1" w:rsidRDefault="002B58F1" w:rsidP="007A7D90">
      <w:pPr>
        <w:pStyle w:val="Textbody"/>
        <w:spacing w:after="0" w:line="276" w:lineRule="auto"/>
        <w:jc w:val="both"/>
      </w:pPr>
    </w:p>
    <w:p w14:paraId="7B57F7D1" w14:textId="78CAFD17" w:rsidR="002B58F1" w:rsidRDefault="002B58F1" w:rsidP="007A7D90">
      <w:pPr>
        <w:pStyle w:val="Textbody"/>
        <w:spacing w:after="0" w:line="276" w:lineRule="auto"/>
        <w:jc w:val="both"/>
      </w:pPr>
    </w:p>
    <w:p w14:paraId="1E5C586A" w14:textId="57B89420" w:rsidR="002B58F1" w:rsidRDefault="002B58F1" w:rsidP="007A7D90">
      <w:pPr>
        <w:pStyle w:val="Textbody"/>
        <w:spacing w:after="0" w:line="276" w:lineRule="auto"/>
        <w:jc w:val="both"/>
      </w:pPr>
    </w:p>
    <w:p w14:paraId="5F17839D" w14:textId="2420FEC5" w:rsidR="002B58F1" w:rsidRDefault="002B58F1" w:rsidP="007A7D90">
      <w:pPr>
        <w:pStyle w:val="Textbody"/>
        <w:spacing w:after="0" w:line="276" w:lineRule="auto"/>
        <w:jc w:val="both"/>
      </w:pPr>
    </w:p>
    <w:p w14:paraId="20DA9227" w14:textId="7C2599B0" w:rsidR="002B58F1" w:rsidRDefault="002B58F1" w:rsidP="007A7D90">
      <w:pPr>
        <w:pStyle w:val="Textbody"/>
        <w:spacing w:after="0" w:line="276" w:lineRule="auto"/>
        <w:jc w:val="both"/>
      </w:pPr>
    </w:p>
    <w:p w14:paraId="4985E5A1" w14:textId="30C73286" w:rsidR="002B58F1" w:rsidRDefault="002B58F1" w:rsidP="007A7D90">
      <w:pPr>
        <w:pStyle w:val="Textbody"/>
        <w:spacing w:after="0" w:line="276" w:lineRule="auto"/>
        <w:jc w:val="both"/>
      </w:pPr>
    </w:p>
    <w:p w14:paraId="64E9FAC5" w14:textId="7F464B54" w:rsidR="002B58F1" w:rsidRDefault="002B58F1" w:rsidP="007A7D90">
      <w:pPr>
        <w:pStyle w:val="Textbody"/>
        <w:spacing w:after="0" w:line="276" w:lineRule="auto"/>
        <w:jc w:val="both"/>
      </w:pPr>
    </w:p>
    <w:p w14:paraId="46C4C7B5" w14:textId="062E3DB4" w:rsidR="002B58F1" w:rsidRDefault="002B58F1" w:rsidP="007A7D90">
      <w:pPr>
        <w:pStyle w:val="Textbody"/>
        <w:spacing w:after="0" w:line="276" w:lineRule="auto"/>
        <w:jc w:val="both"/>
      </w:pPr>
    </w:p>
    <w:p w14:paraId="3701D8CA" w14:textId="5CE69246" w:rsidR="002B58F1" w:rsidRDefault="002B58F1" w:rsidP="007A7D90">
      <w:pPr>
        <w:pStyle w:val="Textbody"/>
        <w:spacing w:after="0" w:line="276" w:lineRule="auto"/>
        <w:jc w:val="both"/>
      </w:pPr>
    </w:p>
    <w:p w14:paraId="14867FEB" w14:textId="06E610D9" w:rsidR="002B58F1" w:rsidRDefault="002B58F1" w:rsidP="007A7D90">
      <w:pPr>
        <w:pStyle w:val="Textbody"/>
        <w:spacing w:after="0" w:line="276" w:lineRule="auto"/>
        <w:jc w:val="both"/>
      </w:pPr>
    </w:p>
    <w:p w14:paraId="43210A55" w14:textId="65962CE1" w:rsidR="002B58F1" w:rsidRDefault="002B58F1" w:rsidP="007A7D90">
      <w:pPr>
        <w:pStyle w:val="Textbody"/>
        <w:spacing w:after="0" w:line="276" w:lineRule="auto"/>
        <w:jc w:val="both"/>
      </w:pPr>
    </w:p>
    <w:p w14:paraId="4D4490F3" w14:textId="5A79929E" w:rsidR="002B58F1" w:rsidRDefault="002B58F1" w:rsidP="007A7D90">
      <w:pPr>
        <w:pStyle w:val="Textbody"/>
        <w:spacing w:after="0" w:line="276" w:lineRule="auto"/>
        <w:jc w:val="both"/>
      </w:pPr>
    </w:p>
    <w:p w14:paraId="04FA9729" w14:textId="1C85B89E" w:rsidR="002B58F1" w:rsidRDefault="002B58F1" w:rsidP="007A7D90">
      <w:pPr>
        <w:pStyle w:val="Textbody"/>
        <w:spacing w:after="0" w:line="276" w:lineRule="auto"/>
        <w:jc w:val="both"/>
      </w:pPr>
    </w:p>
    <w:p w14:paraId="51084C21" w14:textId="465D79CF" w:rsidR="002B58F1" w:rsidRDefault="002B58F1" w:rsidP="007A7D90">
      <w:pPr>
        <w:pStyle w:val="Textbody"/>
        <w:spacing w:after="0" w:line="276" w:lineRule="auto"/>
        <w:jc w:val="both"/>
      </w:pPr>
    </w:p>
    <w:p w14:paraId="0490B145" w14:textId="1CE7E091" w:rsidR="002C4387" w:rsidRDefault="002C4387" w:rsidP="007A7D90">
      <w:pPr>
        <w:pStyle w:val="Textbody"/>
        <w:spacing w:after="0" w:line="276" w:lineRule="auto"/>
        <w:jc w:val="both"/>
      </w:pPr>
    </w:p>
    <w:p w14:paraId="069EEB27" w14:textId="77777777" w:rsidR="00B03898" w:rsidRDefault="00B03898" w:rsidP="007A7D90">
      <w:pPr>
        <w:pStyle w:val="Textbody"/>
        <w:spacing w:after="0" w:line="276" w:lineRule="auto"/>
        <w:jc w:val="both"/>
      </w:pPr>
    </w:p>
    <w:sectPr w:rsidR="00B03898" w:rsidSect="00B0389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33" w:right="1418" w:bottom="1418" w:left="1418" w:header="0" w:footer="25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E755" w14:textId="77777777" w:rsidR="00AF1313" w:rsidRDefault="00AF1313">
      <w:pPr>
        <w:spacing w:after="0" w:line="240" w:lineRule="auto"/>
      </w:pPr>
      <w:r>
        <w:separator/>
      </w:r>
    </w:p>
  </w:endnote>
  <w:endnote w:type="continuationSeparator" w:id="0">
    <w:p w14:paraId="43D5406D" w14:textId="77777777" w:rsidR="00AF1313" w:rsidRDefault="00AF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DDA9" w14:textId="5A332B52" w:rsidR="00CF7286" w:rsidRDefault="00CF7286" w:rsidP="00CF7286">
    <w:pPr>
      <w:pStyle w:val="Stopka"/>
      <w:tabs>
        <w:tab w:val="clear" w:pos="4536"/>
        <w:tab w:val="clear" w:pos="9072"/>
        <w:tab w:val="right" w:pos="9070"/>
      </w:tabs>
    </w:pPr>
    <w:r>
      <w:rPr>
        <w:noProof/>
      </w:rPr>
      <w:drawing>
        <wp:inline distT="0" distB="0" distL="0" distR="0" wp14:anchorId="2ABD7EFF" wp14:editId="5F1C2262">
          <wp:extent cx="1706880" cy="902335"/>
          <wp:effectExtent l="0" t="0" r="762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</w:t>
    </w:r>
    <w:r>
      <w:tab/>
    </w:r>
    <w:r>
      <w:rPr>
        <w:noProof/>
      </w:rPr>
      <w:drawing>
        <wp:inline distT="0" distB="0" distL="0" distR="0" wp14:anchorId="5B9AC3B1" wp14:editId="60FB4F91">
          <wp:extent cx="560705" cy="72517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6425FF56" w:rsidR="0079581E" w:rsidRPr="009A1E32" w:rsidRDefault="00316795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6" w:name="_Hlk112365034"/>
    <w:bookmarkStart w:id="7" w:name="_Hlk112365033"/>
    <w:bookmarkStart w:id="8" w:name="_Hlk112363067"/>
    <w:bookmarkStart w:id="9" w:name="_Hlk112363066"/>
    <w:r>
      <w:rPr>
        <w:noProof/>
      </w:rPr>
      <w:drawing>
        <wp:anchor distT="0" distB="0" distL="114300" distR="114300" simplePos="0" relativeHeight="251659264" behindDoc="0" locked="0" layoutInCell="1" allowOverlap="1" wp14:anchorId="20C1707E" wp14:editId="52C63FB9">
          <wp:simplePos x="0" y="0"/>
          <wp:positionH relativeFrom="margin">
            <wp:align>right</wp:align>
          </wp:positionH>
          <wp:positionV relativeFrom="paragraph">
            <wp:posOffset>-736855</wp:posOffset>
          </wp:positionV>
          <wp:extent cx="565422" cy="722776"/>
          <wp:effectExtent l="0" t="0" r="6350" b="1270"/>
          <wp:wrapNone/>
          <wp:docPr id="21" name="Obraz 21" descr="Herb Gminy Chełmi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erb Gminy Chełmi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22" cy="722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E32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54B2384C">
          <wp:simplePos x="0" y="0"/>
          <wp:positionH relativeFrom="column">
            <wp:posOffset>2095</wp:posOffset>
          </wp:positionH>
          <wp:positionV relativeFrom="paragraph">
            <wp:posOffset>-736047</wp:posOffset>
          </wp:positionV>
          <wp:extent cx="1706400" cy="903600"/>
          <wp:effectExtent l="0" t="0" r="8255" b="0"/>
          <wp:wrapNone/>
          <wp:docPr id="22" name="Obraz 2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1F71" w14:textId="77777777" w:rsidR="00AF1313" w:rsidRDefault="00AF13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5E3281" w14:textId="77777777" w:rsidR="00AF1313" w:rsidRDefault="00AF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F745" w14:textId="4CF77BAE" w:rsidR="008001F0" w:rsidRDefault="008001F0">
    <w:pPr>
      <w:pStyle w:val="Nagwek"/>
    </w:pPr>
    <w:r>
      <w:rPr>
        <w:noProof/>
      </w:rPr>
      <w:drawing>
        <wp:inline distT="0" distB="0" distL="0" distR="0" wp14:anchorId="4A3824F8" wp14:editId="396403ED">
          <wp:extent cx="5316220" cy="676910"/>
          <wp:effectExtent l="0" t="0" r="0" b="889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20" name="Obraz 20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014"/>
    <w:multiLevelType w:val="multilevel"/>
    <w:tmpl w:val="4B9E56F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59AF"/>
    <w:multiLevelType w:val="hybridMultilevel"/>
    <w:tmpl w:val="B93265AA"/>
    <w:lvl w:ilvl="0" w:tplc="ECCCF61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A14F08"/>
    <w:multiLevelType w:val="hybridMultilevel"/>
    <w:tmpl w:val="5B5C4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756F90"/>
    <w:multiLevelType w:val="hybridMultilevel"/>
    <w:tmpl w:val="2E747C02"/>
    <w:lvl w:ilvl="0" w:tplc="C62634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A174AF"/>
    <w:multiLevelType w:val="hybridMultilevel"/>
    <w:tmpl w:val="39221C68"/>
    <w:lvl w:ilvl="0" w:tplc="069A86BC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1106B9"/>
    <w:multiLevelType w:val="multilevel"/>
    <w:tmpl w:val="4F6A0056"/>
    <w:lvl w:ilvl="0">
      <w:start w:val="1"/>
      <w:numFmt w:val="decimal"/>
      <w:lvlText w:val="%1."/>
      <w:lvlJc w:val="left"/>
      <w:pPr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441363"/>
    <w:multiLevelType w:val="hybridMultilevel"/>
    <w:tmpl w:val="1F18216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34B"/>
    <w:multiLevelType w:val="hybridMultilevel"/>
    <w:tmpl w:val="BBBA799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CF7804"/>
    <w:multiLevelType w:val="hybridMultilevel"/>
    <w:tmpl w:val="281E5EEE"/>
    <w:lvl w:ilvl="0" w:tplc="200E0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B15EA2"/>
    <w:multiLevelType w:val="multilevel"/>
    <w:tmpl w:val="9494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250FE9"/>
    <w:multiLevelType w:val="hybridMultilevel"/>
    <w:tmpl w:val="F8CA1F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130FF"/>
    <w:multiLevelType w:val="hybridMultilevel"/>
    <w:tmpl w:val="631EEC0A"/>
    <w:lvl w:ilvl="0" w:tplc="0E46F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FA0697"/>
    <w:multiLevelType w:val="multilevel"/>
    <w:tmpl w:val="12F6C43E"/>
    <w:lvl w:ilvl="0">
      <w:start w:val="3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5512383"/>
    <w:multiLevelType w:val="hybridMultilevel"/>
    <w:tmpl w:val="BA5E3386"/>
    <w:lvl w:ilvl="0" w:tplc="D50603D8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867605"/>
    <w:multiLevelType w:val="hybridMultilevel"/>
    <w:tmpl w:val="AF22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3C5342"/>
    <w:multiLevelType w:val="hybridMultilevel"/>
    <w:tmpl w:val="23828A02"/>
    <w:lvl w:ilvl="0" w:tplc="D9A2C77A">
      <w:start w:val="4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25297"/>
    <w:multiLevelType w:val="hybridMultilevel"/>
    <w:tmpl w:val="8E48F76E"/>
    <w:lvl w:ilvl="0" w:tplc="0DACF7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35140">
    <w:abstractNumId w:val="11"/>
  </w:num>
  <w:num w:numId="2" w16cid:durableId="618102074">
    <w:abstractNumId w:val="8"/>
  </w:num>
  <w:num w:numId="3" w16cid:durableId="473908767">
    <w:abstractNumId w:val="27"/>
  </w:num>
  <w:num w:numId="4" w16cid:durableId="20134339">
    <w:abstractNumId w:val="23"/>
  </w:num>
  <w:num w:numId="5" w16cid:durableId="1984962616">
    <w:abstractNumId w:val="4"/>
  </w:num>
  <w:num w:numId="6" w16cid:durableId="318728401">
    <w:abstractNumId w:val="30"/>
  </w:num>
  <w:num w:numId="7" w16cid:durableId="522792520">
    <w:abstractNumId w:val="17"/>
  </w:num>
  <w:num w:numId="8" w16cid:durableId="83191628">
    <w:abstractNumId w:val="3"/>
  </w:num>
  <w:num w:numId="9" w16cid:durableId="991373838">
    <w:abstractNumId w:val="15"/>
  </w:num>
  <w:num w:numId="10" w16cid:durableId="626199102">
    <w:abstractNumId w:val="19"/>
  </w:num>
  <w:num w:numId="11" w16cid:durableId="770709701">
    <w:abstractNumId w:val="34"/>
  </w:num>
  <w:num w:numId="12" w16cid:durableId="1057626533">
    <w:abstractNumId w:val="33"/>
  </w:num>
  <w:num w:numId="13" w16cid:durableId="1697274328">
    <w:abstractNumId w:val="24"/>
  </w:num>
  <w:num w:numId="14" w16cid:durableId="432283888">
    <w:abstractNumId w:val="20"/>
  </w:num>
  <w:num w:numId="15" w16cid:durableId="1876036856">
    <w:abstractNumId w:val="22"/>
  </w:num>
  <w:num w:numId="16" w16cid:durableId="780959559">
    <w:abstractNumId w:val="32"/>
  </w:num>
  <w:num w:numId="17" w16cid:durableId="1272325061">
    <w:abstractNumId w:val="35"/>
  </w:num>
  <w:num w:numId="18" w16cid:durableId="825778875">
    <w:abstractNumId w:val="21"/>
  </w:num>
  <w:num w:numId="19" w16cid:durableId="990059351">
    <w:abstractNumId w:val="6"/>
  </w:num>
  <w:num w:numId="20" w16cid:durableId="675115820">
    <w:abstractNumId w:val="13"/>
  </w:num>
  <w:num w:numId="21" w16cid:durableId="598760456">
    <w:abstractNumId w:val="1"/>
  </w:num>
  <w:num w:numId="22" w16cid:durableId="31052887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668323">
    <w:abstractNumId w:val="0"/>
  </w:num>
  <w:num w:numId="24" w16cid:durableId="286157833">
    <w:abstractNumId w:val="10"/>
  </w:num>
  <w:num w:numId="25" w16cid:durableId="1749034583">
    <w:abstractNumId w:val="18"/>
  </w:num>
  <w:num w:numId="26" w16cid:durableId="1876772273">
    <w:abstractNumId w:val="7"/>
  </w:num>
  <w:num w:numId="27" w16cid:durableId="1715887655">
    <w:abstractNumId w:val="31"/>
  </w:num>
  <w:num w:numId="28" w16cid:durableId="1316035794">
    <w:abstractNumId w:val="26"/>
  </w:num>
  <w:num w:numId="29" w16cid:durableId="1751148613">
    <w:abstractNumId w:val="16"/>
  </w:num>
  <w:num w:numId="30" w16cid:durableId="889802716">
    <w:abstractNumId w:val="9"/>
  </w:num>
  <w:num w:numId="31" w16cid:durableId="173035047">
    <w:abstractNumId w:val="37"/>
  </w:num>
  <w:num w:numId="32" w16cid:durableId="506138240">
    <w:abstractNumId w:val="29"/>
  </w:num>
  <w:num w:numId="33" w16cid:durableId="1149322777">
    <w:abstractNumId w:val="25"/>
  </w:num>
  <w:num w:numId="34" w16cid:durableId="496652099">
    <w:abstractNumId w:val="2"/>
  </w:num>
  <w:num w:numId="35" w16cid:durableId="1505785196">
    <w:abstractNumId w:val="5"/>
  </w:num>
  <w:num w:numId="36" w16cid:durableId="988096944">
    <w:abstractNumId w:val="12"/>
  </w:num>
  <w:num w:numId="37" w16cid:durableId="1013386686">
    <w:abstractNumId w:val="14"/>
  </w:num>
  <w:num w:numId="38" w16cid:durableId="7100526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24A83"/>
    <w:rsid w:val="000477B4"/>
    <w:rsid w:val="00050604"/>
    <w:rsid w:val="00053CA8"/>
    <w:rsid w:val="00077316"/>
    <w:rsid w:val="00081936"/>
    <w:rsid w:val="00091E7E"/>
    <w:rsid w:val="00092842"/>
    <w:rsid w:val="000A290D"/>
    <w:rsid w:val="000A34FB"/>
    <w:rsid w:val="000B09F4"/>
    <w:rsid w:val="000B6554"/>
    <w:rsid w:val="000C27CB"/>
    <w:rsid w:val="000C6F93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3EAD"/>
    <w:rsid w:val="001C6331"/>
    <w:rsid w:val="001D1982"/>
    <w:rsid w:val="001D7DA1"/>
    <w:rsid w:val="001F70C8"/>
    <w:rsid w:val="00211415"/>
    <w:rsid w:val="0022372D"/>
    <w:rsid w:val="002461E7"/>
    <w:rsid w:val="00250CF3"/>
    <w:rsid w:val="00260BC4"/>
    <w:rsid w:val="00265742"/>
    <w:rsid w:val="00292526"/>
    <w:rsid w:val="002A3319"/>
    <w:rsid w:val="002A4E25"/>
    <w:rsid w:val="002B58F1"/>
    <w:rsid w:val="002C228D"/>
    <w:rsid w:val="002C4387"/>
    <w:rsid w:val="002D0937"/>
    <w:rsid w:val="002D2710"/>
    <w:rsid w:val="002D62F9"/>
    <w:rsid w:val="00302570"/>
    <w:rsid w:val="00316795"/>
    <w:rsid w:val="0032268E"/>
    <w:rsid w:val="00323140"/>
    <w:rsid w:val="00324541"/>
    <w:rsid w:val="00330B27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3E6592"/>
    <w:rsid w:val="00404737"/>
    <w:rsid w:val="0041072C"/>
    <w:rsid w:val="004124EF"/>
    <w:rsid w:val="0043376A"/>
    <w:rsid w:val="00454EFE"/>
    <w:rsid w:val="0048313E"/>
    <w:rsid w:val="004964FA"/>
    <w:rsid w:val="004A230F"/>
    <w:rsid w:val="004D7961"/>
    <w:rsid w:val="004E0639"/>
    <w:rsid w:val="004E3F4B"/>
    <w:rsid w:val="00502415"/>
    <w:rsid w:val="005070F0"/>
    <w:rsid w:val="00521308"/>
    <w:rsid w:val="00521507"/>
    <w:rsid w:val="00542D99"/>
    <w:rsid w:val="00543C6D"/>
    <w:rsid w:val="00546DEE"/>
    <w:rsid w:val="00567974"/>
    <w:rsid w:val="005B4445"/>
    <w:rsid w:val="005C7046"/>
    <w:rsid w:val="005E09D8"/>
    <w:rsid w:val="00620344"/>
    <w:rsid w:val="0062659D"/>
    <w:rsid w:val="0062731B"/>
    <w:rsid w:val="00633FB3"/>
    <w:rsid w:val="00644574"/>
    <w:rsid w:val="00645141"/>
    <w:rsid w:val="00645BEE"/>
    <w:rsid w:val="00647182"/>
    <w:rsid w:val="006771E9"/>
    <w:rsid w:val="006A310D"/>
    <w:rsid w:val="006B3880"/>
    <w:rsid w:val="006E3CA6"/>
    <w:rsid w:val="006E60D7"/>
    <w:rsid w:val="006E6136"/>
    <w:rsid w:val="006F3289"/>
    <w:rsid w:val="006F33A5"/>
    <w:rsid w:val="0070142F"/>
    <w:rsid w:val="00723D94"/>
    <w:rsid w:val="00760BE9"/>
    <w:rsid w:val="0078605C"/>
    <w:rsid w:val="00786282"/>
    <w:rsid w:val="00793FAE"/>
    <w:rsid w:val="0079581E"/>
    <w:rsid w:val="007A7137"/>
    <w:rsid w:val="007A7D90"/>
    <w:rsid w:val="007C0BE1"/>
    <w:rsid w:val="007C7ECE"/>
    <w:rsid w:val="007D1C8E"/>
    <w:rsid w:val="007E008B"/>
    <w:rsid w:val="007E2C1D"/>
    <w:rsid w:val="007E3988"/>
    <w:rsid w:val="008001F0"/>
    <w:rsid w:val="0080060F"/>
    <w:rsid w:val="008202B0"/>
    <w:rsid w:val="008228BF"/>
    <w:rsid w:val="00825AE5"/>
    <w:rsid w:val="008322BF"/>
    <w:rsid w:val="00850167"/>
    <w:rsid w:val="008570FF"/>
    <w:rsid w:val="00866193"/>
    <w:rsid w:val="00874FD7"/>
    <w:rsid w:val="00894D9E"/>
    <w:rsid w:val="008B7605"/>
    <w:rsid w:val="008C0DD2"/>
    <w:rsid w:val="008C1941"/>
    <w:rsid w:val="008C39CF"/>
    <w:rsid w:val="008C6298"/>
    <w:rsid w:val="008D43C9"/>
    <w:rsid w:val="008F09E6"/>
    <w:rsid w:val="0090247B"/>
    <w:rsid w:val="00923D58"/>
    <w:rsid w:val="0092417A"/>
    <w:rsid w:val="0092652F"/>
    <w:rsid w:val="009269D2"/>
    <w:rsid w:val="00935369"/>
    <w:rsid w:val="00945190"/>
    <w:rsid w:val="0094526F"/>
    <w:rsid w:val="00946765"/>
    <w:rsid w:val="009667E3"/>
    <w:rsid w:val="0098070A"/>
    <w:rsid w:val="009A1E32"/>
    <w:rsid w:val="009A2FE8"/>
    <w:rsid w:val="009B5041"/>
    <w:rsid w:val="009B60BC"/>
    <w:rsid w:val="009C638C"/>
    <w:rsid w:val="009C75D9"/>
    <w:rsid w:val="009D0ED7"/>
    <w:rsid w:val="009E3A01"/>
    <w:rsid w:val="00A000F3"/>
    <w:rsid w:val="00A23326"/>
    <w:rsid w:val="00A24328"/>
    <w:rsid w:val="00A37C35"/>
    <w:rsid w:val="00A44B64"/>
    <w:rsid w:val="00A45B62"/>
    <w:rsid w:val="00A70AED"/>
    <w:rsid w:val="00A92B58"/>
    <w:rsid w:val="00A94D81"/>
    <w:rsid w:val="00AA1C80"/>
    <w:rsid w:val="00AB4ACB"/>
    <w:rsid w:val="00AC1539"/>
    <w:rsid w:val="00AC41A8"/>
    <w:rsid w:val="00AD4482"/>
    <w:rsid w:val="00AE259D"/>
    <w:rsid w:val="00AF1313"/>
    <w:rsid w:val="00B03898"/>
    <w:rsid w:val="00B04DF2"/>
    <w:rsid w:val="00B11E75"/>
    <w:rsid w:val="00B13202"/>
    <w:rsid w:val="00B23174"/>
    <w:rsid w:val="00B2421F"/>
    <w:rsid w:val="00B26F75"/>
    <w:rsid w:val="00B342CF"/>
    <w:rsid w:val="00B368A6"/>
    <w:rsid w:val="00B57742"/>
    <w:rsid w:val="00B66B2F"/>
    <w:rsid w:val="00B71470"/>
    <w:rsid w:val="00B714AB"/>
    <w:rsid w:val="00B73ACC"/>
    <w:rsid w:val="00B74596"/>
    <w:rsid w:val="00B74C2D"/>
    <w:rsid w:val="00B84904"/>
    <w:rsid w:val="00B8597C"/>
    <w:rsid w:val="00B868F5"/>
    <w:rsid w:val="00B90A5A"/>
    <w:rsid w:val="00BD2BDD"/>
    <w:rsid w:val="00BD76F7"/>
    <w:rsid w:val="00C24796"/>
    <w:rsid w:val="00C2636C"/>
    <w:rsid w:val="00C33733"/>
    <w:rsid w:val="00C429E9"/>
    <w:rsid w:val="00C72B8F"/>
    <w:rsid w:val="00C778D0"/>
    <w:rsid w:val="00C8531E"/>
    <w:rsid w:val="00CD4CB9"/>
    <w:rsid w:val="00CE016E"/>
    <w:rsid w:val="00CE4458"/>
    <w:rsid w:val="00CF31A1"/>
    <w:rsid w:val="00CF7286"/>
    <w:rsid w:val="00D11AFD"/>
    <w:rsid w:val="00D2469B"/>
    <w:rsid w:val="00D34EB3"/>
    <w:rsid w:val="00D435F5"/>
    <w:rsid w:val="00D44CF7"/>
    <w:rsid w:val="00D526F6"/>
    <w:rsid w:val="00D6570A"/>
    <w:rsid w:val="00D7035E"/>
    <w:rsid w:val="00D7396C"/>
    <w:rsid w:val="00D9647D"/>
    <w:rsid w:val="00DA41A1"/>
    <w:rsid w:val="00DA79B0"/>
    <w:rsid w:val="00DF0878"/>
    <w:rsid w:val="00E01178"/>
    <w:rsid w:val="00E060A9"/>
    <w:rsid w:val="00E12AA5"/>
    <w:rsid w:val="00E15CF7"/>
    <w:rsid w:val="00E22E4A"/>
    <w:rsid w:val="00E302A6"/>
    <w:rsid w:val="00E32050"/>
    <w:rsid w:val="00E441DC"/>
    <w:rsid w:val="00E50324"/>
    <w:rsid w:val="00E56C2B"/>
    <w:rsid w:val="00E63392"/>
    <w:rsid w:val="00E638D2"/>
    <w:rsid w:val="00E7009C"/>
    <w:rsid w:val="00E70F1A"/>
    <w:rsid w:val="00EA4821"/>
    <w:rsid w:val="00EA5BC9"/>
    <w:rsid w:val="00EA6905"/>
    <w:rsid w:val="00EC5246"/>
    <w:rsid w:val="00ED1349"/>
    <w:rsid w:val="00EE2184"/>
    <w:rsid w:val="00EE3016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Tekstpodstawowy">
    <w:name w:val="Body Text"/>
    <w:basedOn w:val="Normalny"/>
    <w:link w:val="TekstpodstawowyZnak"/>
    <w:semiHidden/>
    <w:unhideWhenUsed/>
    <w:rsid w:val="007A7D90"/>
    <w:pPr>
      <w:widowControl w:val="0"/>
      <w:suppressAutoHyphens/>
      <w:autoSpaceDN w:val="0"/>
      <w:spacing w:after="120" w:line="240" w:lineRule="auto"/>
    </w:pPr>
    <w:rPr>
      <w:rFonts w:cs="Calibri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D90"/>
    <w:rPr>
      <w:rFonts w:cs="Calibri"/>
      <w:sz w:val="22"/>
      <w:lang w:eastAsia="zh-CN" w:bidi="hi-IN"/>
    </w:rPr>
  </w:style>
  <w:style w:type="paragraph" w:customStyle="1" w:styleId="Standard">
    <w:name w:val="Standard"/>
    <w:rsid w:val="007A7D90"/>
    <w:pPr>
      <w:suppressAutoHyphens/>
      <w:autoSpaceDN w:val="0"/>
      <w:spacing w:line="278" w:lineRule="exact"/>
    </w:pPr>
    <w:rPr>
      <w:rFonts w:eastAsia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7A7D90"/>
    <w:pPr>
      <w:spacing w:after="120"/>
    </w:pPr>
  </w:style>
  <w:style w:type="paragraph" w:customStyle="1" w:styleId="Nagwek10">
    <w:name w:val="Nagłówek1"/>
    <w:basedOn w:val="Standard"/>
    <w:next w:val="Textbody"/>
    <w:rsid w:val="007A7D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ksttreci3">
    <w:name w:val="Tekst treści (3)"/>
    <w:basedOn w:val="Standard"/>
    <w:rsid w:val="007A7D90"/>
    <w:pPr>
      <w:spacing w:after="240" w:line="27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FR1">
    <w:name w:val="FR1"/>
    <w:rsid w:val="007A7D90"/>
    <w:pPr>
      <w:widowControl w:val="0"/>
      <w:suppressAutoHyphens/>
      <w:autoSpaceDE w:val="0"/>
      <w:autoSpaceDN w:val="0"/>
      <w:jc w:val="both"/>
    </w:pPr>
    <w:rPr>
      <w:rFonts w:ascii="Times New Roman" w:eastAsia="Arial" w:hAnsi="Times New Roman"/>
      <w:kern w:val="3"/>
      <w:lang w:eastAsia="zh-CN"/>
    </w:rPr>
  </w:style>
  <w:style w:type="paragraph" w:customStyle="1" w:styleId="FR3">
    <w:name w:val="FR3"/>
    <w:rsid w:val="007A7D90"/>
    <w:pPr>
      <w:widowControl w:val="0"/>
      <w:suppressAutoHyphens/>
      <w:autoSpaceDE w:val="0"/>
      <w:autoSpaceDN w:val="0"/>
      <w:spacing w:line="312" w:lineRule="auto"/>
    </w:pPr>
    <w:rPr>
      <w:rFonts w:ascii="Arial" w:eastAsia="Arial" w:hAnsi="Arial" w:cs="Arial"/>
      <w:kern w:val="3"/>
      <w:sz w:val="12"/>
      <w:szCs w:val="12"/>
      <w:lang w:eastAsia="zh-CN"/>
    </w:rPr>
  </w:style>
  <w:style w:type="character" w:customStyle="1" w:styleId="AkapitzlistZnak">
    <w:name w:val="Akapit z listą Znak"/>
    <w:link w:val="Akapitzlist"/>
    <w:uiPriority w:val="34"/>
    <w:qFormat/>
    <w:rsid w:val="00024A8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24A83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A83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26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user</cp:lastModifiedBy>
  <cp:revision>6</cp:revision>
  <cp:lastPrinted>2023-03-20T09:06:00Z</cp:lastPrinted>
  <dcterms:created xsi:type="dcterms:W3CDTF">2023-04-04T12:05:00Z</dcterms:created>
  <dcterms:modified xsi:type="dcterms:W3CDTF">2023-04-04T12:41:00Z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