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154F9B01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BE627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52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3693F6C2" w14:textId="45672194" w:rsidR="007A7D90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207FF612" w14:textId="6C5E4A3B" w:rsidR="00CD52AD" w:rsidRPr="00CD52AD" w:rsidRDefault="00CD52AD" w:rsidP="007A7D90">
      <w:pPr>
        <w:pStyle w:val="Textbody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CD52AD">
        <w:rPr>
          <w:rFonts w:ascii="Arial" w:hAnsi="Arial" w:cs="Arial"/>
          <w:sz w:val="28"/>
          <w:szCs w:val="28"/>
        </w:rPr>
        <w:t>Wyniki</w:t>
      </w:r>
    </w:p>
    <w:p w14:paraId="43075AC9" w14:textId="0C32A34B" w:rsidR="00CD52AD" w:rsidRDefault="00CD52AD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0DAF38A9" w14:textId="77777777" w:rsidR="00CD52AD" w:rsidRPr="00DA7CC9" w:rsidRDefault="00CD52AD" w:rsidP="00DB40F2">
      <w:pPr>
        <w:pStyle w:val="Textbody"/>
        <w:spacing w:after="0" w:line="360" w:lineRule="auto"/>
        <w:jc w:val="both"/>
        <w:rPr>
          <w:rFonts w:ascii="Arial" w:hAnsi="Arial" w:cs="Arial"/>
        </w:rPr>
      </w:pPr>
    </w:p>
    <w:p w14:paraId="49E075F6" w14:textId="3ED52834" w:rsidR="0081680D" w:rsidRPr="00584989" w:rsidRDefault="00CD52AD" w:rsidP="00DB40F2">
      <w:pPr>
        <w:pStyle w:val="Textbody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2AD">
        <w:rPr>
          <w:rFonts w:ascii="Arial" w:hAnsi="Arial" w:cs="Arial"/>
          <w:bCs/>
          <w:sz w:val="24"/>
          <w:szCs w:val="24"/>
        </w:rPr>
        <w:t>W wyniku zapytania ofertowego na zadanie</w:t>
      </w:r>
      <w:r>
        <w:rPr>
          <w:rFonts w:ascii="Arial" w:hAnsi="Arial" w:cs="Arial"/>
          <w:sz w:val="24"/>
          <w:szCs w:val="24"/>
        </w:rPr>
        <w:t xml:space="preserve"> </w:t>
      </w:r>
      <w:r w:rsidR="00BE6277" w:rsidRPr="002B58F1">
        <w:rPr>
          <w:rFonts w:ascii="Arial" w:hAnsi="Arial" w:cs="Arial"/>
          <w:sz w:val="24"/>
          <w:szCs w:val="24"/>
        </w:rPr>
        <w:t xml:space="preserve">zakup </w:t>
      </w:r>
      <w:bookmarkStart w:id="0" w:name="_Hlk129693047"/>
      <w:r w:rsidR="00BE6277" w:rsidRPr="002B58F1">
        <w:rPr>
          <w:rFonts w:ascii="Arial" w:hAnsi="Arial" w:cs="Arial"/>
          <w:sz w:val="24"/>
          <w:szCs w:val="24"/>
        </w:rPr>
        <w:t xml:space="preserve">„Zestaw komputerowy z dwoma monitorami i kamerami przystosowany do usługi tłumacza języka migowego on-line – 2 sztuki”., </w:t>
      </w:r>
      <w:bookmarkEnd w:id="0"/>
      <w:r w:rsidR="00BE6277">
        <w:rPr>
          <w:rFonts w:ascii="Arial" w:hAnsi="Arial" w:cs="Arial"/>
          <w:sz w:val="24"/>
          <w:szCs w:val="24"/>
        </w:rPr>
        <w:t xml:space="preserve"> </w:t>
      </w:r>
      <w:r w:rsidR="00BE6277" w:rsidRPr="002B58F1">
        <w:rPr>
          <w:rFonts w:ascii="Arial" w:hAnsi="Arial" w:cs="Arial"/>
          <w:sz w:val="24"/>
          <w:szCs w:val="24"/>
        </w:rPr>
        <w:t>w ramach projektu „Dostępny samorząd -granty” realizowanego przez Państwowy Fundusz Rehabilitacji Osób Niepełnosprawnych w ramach Działania 2.18 Programu Operacyjnego Wiedza Edukacja Rozwój 2014-2020</w:t>
      </w:r>
      <w:r w:rsidR="00BE62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wybrano firmę </w:t>
      </w:r>
      <w:r w:rsidR="00427DAB">
        <w:rPr>
          <w:rFonts w:ascii="Arial" w:hAnsi="Arial" w:cs="Arial"/>
          <w:b/>
          <w:bCs/>
          <w:sz w:val="24"/>
          <w:szCs w:val="24"/>
        </w:rPr>
        <w:t>PIXEL Centrum Komputerowe Tomasz Dziedzic Wolica 60, 28-232 Łubnice na kwotę 6 359,10 zł</w:t>
      </w:r>
      <w:r w:rsidR="00E64BD5">
        <w:rPr>
          <w:rFonts w:ascii="Arial" w:hAnsi="Arial" w:cs="Arial"/>
          <w:b/>
          <w:bCs/>
          <w:sz w:val="24"/>
          <w:szCs w:val="24"/>
        </w:rPr>
        <w:t xml:space="preserve"> brutto</w:t>
      </w:r>
    </w:p>
    <w:p w14:paraId="502099E3" w14:textId="39D3832B" w:rsidR="007A7D90" w:rsidRDefault="007A7D90" w:rsidP="00DB40F2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D2B3FD" w14:textId="77777777" w:rsidR="005F3C31" w:rsidRDefault="005F3C31" w:rsidP="005F3C31">
      <w:pPr>
        <w:spacing w:after="0" w:line="32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eastAsia="pl-PL"/>
        </w:rPr>
        <w:t>Z up. Wójta Gminy</w:t>
      </w:r>
    </w:p>
    <w:p w14:paraId="794FCF05" w14:textId="77777777" w:rsidR="005F3C31" w:rsidRDefault="005F3C31" w:rsidP="005F3C31">
      <w:pPr>
        <w:spacing w:after="0" w:line="328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mgr Artur Boruta</w:t>
      </w:r>
    </w:p>
    <w:p w14:paraId="05C5DD85" w14:textId="77777777" w:rsidR="005F3C31" w:rsidRDefault="005F3C31" w:rsidP="005F3C3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Sekretarz Gminy</w:t>
      </w:r>
    </w:p>
    <w:p w14:paraId="025BE84F" w14:textId="12CFDD9C" w:rsidR="005F3C31" w:rsidRPr="00DA7CC9" w:rsidRDefault="005F3C31" w:rsidP="00DB40F2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F3C31" w:rsidRPr="00DA7CC9" w:rsidSect="000F4C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BFFE" w14:textId="77777777" w:rsidR="00856B8E" w:rsidRDefault="00856B8E">
      <w:pPr>
        <w:spacing w:after="0" w:line="240" w:lineRule="auto"/>
      </w:pPr>
      <w:r>
        <w:separator/>
      </w:r>
    </w:p>
  </w:endnote>
  <w:endnote w:type="continuationSeparator" w:id="0">
    <w:p w14:paraId="6C1C65A5" w14:textId="77777777" w:rsidR="00856B8E" w:rsidRDefault="008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11EA" w14:textId="49EFD0BE" w:rsidR="00042AC7" w:rsidRDefault="00042AC7">
    <w:pPr>
      <w:pStyle w:val="Stopka"/>
    </w:pPr>
    <w:r>
      <w:rPr>
        <w:noProof/>
      </w:rPr>
      <w:drawing>
        <wp:inline distT="0" distB="0" distL="0" distR="0" wp14:anchorId="7A94E88E" wp14:editId="786033CE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741B9589" wp14:editId="617E6B86">
          <wp:extent cx="560705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D0DF15" w14:textId="77777777" w:rsidR="00042AC7" w:rsidRDefault="00042AC7">
    <w:pPr>
      <w:pStyle w:val="Stopka"/>
    </w:pPr>
  </w:p>
  <w:p w14:paraId="60549DF5" w14:textId="63EB0FFA" w:rsidR="00042AC7" w:rsidRDefault="00042AC7">
    <w:pPr>
      <w:pStyle w:val="Stopka"/>
    </w:pPr>
    <w:r>
      <w:t xml:space="preserve">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5" name="Obraz 5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32AC" w14:textId="77777777" w:rsidR="00856B8E" w:rsidRDefault="00856B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207F9E" w14:textId="77777777" w:rsidR="00856B8E" w:rsidRDefault="008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35140">
    <w:abstractNumId w:val="7"/>
  </w:num>
  <w:num w:numId="2" w16cid:durableId="618102074">
    <w:abstractNumId w:val="5"/>
  </w:num>
  <w:num w:numId="3" w16cid:durableId="473908767">
    <w:abstractNumId w:val="18"/>
  </w:num>
  <w:num w:numId="4" w16cid:durableId="20134339">
    <w:abstractNumId w:val="16"/>
  </w:num>
  <w:num w:numId="5" w16cid:durableId="1984962616">
    <w:abstractNumId w:val="3"/>
  </w:num>
  <w:num w:numId="6" w16cid:durableId="318728401">
    <w:abstractNumId w:val="20"/>
  </w:num>
  <w:num w:numId="7" w16cid:durableId="522792520">
    <w:abstractNumId w:val="10"/>
  </w:num>
  <w:num w:numId="8" w16cid:durableId="83191628">
    <w:abstractNumId w:val="2"/>
  </w:num>
  <w:num w:numId="9" w16cid:durableId="991373838">
    <w:abstractNumId w:val="9"/>
  </w:num>
  <w:num w:numId="10" w16cid:durableId="626199102">
    <w:abstractNumId w:val="12"/>
  </w:num>
  <w:num w:numId="11" w16cid:durableId="770709701">
    <w:abstractNumId w:val="23"/>
  </w:num>
  <w:num w:numId="12" w16cid:durableId="1057626533">
    <w:abstractNumId w:val="22"/>
  </w:num>
  <w:num w:numId="13" w16cid:durableId="1697274328">
    <w:abstractNumId w:val="17"/>
  </w:num>
  <w:num w:numId="14" w16cid:durableId="432283888">
    <w:abstractNumId w:val="13"/>
  </w:num>
  <w:num w:numId="15" w16cid:durableId="1876036856">
    <w:abstractNumId w:val="15"/>
  </w:num>
  <w:num w:numId="16" w16cid:durableId="780959559">
    <w:abstractNumId w:val="21"/>
  </w:num>
  <w:num w:numId="17" w16cid:durableId="1272325061">
    <w:abstractNumId w:val="24"/>
  </w:num>
  <w:num w:numId="18" w16cid:durableId="825778875">
    <w:abstractNumId w:val="14"/>
  </w:num>
  <w:num w:numId="19" w16cid:durableId="990059351">
    <w:abstractNumId w:val="4"/>
  </w:num>
  <w:num w:numId="20" w16cid:durableId="675115820">
    <w:abstractNumId w:val="8"/>
  </w:num>
  <w:num w:numId="21" w16cid:durableId="598760456">
    <w:abstractNumId w:val="1"/>
  </w:num>
  <w:num w:numId="22" w16cid:durableId="31052887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034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2AC7"/>
    <w:rsid w:val="000477B4"/>
    <w:rsid w:val="00050604"/>
    <w:rsid w:val="00053CA8"/>
    <w:rsid w:val="00077316"/>
    <w:rsid w:val="00090A53"/>
    <w:rsid w:val="00091E7E"/>
    <w:rsid w:val="00092842"/>
    <w:rsid w:val="000A290D"/>
    <w:rsid w:val="000A34FB"/>
    <w:rsid w:val="000B09F4"/>
    <w:rsid w:val="000B2349"/>
    <w:rsid w:val="000B6554"/>
    <w:rsid w:val="000E6AFF"/>
    <w:rsid w:val="000F4CA6"/>
    <w:rsid w:val="00102E07"/>
    <w:rsid w:val="00104D1E"/>
    <w:rsid w:val="00122643"/>
    <w:rsid w:val="00132623"/>
    <w:rsid w:val="0014029D"/>
    <w:rsid w:val="00161E95"/>
    <w:rsid w:val="00163201"/>
    <w:rsid w:val="00167F95"/>
    <w:rsid w:val="0018202C"/>
    <w:rsid w:val="0018498E"/>
    <w:rsid w:val="00187BA8"/>
    <w:rsid w:val="0019354E"/>
    <w:rsid w:val="001A7E1B"/>
    <w:rsid w:val="001C3794"/>
    <w:rsid w:val="001C6331"/>
    <w:rsid w:val="001D7DA1"/>
    <w:rsid w:val="001F70C8"/>
    <w:rsid w:val="00211415"/>
    <w:rsid w:val="0022372D"/>
    <w:rsid w:val="002461E7"/>
    <w:rsid w:val="00250CF3"/>
    <w:rsid w:val="00265742"/>
    <w:rsid w:val="00271150"/>
    <w:rsid w:val="002A3319"/>
    <w:rsid w:val="002D2710"/>
    <w:rsid w:val="002D62F9"/>
    <w:rsid w:val="00316795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27DAB"/>
    <w:rsid w:val="004305E5"/>
    <w:rsid w:val="0043376A"/>
    <w:rsid w:val="00454B35"/>
    <w:rsid w:val="00454EFE"/>
    <w:rsid w:val="004964FA"/>
    <w:rsid w:val="004A230F"/>
    <w:rsid w:val="004D7961"/>
    <w:rsid w:val="004E0413"/>
    <w:rsid w:val="004E0639"/>
    <w:rsid w:val="00502415"/>
    <w:rsid w:val="005070F0"/>
    <w:rsid w:val="005201A4"/>
    <w:rsid w:val="00521308"/>
    <w:rsid w:val="00542D99"/>
    <w:rsid w:val="00543C6D"/>
    <w:rsid w:val="00546DEE"/>
    <w:rsid w:val="005579D3"/>
    <w:rsid w:val="00567974"/>
    <w:rsid w:val="00584989"/>
    <w:rsid w:val="005B4445"/>
    <w:rsid w:val="005C23A4"/>
    <w:rsid w:val="005C7046"/>
    <w:rsid w:val="005D1B68"/>
    <w:rsid w:val="005E09D8"/>
    <w:rsid w:val="005F3C31"/>
    <w:rsid w:val="0062659D"/>
    <w:rsid w:val="0062731B"/>
    <w:rsid w:val="00633FB3"/>
    <w:rsid w:val="00644574"/>
    <w:rsid w:val="00645141"/>
    <w:rsid w:val="00645BEE"/>
    <w:rsid w:val="00647182"/>
    <w:rsid w:val="006771E9"/>
    <w:rsid w:val="00677D86"/>
    <w:rsid w:val="006A310D"/>
    <w:rsid w:val="006B3880"/>
    <w:rsid w:val="006E60D7"/>
    <w:rsid w:val="006E6136"/>
    <w:rsid w:val="006F3289"/>
    <w:rsid w:val="0070142F"/>
    <w:rsid w:val="0074080E"/>
    <w:rsid w:val="00760BE9"/>
    <w:rsid w:val="00793FAE"/>
    <w:rsid w:val="0079581E"/>
    <w:rsid w:val="007A7D90"/>
    <w:rsid w:val="007C0BE1"/>
    <w:rsid w:val="007C7ECE"/>
    <w:rsid w:val="007D1C8E"/>
    <w:rsid w:val="007E008B"/>
    <w:rsid w:val="007E2C1D"/>
    <w:rsid w:val="007E3988"/>
    <w:rsid w:val="007E7C40"/>
    <w:rsid w:val="008001F0"/>
    <w:rsid w:val="0080060F"/>
    <w:rsid w:val="0081680D"/>
    <w:rsid w:val="008202B0"/>
    <w:rsid w:val="008228BF"/>
    <w:rsid w:val="00825AE5"/>
    <w:rsid w:val="00850167"/>
    <w:rsid w:val="00856B8E"/>
    <w:rsid w:val="008570FF"/>
    <w:rsid w:val="00857D9B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4764D"/>
    <w:rsid w:val="0096446E"/>
    <w:rsid w:val="0098070A"/>
    <w:rsid w:val="009A1E32"/>
    <w:rsid w:val="009A2FE8"/>
    <w:rsid w:val="009B45A0"/>
    <w:rsid w:val="009B60BC"/>
    <w:rsid w:val="009C638C"/>
    <w:rsid w:val="009D0ED7"/>
    <w:rsid w:val="009E3A01"/>
    <w:rsid w:val="00A23326"/>
    <w:rsid w:val="00A24328"/>
    <w:rsid w:val="00A37C35"/>
    <w:rsid w:val="00A44B64"/>
    <w:rsid w:val="00A45B62"/>
    <w:rsid w:val="00A94D81"/>
    <w:rsid w:val="00AA05E0"/>
    <w:rsid w:val="00AA1C80"/>
    <w:rsid w:val="00AB4ACB"/>
    <w:rsid w:val="00AC1539"/>
    <w:rsid w:val="00AC41A8"/>
    <w:rsid w:val="00AD4482"/>
    <w:rsid w:val="00AE259D"/>
    <w:rsid w:val="00B04DF2"/>
    <w:rsid w:val="00B119E8"/>
    <w:rsid w:val="00B13202"/>
    <w:rsid w:val="00B15A62"/>
    <w:rsid w:val="00B26F75"/>
    <w:rsid w:val="00B342CF"/>
    <w:rsid w:val="00B57742"/>
    <w:rsid w:val="00B66B2F"/>
    <w:rsid w:val="00B71470"/>
    <w:rsid w:val="00B868F5"/>
    <w:rsid w:val="00B90A5A"/>
    <w:rsid w:val="00B97B42"/>
    <w:rsid w:val="00BB3E36"/>
    <w:rsid w:val="00BC6266"/>
    <w:rsid w:val="00BD2BDD"/>
    <w:rsid w:val="00BE6277"/>
    <w:rsid w:val="00BF5449"/>
    <w:rsid w:val="00C24796"/>
    <w:rsid w:val="00C2636C"/>
    <w:rsid w:val="00C33733"/>
    <w:rsid w:val="00C429E9"/>
    <w:rsid w:val="00C72B8F"/>
    <w:rsid w:val="00C778D0"/>
    <w:rsid w:val="00C8531E"/>
    <w:rsid w:val="00CD52AD"/>
    <w:rsid w:val="00CE016E"/>
    <w:rsid w:val="00CE4458"/>
    <w:rsid w:val="00CF31A1"/>
    <w:rsid w:val="00D11AFD"/>
    <w:rsid w:val="00D435F5"/>
    <w:rsid w:val="00D4382B"/>
    <w:rsid w:val="00D44CF7"/>
    <w:rsid w:val="00D526F6"/>
    <w:rsid w:val="00D6570A"/>
    <w:rsid w:val="00D7035E"/>
    <w:rsid w:val="00D7352F"/>
    <w:rsid w:val="00D7396C"/>
    <w:rsid w:val="00D9647D"/>
    <w:rsid w:val="00DA79B0"/>
    <w:rsid w:val="00DA7CC9"/>
    <w:rsid w:val="00DB40F2"/>
    <w:rsid w:val="00DF0878"/>
    <w:rsid w:val="00E01178"/>
    <w:rsid w:val="00E01A60"/>
    <w:rsid w:val="00E060A9"/>
    <w:rsid w:val="00E22E4A"/>
    <w:rsid w:val="00E302A6"/>
    <w:rsid w:val="00E441DC"/>
    <w:rsid w:val="00E638D2"/>
    <w:rsid w:val="00E64BD5"/>
    <w:rsid w:val="00E7009C"/>
    <w:rsid w:val="00E70F1A"/>
    <w:rsid w:val="00EA4821"/>
    <w:rsid w:val="00EA5BC9"/>
    <w:rsid w:val="00EA6905"/>
    <w:rsid w:val="00EC5246"/>
    <w:rsid w:val="00EC7451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3</cp:revision>
  <cp:lastPrinted>2023-03-20T07:16:00Z</cp:lastPrinted>
  <dcterms:created xsi:type="dcterms:W3CDTF">2023-04-17T08:56:00Z</dcterms:created>
  <dcterms:modified xsi:type="dcterms:W3CDTF">2023-04-17T09:15:00Z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