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3634" w14:textId="77777777" w:rsidR="001902F8" w:rsidRDefault="001902F8">
      <w:pPr>
        <w:pStyle w:val="Standard"/>
        <w:rPr>
          <w:rFonts w:hint="eastAsia"/>
        </w:rPr>
      </w:pPr>
    </w:p>
    <w:p w14:paraId="370F631A" w14:textId="77777777" w:rsidR="001902F8" w:rsidRDefault="00000000">
      <w:pPr>
        <w:pStyle w:val="Standard"/>
        <w:ind w:right="15"/>
        <w:rPr>
          <w:rFonts w:ascii="Verdana" w:eastAsia="Verdana" w:hAnsi="Verdana" w:cs="Verdana"/>
          <w:sz w:val="20"/>
          <w:szCs w:val="20"/>
          <w:lang w:eastAsia="ar-SA"/>
        </w:rPr>
      </w:pPr>
      <w:r>
        <w:rPr>
          <w:rFonts w:ascii="Verdana" w:eastAsia="Verdana" w:hAnsi="Verdana" w:cs="Verdana"/>
          <w:sz w:val="20"/>
          <w:szCs w:val="20"/>
          <w:lang w:eastAsia="ar-SA"/>
        </w:rPr>
        <w:t>…………………………………….</w:t>
      </w:r>
    </w:p>
    <w:p w14:paraId="6459B0BD" w14:textId="77777777" w:rsidR="001902F8" w:rsidRDefault="00000000">
      <w:pPr>
        <w:pStyle w:val="Standard"/>
        <w:ind w:right="15"/>
        <w:rPr>
          <w:rFonts w:ascii="Verdana" w:eastAsia="Verdana" w:hAnsi="Verdana" w:cs="Verdana"/>
          <w:sz w:val="20"/>
          <w:szCs w:val="20"/>
          <w:lang w:eastAsia="ar-SA"/>
        </w:rPr>
      </w:pPr>
      <w:r>
        <w:rPr>
          <w:rFonts w:ascii="Verdana" w:eastAsia="Verdana" w:hAnsi="Verdana" w:cs="Verdana"/>
          <w:sz w:val="20"/>
          <w:szCs w:val="20"/>
          <w:lang w:eastAsia="ar-SA"/>
        </w:rPr>
        <w:t>Pieczęć Nagłówkowa Firmy</w:t>
      </w:r>
    </w:p>
    <w:p w14:paraId="5FDE29C3" w14:textId="77777777" w:rsidR="001902F8" w:rsidRDefault="001902F8">
      <w:pPr>
        <w:pStyle w:val="Standard"/>
        <w:ind w:left="960" w:right="15" w:hanging="960"/>
        <w:jc w:val="center"/>
        <w:rPr>
          <w:rFonts w:hint="eastAsia"/>
        </w:rPr>
      </w:pPr>
    </w:p>
    <w:p w14:paraId="68F4F547" w14:textId="77777777" w:rsidR="001902F8" w:rsidRDefault="001902F8">
      <w:pPr>
        <w:pStyle w:val="Standard"/>
        <w:ind w:left="960" w:right="15" w:hanging="960"/>
        <w:jc w:val="center"/>
        <w:rPr>
          <w:rFonts w:hint="eastAsia"/>
        </w:rPr>
      </w:pPr>
    </w:p>
    <w:p w14:paraId="1872A406" w14:textId="77777777" w:rsidR="001902F8" w:rsidRDefault="001902F8">
      <w:pPr>
        <w:pStyle w:val="Standard"/>
        <w:ind w:left="960" w:right="15" w:hanging="960"/>
        <w:jc w:val="center"/>
        <w:rPr>
          <w:rFonts w:hint="eastAsia"/>
        </w:rPr>
      </w:pPr>
    </w:p>
    <w:p w14:paraId="010B3DFE" w14:textId="77777777" w:rsidR="001902F8" w:rsidRDefault="00000000">
      <w:pPr>
        <w:pStyle w:val="Standard"/>
        <w:ind w:left="960" w:right="15" w:hanging="960"/>
        <w:jc w:val="center"/>
        <w:rPr>
          <w:rFonts w:hint="eastAsia"/>
        </w:rPr>
      </w:pPr>
      <w:r>
        <w:rPr>
          <w:rFonts w:ascii="Verdana" w:eastAsia="Verdana" w:hAnsi="Verdana" w:cs="Verdana"/>
          <w:b/>
          <w:bCs/>
          <w:sz w:val="20"/>
          <w:szCs w:val="20"/>
          <w:lang w:eastAsia="ar-SA"/>
        </w:rPr>
        <w:t xml:space="preserve">Oferta Cenowa       </w:t>
      </w:r>
      <w:r>
        <w:rPr>
          <w:rFonts w:ascii="Verdana" w:eastAsia="Verdana" w:hAnsi="Verdana" w:cs="Verdana"/>
          <w:sz w:val="20"/>
          <w:szCs w:val="20"/>
          <w:lang w:eastAsia="ar-SA"/>
        </w:rPr>
        <w:t xml:space="preserve">  </w:t>
      </w:r>
    </w:p>
    <w:p w14:paraId="2755FB83" w14:textId="77777777" w:rsidR="001902F8" w:rsidRDefault="00000000">
      <w:pPr>
        <w:pStyle w:val="Textbody"/>
        <w:jc w:val="right"/>
        <w:rPr>
          <w:rFonts w:ascii="Verdana" w:eastAsia="Times New Roman" w:hAnsi="Verdana" w:cs="Verdana"/>
          <w:sz w:val="20"/>
          <w:szCs w:val="20"/>
          <w:lang w:eastAsia="ar-SA"/>
        </w:rPr>
      </w:pPr>
      <w:r>
        <w:rPr>
          <w:rFonts w:ascii="Verdana" w:eastAsia="Times New Roman" w:hAnsi="Verdana" w:cs="Verdana"/>
          <w:sz w:val="20"/>
          <w:szCs w:val="20"/>
          <w:lang w:eastAsia="ar-SA"/>
        </w:rPr>
        <w:tab/>
      </w:r>
      <w:r>
        <w:rPr>
          <w:rFonts w:ascii="Verdana" w:eastAsia="Times New Roman" w:hAnsi="Verdana" w:cs="Verdana"/>
          <w:sz w:val="20"/>
          <w:szCs w:val="20"/>
          <w:lang w:eastAsia="ar-SA"/>
        </w:rPr>
        <w:tab/>
      </w:r>
      <w:r>
        <w:rPr>
          <w:rFonts w:ascii="Verdana" w:eastAsia="Times New Roman" w:hAnsi="Verdana" w:cs="Verdana"/>
          <w:sz w:val="20"/>
          <w:szCs w:val="20"/>
          <w:lang w:eastAsia="ar-SA"/>
        </w:rPr>
        <w:tab/>
      </w:r>
    </w:p>
    <w:p w14:paraId="289E99F3" w14:textId="77777777" w:rsidR="001902F8" w:rsidRDefault="00000000">
      <w:pPr>
        <w:pStyle w:val="Textbody"/>
        <w:spacing w:after="219" w:line="180" w:lineRule="exact"/>
        <w:rPr>
          <w:rFonts w:hint="eastAsia"/>
        </w:rPr>
      </w:pPr>
      <w:r>
        <w:rPr>
          <w:rFonts w:ascii="Verdana" w:eastAsia="Times New Roman" w:hAnsi="Verdana" w:cs="Verdana"/>
          <w:sz w:val="20"/>
          <w:szCs w:val="20"/>
          <w:lang w:eastAsia="ar-SA"/>
        </w:rPr>
        <w:t>Ja / My</w:t>
      </w:r>
      <w:r>
        <w:rPr>
          <w:rFonts w:ascii="Verdana" w:eastAsia="Times New Roman" w:hAnsi="Verdana" w:cs="Verdana"/>
          <w:sz w:val="20"/>
          <w:szCs w:val="20"/>
          <w:vertAlign w:val="superscript"/>
          <w:lang w:eastAsia="ar-SA"/>
        </w:rPr>
        <w:t>*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 niżej podpisany/podpisani</w:t>
      </w:r>
      <w:r>
        <w:rPr>
          <w:rFonts w:ascii="Verdana" w:eastAsia="Times New Roman" w:hAnsi="Verdana" w:cs="Verdana"/>
          <w:sz w:val="20"/>
          <w:szCs w:val="20"/>
          <w:vertAlign w:val="superscript"/>
          <w:lang w:eastAsia="ar-SA"/>
        </w:rPr>
        <w:t>*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 …...............................................................................</w:t>
      </w:r>
    </w:p>
    <w:p w14:paraId="6784B795" w14:textId="77777777" w:rsidR="001902F8" w:rsidRDefault="00000000">
      <w:pPr>
        <w:pStyle w:val="Heading"/>
        <w:spacing w:line="360" w:lineRule="auto"/>
        <w:ind w:right="-2"/>
        <w:rPr>
          <w:rFonts w:ascii="Verdana" w:eastAsia="Times New Roman" w:hAnsi="Verdana" w:cs="Verdana"/>
          <w:sz w:val="20"/>
          <w:szCs w:val="20"/>
          <w:lang w:eastAsia="ar-SA"/>
        </w:rPr>
      </w:pPr>
      <w:r>
        <w:rPr>
          <w:rFonts w:ascii="Verdana" w:eastAsia="Times New Roman" w:hAnsi="Verdana" w:cs="Verdana"/>
          <w:sz w:val="20"/>
          <w:szCs w:val="20"/>
          <w:lang w:eastAsia="ar-SA"/>
        </w:rPr>
        <w:t>działając w imieniu i na rzecz .....................…...…………………………………………………………..............</w:t>
      </w:r>
    </w:p>
    <w:p w14:paraId="6983CF71" w14:textId="77777777" w:rsidR="001902F8" w:rsidRDefault="00000000">
      <w:pPr>
        <w:spacing w:line="276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w odpowiedzi na zapytanie ofertowe na </w:t>
      </w:r>
    </w:p>
    <w:p w14:paraId="00BA1166" w14:textId="77777777" w:rsidR="001902F8" w:rsidRDefault="001902F8">
      <w:pPr>
        <w:spacing w:line="276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7D3A2661" w14:textId="220D29EA" w:rsidR="001902F8" w:rsidRDefault="00373854">
      <w:pPr>
        <w:spacing w:line="276" w:lineRule="auto"/>
        <w:jc w:val="center"/>
        <w:rPr>
          <w:rFonts w:hint="eastAsia"/>
        </w:rPr>
      </w:pPr>
      <w:r>
        <w:rPr>
          <w:rFonts w:ascii="Verdana" w:eastAsia="Times New Roman" w:hAnsi="Verdana" w:cs="Verdana"/>
          <w:b/>
          <w:bCs/>
          <w:sz w:val="20"/>
          <w:szCs w:val="20"/>
        </w:rPr>
        <w:t>Przebudowa drogi gminnej nr 290427K Klimkówka Librantowa Ubiad w km 0+000-1+910</w:t>
      </w:r>
    </w:p>
    <w:p w14:paraId="3ADF5D83" w14:textId="77777777" w:rsidR="001902F8" w:rsidRDefault="001902F8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6133CCA" w14:textId="77777777" w:rsidR="001902F8" w:rsidRDefault="00000000">
      <w:pPr>
        <w:pStyle w:val="Textbody"/>
        <w:spacing w:line="360" w:lineRule="auto"/>
        <w:jc w:val="both"/>
        <w:rPr>
          <w:rFonts w:hint="eastAsia"/>
        </w:rPr>
      </w:pPr>
      <w:r>
        <w:rPr>
          <w:rFonts w:ascii="Verdana" w:eastAsia="Times New Roman" w:hAnsi="Verdana" w:cs="Verdana"/>
          <w:sz w:val="20"/>
          <w:szCs w:val="20"/>
          <w:lang w:eastAsia="ar-SA"/>
        </w:rPr>
        <w:t>oświadczam/y, że zapoznaliśmy się z zapytaniem ofertowym, spełniamy warunki udziału w postępowaniu i nie wnosimy do niego żadnych zastrzeżeń.</w:t>
      </w:r>
    </w:p>
    <w:tbl>
      <w:tblPr>
        <w:tblW w:w="9755" w:type="dxa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694"/>
        <w:gridCol w:w="2286"/>
        <w:gridCol w:w="2349"/>
      </w:tblGrid>
      <w:tr w:rsidR="001902F8" w14:paraId="5B786E62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4B0FCED3" w14:textId="77777777" w:rsidR="001902F8" w:rsidRDefault="00000000">
            <w:pPr>
              <w:pStyle w:val="TableContents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Lp.</w:t>
            </w:r>
          </w:p>
        </w:tc>
        <w:tc>
          <w:tcPr>
            <w:tcW w:w="4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387E4C65" w14:textId="77777777" w:rsidR="001902F8" w:rsidRDefault="00000000">
            <w:pPr>
              <w:pStyle w:val="TableContents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Przedmiot zamówienia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60458D11" w14:textId="77777777" w:rsidR="001902F8" w:rsidRDefault="00000000">
            <w:pPr>
              <w:pStyle w:val="TableContents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Termin realizacji</w:t>
            </w:r>
          </w:p>
        </w:tc>
        <w:tc>
          <w:tcPr>
            <w:tcW w:w="2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67419EDD" w14:textId="77777777" w:rsidR="001902F8" w:rsidRDefault="00000000">
            <w:pPr>
              <w:pStyle w:val="TableContents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Wartość oferty brutto</w:t>
            </w:r>
          </w:p>
        </w:tc>
      </w:tr>
      <w:tr w:rsidR="001902F8" w14:paraId="69594F53" w14:textId="77777777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362F873C" w14:textId="77777777" w:rsidR="001902F8" w:rsidRDefault="00000000">
            <w:pPr>
              <w:pStyle w:val="TableContents"/>
              <w:snapToGrid w:val="0"/>
              <w:jc w:val="center"/>
              <w:rPr>
                <w:rFonts w:cs="Liberation Serif" w:hint="eastAsia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1.</w:t>
            </w:r>
          </w:p>
        </w:tc>
        <w:tc>
          <w:tcPr>
            <w:tcW w:w="46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5863D646" w14:textId="624352B2" w:rsidR="001902F8" w:rsidRDefault="00373854">
            <w:pPr>
              <w:pStyle w:val="Standard"/>
              <w:widowControl w:val="0"/>
              <w:tabs>
                <w:tab w:val="right" w:pos="9840"/>
              </w:tabs>
              <w:snapToGrid w:val="0"/>
              <w:spacing w:line="360" w:lineRule="auto"/>
              <w:ind w:left="20" w:right="260"/>
              <w:jc w:val="both"/>
              <w:rPr>
                <w:rFonts w:hint="eastAsia"/>
              </w:rPr>
            </w:pPr>
            <w:r>
              <w:rPr>
                <w:rFonts w:eastAsia="Times New Roman" w:cs="Verdana"/>
              </w:rPr>
              <w:t>Przebudowa drogi gminnej nr 290427K Klimkówka Librantowa Ubiad w km 0+000-01+910</w:t>
            </w:r>
          </w:p>
        </w:tc>
        <w:tc>
          <w:tcPr>
            <w:tcW w:w="2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09200E3B" w14:textId="1BD9D168" w:rsidR="001902F8" w:rsidRDefault="00373854">
            <w:pPr>
              <w:pStyle w:val="TableContents"/>
              <w:snapToGrid w:val="0"/>
              <w:jc w:val="center"/>
              <w:rPr>
                <w:rFonts w:cs="Liberation Serif" w:hint="eastAsia"/>
                <w:sz w:val="20"/>
                <w:szCs w:val="20"/>
              </w:rPr>
            </w:pPr>
            <w:r>
              <w:rPr>
                <w:rFonts w:cs="Liberation Serif"/>
                <w:sz w:val="20"/>
                <w:szCs w:val="20"/>
              </w:rPr>
              <w:t>7 miesięcy od daty podpisania umowy</w:t>
            </w:r>
          </w:p>
        </w:tc>
        <w:tc>
          <w:tcPr>
            <w:tcW w:w="23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2" w:type="dxa"/>
              <w:bottom w:w="0" w:type="dxa"/>
              <w:right w:w="0" w:type="dxa"/>
            </w:tcMar>
            <w:vAlign w:val="center"/>
          </w:tcPr>
          <w:p w14:paraId="2DCE95E5" w14:textId="77777777" w:rsidR="001902F8" w:rsidRDefault="001902F8">
            <w:pPr>
              <w:pStyle w:val="TableContents"/>
              <w:snapToGrid w:val="0"/>
              <w:rPr>
                <w:rFonts w:cs="Liberation Serif" w:hint="eastAsia"/>
                <w:sz w:val="20"/>
                <w:szCs w:val="20"/>
              </w:rPr>
            </w:pPr>
          </w:p>
        </w:tc>
      </w:tr>
    </w:tbl>
    <w:p w14:paraId="22451AE4" w14:textId="77777777" w:rsidR="001902F8" w:rsidRDefault="00000000">
      <w:pPr>
        <w:pStyle w:val="FR1"/>
        <w:jc w:val="left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</w:t>
      </w:r>
    </w:p>
    <w:p w14:paraId="50255A58" w14:textId="77777777" w:rsidR="001902F8" w:rsidRDefault="00000000">
      <w:pPr>
        <w:pStyle w:val="FR1"/>
        <w:spacing w:line="360" w:lineRule="auto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Termin związania ofertą wynosi 30 dni.</w:t>
      </w:r>
    </w:p>
    <w:p w14:paraId="4407C0AE" w14:textId="77777777" w:rsidR="001902F8" w:rsidRDefault="00000000">
      <w:pPr>
        <w:pStyle w:val="FR1"/>
        <w:spacing w:line="360" w:lineRule="auto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Wykonawca oświadcza, że w terminie związania ofertą zawrze umowę sporządzoną  w oparciu</w:t>
      </w:r>
      <w:r>
        <w:rPr>
          <w:rFonts w:ascii="Verdana" w:hAnsi="Verdana" w:cs="Verdana"/>
          <w:sz w:val="20"/>
        </w:rPr>
        <w:br/>
        <w:t>o przepisy Kodeksu Cywilnego.</w:t>
      </w:r>
    </w:p>
    <w:p w14:paraId="78779D76" w14:textId="77777777" w:rsidR="001902F8" w:rsidRDefault="00000000">
      <w:pPr>
        <w:pStyle w:val="FR1"/>
        <w:spacing w:line="360" w:lineRule="auto"/>
        <w:jc w:val="lef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Dane do kontaktu: tel.:.........................................  e-mail: .............................................</w:t>
      </w:r>
    </w:p>
    <w:p w14:paraId="1FE0B84C" w14:textId="77777777" w:rsidR="001902F8" w:rsidRDefault="001902F8">
      <w:pPr>
        <w:pStyle w:val="FR1"/>
        <w:spacing w:line="360" w:lineRule="auto"/>
        <w:jc w:val="left"/>
        <w:rPr>
          <w:rFonts w:ascii="Verdana" w:hAnsi="Verdana" w:cs="Verdana"/>
          <w:sz w:val="20"/>
        </w:rPr>
      </w:pPr>
    </w:p>
    <w:p w14:paraId="0B0AFBFA" w14:textId="77777777" w:rsidR="001902F8" w:rsidRDefault="001902F8">
      <w:pPr>
        <w:pStyle w:val="FR1"/>
        <w:spacing w:line="360" w:lineRule="auto"/>
        <w:jc w:val="left"/>
        <w:rPr>
          <w:rFonts w:ascii="Verdana" w:hAnsi="Verdana" w:cs="Verdana"/>
          <w:sz w:val="20"/>
        </w:rPr>
      </w:pPr>
    </w:p>
    <w:p w14:paraId="3F715A6C" w14:textId="77777777" w:rsidR="001902F8" w:rsidRDefault="001902F8">
      <w:pPr>
        <w:pStyle w:val="FR1"/>
        <w:spacing w:line="360" w:lineRule="auto"/>
        <w:jc w:val="left"/>
        <w:rPr>
          <w:rFonts w:ascii="Verdana" w:hAnsi="Verdana" w:cs="Verdana"/>
          <w:sz w:val="20"/>
        </w:rPr>
      </w:pPr>
    </w:p>
    <w:p w14:paraId="7AA6A857" w14:textId="77777777" w:rsidR="001902F8" w:rsidRDefault="00000000">
      <w:pPr>
        <w:pStyle w:val="FR1"/>
        <w:spacing w:line="360" w:lineRule="auto"/>
        <w:jc w:val="lef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Miejscowość, data.............................            ............................................................</w:t>
      </w:r>
    </w:p>
    <w:p w14:paraId="6694F9E7" w14:textId="77777777" w:rsidR="001902F8" w:rsidRDefault="00000000">
      <w:pPr>
        <w:pStyle w:val="FR1"/>
        <w:spacing w:line="360" w:lineRule="auto"/>
        <w:jc w:val="left"/>
      </w:pPr>
      <w:r>
        <w:rPr>
          <w:rFonts w:ascii="Verdana" w:eastAsia="Verdana" w:hAnsi="Verdana" w:cs="Verdana"/>
          <w:sz w:val="20"/>
        </w:rPr>
        <w:t xml:space="preserve">             </w:t>
      </w: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p</w:t>
      </w:r>
      <w:r>
        <w:rPr>
          <w:rFonts w:ascii="Verdana" w:hAnsi="Verdana" w:cs="Verdana"/>
          <w:sz w:val="16"/>
          <w:szCs w:val="16"/>
        </w:rPr>
        <w:t>odpis osoby (osób) uprawnionej do reprezentowania Wykonawcy</w:t>
      </w:r>
    </w:p>
    <w:p w14:paraId="7C440D1F" w14:textId="77777777" w:rsidR="001902F8" w:rsidRDefault="001902F8">
      <w:pPr>
        <w:pStyle w:val="Standard"/>
        <w:rPr>
          <w:rFonts w:hint="eastAsia"/>
        </w:rPr>
      </w:pPr>
    </w:p>
    <w:sectPr w:rsidR="001902F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7C1D" w14:textId="77777777" w:rsidR="00691F0C" w:rsidRDefault="00691F0C">
      <w:pPr>
        <w:rPr>
          <w:rFonts w:hint="eastAsia"/>
        </w:rPr>
      </w:pPr>
      <w:r>
        <w:separator/>
      </w:r>
    </w:p>
  </w:endnote>
  <w:endnote w:type="continuationSeparator" w:id="0">
    <w:p w14:paraId="17824B9F" w14:textId="77777777" w:rsidR="00691F0C" w:rsidRDefault="00691F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50FE0" w14:textId="77777777" w:rsidR="00691F0C" w:rsidRDefault="00691F0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9D6EA87" w14:textId="77777777" w:rsidR="00691F0C" w:rsidRDefault="00691F0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A3959"/>
    <w:multiLevelType w:val="multilevel"/>
    <w:tmpl w:val="95681E9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FC117E0"/>
    <w:multiLevelType w:val="multilevel"/>
    <w:tmpl w:val="30E0803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02344757">
    <w:abstractNumId w:val="1"/>
  </w:num>
  <w:num w:numId="2" w16cid:durableId="1651402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902F8"/>
    <w:rsid w:val="001902F8"/>
    <w:rsid w:val="00373854"/>
    <w:rsid w:val="006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2367"/>
  <w15:docId w15:val="{588C9389-6D7B-41EC-8C52-DAB401CB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1">
    <w:name w:val="FR1"/>
    <w:pPr>
      <w:widowControl w:val="0"/>
      <w:suppressAutoHyphens/>
      <w:jc w:val="both"/>
    </w:pPr>
    <w:rPr>
      <w:rFonts w:ascii="Times New Roman" w:eastAsia="Arial" w:hAnsi="Times New Roman" w:cs="Times New Roman"/>
      <w:color w:val="00000A"/>
      <w:kern w:val="0"/>
      <w:szCs w:val="20"/>
      <w:lang w:bidi="ar-SA"/>
    </w:rPr>
  </w:style>
  <w:style w:type="character" w:customStyle="1" w:styleId="Teletype">
    <w:name w:val="Teletype"/>
    <w:rPr>
      <w:rFonts w:ascii="Courier New" w:eastAsia="Courier New" w:hAnsi="Courier New" w:cs="Courier New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0">
    <w:name w:val="WW8Num1z0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2021-03-02T13:06:00Z</cp:lastPrinted>
  <dcterms:created xsi:type="dcterms:W3CDTF">2023-09-12T09:11:00Z</dcterms:created>
  <dcterms:modified xsi:type="dcterms:W3CDTF">2023-09-12T09:11:00Z</dcterms:modified>
</cp:coreProperties>
</file>