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ZGKIM.2600.8.2022</w:t>
      </w:r>
    </w:p>
    <w:p w:rsidR="00C938CF" w:rsidRDefault="00C938CF">
      <w:pPr>
        <w:pStyle w:val="Standard"/>
        <w:jc w:val="both"/>
        <w:rPr>
          <w:rFonts w:hint="eastAsia"/>
          <w:b/>
          <w:bCs/>
        </w:rPr>
      </w:pPr>
    </w:p>
    <w:p w:rsidR="00C938CF" w:rsidRDefault="004312E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ZAPYTANIE OFERTOWE:</w:t>
      </w:r>
    </w:p>
    <w:p w:rsidR="00C938CF" w:rsidRDefault="00C938CF">
      <w:pPr>
        <w:pStyle w:val="Standard"/>
        <w:jc w:val="both"/>
        <w:rPr>
          <w:rFonts w:hint="eastAsia"/>
          <w:b/>
          <w:bCs/>
        </w:rPr>
      </w:pPr>
    </w:p>
    <w:p w:rsidR="00C938CF" w:rsidRDefault="004312E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</w:t>
      </w:r>
      <w:bookmarkStart w:id="0" w:name="_GoBack"/>
      <w:r>
        <w:rPr>
          <w:b/>
          <w:bCs/>
        </w:rPr>
        <w:t>Rozbudowa sieci kanalizacji sanitarnej w miejscowości Paszyn gm. Chełmiec do działek: 1236,1445/7,1445/8,1445/9,1446/4,1446/5</w:t>
      </w:r>
      <w:bookmarkEnd w:id="0"/>
      <w:r>
        <w:rPr>
          <w:b/>
          <w:bCs/>
        </w:rPr>
        <w:t>”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 ZAMAWIAJĄCY:</w:t>
      </w:r>
    </w:p>
    <w:p w:rsidR="00C938CF" w:rsidRDefault="004312E5">
      <w:pPr>
        <w:pStyle w:val="Standard"/>
        <w:jc w:val="both"/>
        <w:rPr>
          <w:rFonts w:hint="eastAsia"/>
        </w:rPr>
      </w:pPr>
      <w:proofErr w:type="spellStart"/>
      <w:r>
        <w:t>ZGKiM</w:t>
      </w:r>
      <w:proofErr w:type="spellEnd"/>
      <w:r>
        <w:t xml:space="preserve"> w Chełmcu, ul. Papieska 2, 33 – 395 Chełmiec</w:t>
      </w:r>
    </w:p>
    <w:p w:rsidR="00C938CF" w:rsidRDefault="004312E5">
      <w:pPr>
        <w:pStyle w:val="Standard"/>
        <w:jc w:val="both"/>
        <w:rPr>
          <w:rFonts w:hint="eastAsia"/>
        </w:rPr>
      </w:pPr>
      <w:r>
        <w:t>NIP: 734 34 45 768 REGON: 491892127</w:t>
      </w:r>
    </w:p>
    <w:p w:rsidR="00C938CF" w:rsidRDefault="004312E5">
      <w:pPr>
        <w:pStyle w:val="Standard"/>
        <w:jc w:val="both"/>
        <w:rPr>
          <w:rFonts w:hint="eastAsia"/>
        </w:rPr>
      </w:pPr>
      <w:r>
        <w:t>tel. 18 548 02 27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2. PRZEDMIOT ZAMÓWIENIA:</w:t>
      </w:r>
    </w:p>
    <w:p w:rsidR="00C938CF" w:rsidRDefault="004312E5">
      <w:pPr>
        <w:pStyle w:val="Standard"/>
        <w:jc w:val="both"/>
        <w:rPr>
          <w:rFonts w:hint="eastAsia"/>
        </w:rPr>
      </w:pPr>
      <w:r>
        <w:t>Przedmiotem zamówienia jest łączne wykonanie:</w:t>
      </w:r>
    </w:p>
    <w:p w:rsidR="00C938CF" w:rsidRDefault="004312E5">
      <w:pPr>
        <w:pStyle w:val="Standard"/>
        <w:jc w:val="both"/>
        <w:rPr>
          <w:rFonts w:hint="eastAsia"/>
        </w:rPr>
      </w:pPr>
      <w:r>
        <w:t>a) robót budowlanych na zadaniu: „</w:t>
      </w:r>
      <w:r>
        <w:rPr>
          <w:b/>
          <w:bCs/>
        </w:rPr>
        <w:t>Rozbudowa sieci kanalizacji sanitarnej w mie</w:t>
      </w:r>
      <w:r>
        <w:rPr>
          <w:b/>
          <w:bCs/>
        </w:rPr>
        <w:t>jscowości Paszyn gm. Chełmiec do działek: 1236,1445/7,1445/8,1445/9,1446/4,1446/5”</w:t>
      </w:r>
    </w:p>
    <w:p w:rsidR="00C938CF" w:rsidRDefault="004312E5">
      <w:pPr>
        <w:pStyle w:val="Standard"/>
        <w:jc w:val="both"/>
        <w:rPr>
          <w:rFonts w:hint="eastAsia"/>
        </w:rPr>
      </w:pPr>
      <w:r>
        <w:t>b) czynności administracyjnych polegających na takim działaniu wykonawcy aby uzyskał w imieniu zamawiającego w ramach niniejszego zadania dokument pozwalający na użytkowanie</w:t>
      </w:r>
      <w:r>
        <w:t xml:space="preserve"> obiektu zgodnie z obowiązującymi przepisami prawa budowlanego.</w:t>
      </w:r>
    </w:p>
    <w:p w:rsidR="00C938CF" w:rsidRDefault="004312E5">
      <w:pPr>
        <w:pStyle w:val="Standard"/>
        <w:jc w:val="both"/>
        <w:rPr>
          <w:rFonts w:hint="eastAsia"/>
          <w:b/>
        </w:rPr>
      </w:pPr>
      <w:r>
        <w:rPr>
          <w:b/>
        </w:rPr>
        <w:t>Wykonawca przyjmuje do wiadomości, że w ramach wykonania umowy i terminu jej obowiązywania jest zobowiązany do wykonania łącznie zgodnie z § 1 pkt 1 a) i b) robót budowlanych oraz czynności ad</w:t>
      </w:r>
      <w:r>
        <w:rPr>
          <w:b/>
        </w:rPr>
        <w:t>ministracyjnych.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</w:rPr>
      </w:pPr>
      <w:r>
        <w:t>Szczegółowy zakres przedmiotowych robót budowlanych został określony za pomocą dokumentacji technicznej, zawierającej: dokumentację projektową (projekt wraz z częścią graficzną) oraz przedmiaru robót.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Wskazane roboty budowlane mają być wy</w:t>
      </w:r>
      <w:r>
        <w:t>konane zgodnie z dokumentacją techniczną, ponadto Wykonawca gwarantuje wykonanie robót w zgodzie z wydanym pozwoleniem budowlanym (bez dokonywania w projekcie budowlanym zmian powodujących istotne odstąpienie od zatwierdzonego projektu budowlanego lub inny</w:t>
      </w:r>
      <w:r>
        <w:t>ch warunków pozwolenia na budowę i nakładających obowiązek uzyskania zmiany pozwolenia na budowę).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</w:rPr>
      </w:pPr>
      <w:r>
        <w:t xml:space="preserve">Niniejsze zapytanie ofertowe opisuje przedmiot zamówienia w sposób wyczerpujący i kompletny. Jednakże w celu lepszego zapoznania się z przedmiotem </w:t>
      </w:r>
      <w:r>
        <w:t>zamówienia zamawiający umożliwia dokonanie przez wykonawcę (na własny koszt) oględzin miejsca, w którym nastąpi realizacja przedmiotu zamówienia i jego otoczenia i zaleca szczegółowe zapoznanie się z dokumentacją projektową.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Wycena powinna zawierać wszelki</w:t>
      </w:r>
      <w:r>
        <w:t>e czynności towarzyszące niezbędne do wykonania przedmiotu zamówienia.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3. WARUNKI UDZIAŁU W ZAPYTANIU OFERTOWYM</w:t>
      </w:r>
    </w:p>
    <w:p w:rsidR="00C938CF" w:rsidRDefault="004312E5">
      <w:pPr>
        <w:pStyle w:val="Standard"/>
        <w:jc w:val="both"/>
        <w:rPr>
          <w:rFonts w:hint="eastAsia"/>
        </w:rPr>
      </w:pPr>
      <w:r>
        <w:t>O udziale zamówienia publicznego mogą ubiegać się Wykonawcy, którzy spełniają następujące warunki:</w:t>
      </w:r>
    </w:p>
    <w:p w:rsidR="00C938CF" w:rsidRDefault="004312E5">
      <w:pPr>
        <w:pStyle w:val="Standard"/>
        <w:jc w:val="both"/>
        <w:rPr>
          <w:rFonts w:hint="eastAsia"/>
        </w:rPr>
      </w:pPr>
      <w:r>
        <w:t>Posiadają uprawnienia wymagane prawem do wyk</w:t>
      </w:r>
      <w:r>
        <w:t>onania przedmiotu umowy.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4. TERMIN WYKONANIA ZAMÓWIENIA: 4 miesiące od daty podpisania umowy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5. ISTOTNE WARUNKI ZAMÓWIENIA:</w:t>
      </w:r>
    </w:p>
    <w:p w:rsidR="00C938CF" w:rsidRDefault="004312E5">
      <w:pPr>
        <w:pStyle w:val="Standard"/>
        <w:jc w:val="both"/>
        <w:rPr>
          <w:rFonts w:hint="eastAsia"/>
        </w:rPr>
      </w:pPr>
      <w:r>
        <w:t>a) Jedynym kryterium oceny będzie cena brutto.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b) Cena określona w ofercie powinna zostać przedstawiona w kwocie brutto oraz obejm</w:t>
      </w:r>
      <w:r>
        <w:t>ować wszystkie koszty związane z realizacją zadania.</w:t>
      </w:r>
    </w:p>
    <w:p w:rsidR="00C938CF" w:rsidRDefault="004312E5">
      <w:pPr>
        <w:pStyle w:val="Standard"/>
        <w:jc w:val="both"/>
        <w:rPr>
          <w:rFonts w:hint="eastAsia"/>
        </w:rPr>
      </w:pPr>
      <w:r>
        <w:lastRenderedPageBreak/>
        <w:t>c) Rozliczenie następować będzie przelewem na konto wskazane na fakturze/rachunku w ciągu 30 dni od dnia otrzymania prawidłowo wystawionej faktury/rachunku przez Wykonawcę na podstawie bezusterkowego pro</w:t>
      </w:r>
      <w:r>
        <w:t>tokołu odbioru końcowego. Wykonawca będzie zobowiązany do wystawienia faktury/rachunku adekwatnie do wykonanej pracy.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d) Wykonawcy będą zobowiązani ofertą przez okres 30 dni roboczych. Bieg terminu związania z ofertą rozpoczyna się wraz z upływem terminu s</w:t>
      </w:r>
      <w:r>
        <w:t>kładania ofert. Jeśli wykonawca którego oferta została wybrana uchyla się od zawarcia umowy, Zamawiający może wybrać ofertę najkorzystniejszą spośród pozostałych ofert bez przeprowadzenia ich ponownej oceny.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e) Przed upływem terminu składania ofert, w szcz</w:t>
      </w:r>
      <w:r>
        <w:t>ególnie uzasadnionych przypadkach Zamawiający może zmodyfikować treść zapytania ofertowego. Dokonana modyfikacja zostanie niezwłocznie przekazana wszystkim wykonawcom, którzy otrzymali zapytanie ofertowe oraz zamieszczona na stronie internetowej Zamawiając</w:t>
      </w:r>
      <w:r>
        <w:t>ego.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f) Zamawiający może zamknąć postępowanie bez wybrania żadnej oferty, w przypadku, gdy żadna ze złożonych ofert nie odpowiada warunkom określonym przez Zamawiającego, a także w przypadku braku środków finansowych.</w:t>
      </w:r>
    </w:p>
    <w:p w:rsidR="00C938CF" w:rsidRDefault="004312E5">
      <w:pPr>
        <w:pStyle w:val="Standard"/>
        <w:jc w:val="both"/>
        <w:rPr>
          <w:rFonts w:hint="eastAsia"/>
        </w:rPr>
      </w:pPr>
      <w:r>
        <w:t>g) Zamawiający może unieważnić niniejs</w:t>
      </w:r>
      <w:r>
        <w:t>ze postępowanie na każdym etapie bez podania przyczyny.</w:t>
      </w:r>
    </w:p>
    <w:p w:rsidR="00C938CF" w:rsidRDefault="00C938CF">
      <w:pPr>
        <w:pStyle w:val="Standard"/>
        <w:jc w:val="both"/>
        <w:rPr>
          <w:rFonts w:hint="eastAsia"/>
        </w:rPr>
      </w:pPr>
    </w:p>
    <w:p w:rsidR="00C938CF" w:rsidRDefault="004312E5">
      <w:pPr>
        <w:pStyle w:val="Standard"/>
        <w:jc w:val="both"/>
        <w:rPr>
          <w:rFonts w:hint="eastAsia"/>
        </w:rPr>
      </w:pPr>
      <w:r>
        <w:t xml:space="preserve">Ofertę należy złożyć do dnia </w:t>
      </w:r>
      <w:r>
        <w:rPr>
          <w:b/>
          <w:bCs/>
        </w:rPr>
        <w:t>09.02.20</w:t>
      </w:r>
      <w:r>
        <w:rPr>
          <w:b/>
        </w:rPr>
        <w:t>22 r., godz. 9:00</w:t>
      </w:r>
      <w:r>
        <w:t xml:space="preserve">  mailowo na adres: przetargi@chelmiec.pl, gdzie należy złożyć ofertę w formie elektronicznej dołączając podpisany formularz ofertowy stanowiący </w:t>
      </w:r>
      <w:r>
        <w:t>załącznik nr 1 do zapytania oraz zaparafowany wzór umowy stanowiący załącznik nr 2 oraz kosztorys ofertowy.</w:t>
      </w:r>
    </w:p>
    <w:p w:rsidR="00C938CF" w:rsidRDefault="004312E5">
      <w:pPr>
        <w:pStyle w:val="Standard"/>
        <w:jc w:val="both"/>
        <w:rPr>
          <w:rFonts w:hint="eastAsia"/>
        </w:rPr>
      </w:pPr>
      <w:r>
        <w:t xml:space="preserve">Otwarcie ofert nastąpi w dniu </w:t>
      </w:r>
      <w:r>
        <w:rPr>
          <w:b/>
          <w:bCs/>
        </w:rPr>
        <w:t>09.02.202</w:t>
      </w:r>
      <w:r>
        <w:rPr>
          <w:b/>
        </w:rPr>
        <w:t xml:space="preserve">2 r. </w:t>
      </w:r>
      <w:r>
        <w:rPr>
          <w:bCs/>
        </w:rPr>
        <w:t xml:space="preserve">Po otwarciu ofert na stronie prowadzonego postępowania tj. </w:t>
      </w:r>
      <w:hyperlink r:id="rId7" w:history="1">
        <w:r>
          <w:rPr>
            <w:rStyle w:val="Hipercze"/>
            <w:bCs/>
          </w:rPr>
          <w:t>www.chelmiec.pl</w:t>
        </w:r>
      </w:hyperlink>
      <w:r>
        <w:rPr>
          <w:bCs/>
        </w:rPr>
        <w:t xml:space="preserve"> zostanie zamieszczone zestawienie złożonych ofert.</w:t>
      </w:r>
    </w:p>
    <w:p w:rsidR="00C938CF" w:rsidRDefault="004312E5">
      <w:pPr>
        <w:pStyle w:val="Standard"/>
        <w:jc w:val="both"/>
        <w:rPr>
          <w:rFonts w:hint="eastAsia"/>
        </w:rPr>
      </w:pPr>
      <w:r>
        <w:t xml:space="preserve">Tel. kontaktowy 18 548 02 19 w </w:t>
      </w:r>
      <w:proofErr w:type="spellStart"/>
      <w:r>
        <w:t>godz</w:t>
      </w:r>
      <w:proofErr w:type="spellEnd"/>
      <w:r>
        <w:t>: 8.00 – 14.00.</w:t>
      </w:r>
    </w:p>
    <w:p w:rsidR="00C938CF" w:rsidRDefault="004312E5">
      <w:pPr>
        <w:pStyle w:val="Standard"/>
        <w:rPr>
          <w:rFonts w:hint="eastAsia"/>
        </w:rPr>
      </w:pPr>
      <w:r>
        <w:t xml:space="preserve"> </w:t>
      </w:r>
    </w:p>
    <w:p w:rsidR="00C938CF" w:rsidRDefault="00C938CF">
      <w:pPr>
        <w:pStyle w:val="Standard"/>
        <w:rPr>
          <w:rFonts w:hint="eastAsia"/>
        </w:rPr>
      </w:pPr>
    </w:p>
    <w:p w:rsidR="00C938CF" w:rsidRDefault="004312E5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Dyrektor ZGKIM</w:t>
      </w:r>
    </w:p>
    <w:p w:rsidR="00C938CF" w:rsidRDefault="00C938CF">
      <w:pPr>
        <w:pStyle w:val="Standard"/>
        <w:rPr>
          <w:rFonts w:hint="eastAsia"/>
          <w:b/>
          <w:bCs/>
        </w:rPr>
      </w:pPr>
    </w:p>
    <w:p w:rsidR="00C938CF" w:rsidRDefault="004312E5">
      <w:pPr>
        <w:pStyle w:val="Standard"/>
        <w:jc w:val="center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Bogumiła </w:t>
      </w:r>
      <w:proofErr w:type="spellStart"/>
      <w:r>
        <w:rPr>
          <w:b/>
          <w:bCs/>
        </w:rPr>
        <w:t>Aszklar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Lelito</w:t>
      </w:r>
      <w:proofErr w:type="spellEnd"/>
    </w:p>
    <w:sectPr w:rsidR="00C938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E5" w:rsidRDefault="004312E5">
      <w:pPr>
        <w:rPr>
          <w:rFonts w:hint="eastAsia"/>
        </w:rPr>
      </w:pPr>
      <w:r>
        <w:separator/>
      </w:r>
    </w:p>
  </w:endnote>
  <w:endnote w:type="continuationSeparator" w:id="0">
    <w:p w:rsidR="004312E5" w:rsidRDefault="004312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E5" w:rsidRDefault="004312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12E5" w:rsidRDefault="004312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38CF"/>
    <w:rsid w:val="001073C9"/>
    <w:rsid w:val="004312E5"/>
    <w:rsid w:val="00C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mie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user</cp:lastModifiedBy>
  <cp:revision>2</cp:revision>
  <cp:lastPrinted>2021-06-02T12:18:00Z</cp:lastPrinted>
  <dcterms:created xsi:type="dcterms:W3CDTF">2022-02-02T08:32:00Z</dcterms:created>
  <dcterms:modified xsi:type="dcterms:W3CDTF">2022-02-02T08:32:00Z</dcterms:modified>
</cp:coreProperties>
</file>