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F3C9" w14:textId="77777777" w:rsidR="00941A2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ZGKIM.2600.69.2022</w:t>
      </w:r>
    </w:p>
    <w:p w14:paraId="2A653D8A" w14:textId="77777777" w:rsidR="00941A21" w:rsidRDefault="00941A21">
      <w:pPr>
        <w:pStyle w:val="Standard"/>
        <w:jc w:val="both"/>
        <w:rPr>
          <w:b/>
          <w:bCs/>
          <w:color w:val="000000"/>
        </w:rPr>
      </w:pPr>
    </w:p>
    <w:p w14:paraId="08F6909B" w14:textId="77777777" w:rsidR="00941A21" w:rsidRDefault="000000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ZAPYTANIE OFERTOWE:</w:t>
      </w:r>
    </w:p>
    <w:p w14:paraId="761649FF" w14:textId="77777777" w:rsidR="00941A21" w:rsidRDefault="00941A21">
      <w:pPr>
        <w:pStyle w:val="Standard"/>
        <w:jc w:val="both"/>
        <w:rPr>
          <w:b/>
          <w:bCs/>
          <w:color w:val="000000"/>
        </w:rPr>
      </w:pPr>
    </w:p>
    <w:p w14:paraId="5021A49C" w14:textId="77777777" w:rsidR="00941A21" w:rsidRDefault="000000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„SERWIS AGREGATÓW PRĄDOTWÓRCZYCH”</w:t>
      </w:r>
    </w:p>
    <w:p w14:paraId="35B4E0F2" w14:textId="77777777" w:rsidR="00941A21" w:rsidRDefault="00941A21">
      <w:pPr>
        <w:pStyle w:val="Standard"/>
        <w:jc w:val="both"/>
        <w:rPr>
          <w:color w:val="000000"/>
        </w:rPr>
      </w:pPr>
    </w:p>
    <w:p w14:paraId="77266972" w14:textId="77777777" w:rsidR="00941A2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ZAMAWIAJĄCY:</w:t>
      </w:r>
    </w:p>
    <w:p w14:paraId="17A829D6" w14:textId="77777777" w:rsidR="00941A21" w:rsidRDefault="00000000">
      <w:pPr>
        <w:pStyle w:val="Standard"/>
        <w:jc w:val="both"/>
        <w:rPr>
          <w:color w:val="000000"/>
        </w:rPr>
      </w:pPr>
      <w:proofErr w:type="spellStart"/>
      <w:r>
        <w:rPr>
          <w:color w:val="000000"/>
        </w:rPr>
        <w:t>ZGKiM</w:t>
      </w:r>
      <w:proofErr w:type="spellEnd"/>
      <w:r>
        <w:rPr>
          <w:color w:val="000000"/>
        </w:rPr>
        <w:t xml:space="preserve"> w Chełmcu, ul. Papieska 2, 33 – 395 Chełmiec</w:t>
      </w:r>
    </w:p>
    <w:p w14:paraId="2959AE1E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NIP: 734 34 45 768 REGON: 491892127</w:t>
      </w:r>
    </w:p>
    <w:p w14:paraId="7079714A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tel. 18 548 02 27</w:t>
      </w:r>
    </w:p>
    <w:p w14:paraId="7DFC0D27" w14:textId="77777777" w:rsidR="00941A21" w:rsidRDefault="00941A21">
      <w:pPr>
        <w:pStyle w:val="Standard"/>
        <w:jc w:val="both"/>
        <w:rPr>
          <w:color w:val="000000"/>
        </w:rPr>
      </w:pPr>
    </w:p>
    <w:p w14:paraId="49919950" w14:textId="77777777" w:rsidR="00941A2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PRZEDMIOT ZAMÓWIENIA:</w:t>
      </w:r>
    </w:p>
    <w:p w14:paraId="71B36D8C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Przedmiotem zamówienia jest łączne wykonanie:</w:t>
      </w:r>
    </w:p>
    <w:p w14:paraId="0B7E8BC0" w14:textId="77777777" w:rsidR="00941A21" w:rsidRDefault="00941A21">
      <w:pPr>
        <w:pStyle w:val="Standard"/>
        <w:jc w:val="both"/>
        <w:rPr>
          <w:color w:val="000000"/>
        </w:rPr>
      </w:pPr>
    </w:p>
    <w:p w14:paraId="10C3E9D8" w14:textId="77777777" w:rsidR="00941A21" w:rsidRDefault="00000000">
      <w:pPr>
        <w:pStyle w:val="Standard"/>
        <w:jc w:val="both"/>
      </w:pPr>
      <w:r>
        <w:rPr>
          <w:color w:val="000000"/>
        </w:rPr>
        <w:t xml:space="preserve">a) robót </w:t>
      </w:r>
      <w:r>
        <w:rPr>
          <w:b/>
          <w:bCs/>
          <w:color w:val="000000"/>
        </w:rPr>
        <w:t>związanych z przeglądami gwarancyjnymi agregatów prądotwórczych w ilości 9 szt.</w:t>
      </w:r>
    </w:p>
    <w:p w14:paraId="46EEB393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b) Opis przedmiotu zamówienia:</w:t>
      </w:r>
    </w:p>
    <w:p w14:paraId="4E6BD968" w14:textId="77777777" w:rsidR="00941A21" w:rsidRDefault="00941A21">
      <w:pPr>
        <w:pStyle w:val="Standard"/>
        <w:jc w:val="both"/>
        <w:rPr>
          <w:color w:val="000000"/>
        </w:rPr>
      </w:pPr>
    </w:p>
    <w:p w14:paraId="1A803DCE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Przedmiotem zamówienia jest wykonanie przeglądu technicznego obejmującego:</w:t>
      </w:r>
    </w:p>
    <w:p w14:paraId="44CFC534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-wymianę części eksploatacyjnych ( filtr oleju, filtr paliwa, olej)</w:t>
      </w:r>
    </w:p>
    <w:p w14:paraId="71CD2CA9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-wykonanie przeglądu technicznego</w:t>
      </w:r>
    </w:p>
    <w:p w14:paraId="67374840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-dojazd</w:t>
      </w:r>
    </w:p>
    <w:p w14:paraId="4EDBBF01" w14:textId="77777777" w:rsidR="00941A21" w:rsidRDefault="00941A21">
      <w:pPr>
        <w:pStyle w:val="Standard"/>
        <w:jc w:val="both"/>
        <w:rPr>
          <w:color w:val="000000"/>
        </w:rPr>
      </w:pPr>
    </w:p>
    <w:p w14:paraId="5F3B5796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TYPY AGREGATÓW PRĄDOTWÓRCZYCH:</w:t>
      </w:r>
    </w:p>
    <w:p w14:paraId="029C079D" w14:textId="77777777" w:rsidR="00941A21" w:rsidRDefault="00941A21">
      <w:pPr>
        <w:pStyle w:val="Standard"/>
        <w:jc w:val="both"/>
        <w:rPr>
          <w:color w:val="000000"/>
        </w:rPr>
      </w:pPr>
    </w:p>
    <w:p w14:paraId="36DCB7A6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1. FI 130 ACG nr D10432/2015-lok.OŚ- Chełmiec ul. Magazynowa 24- 1 </w:t>
      </w:r>
      <w:proofErr w:type="spellStart"/>
      <w:r>
        <w:rPr>
          <w:color w:val="000000"/>
        </w:rPr>
        <w:t>szt</w:t>
      </w:r>
      <w:proofErr w:type="spellEnd"/>
    </w:p>
    <w:p w14:paraId="4C7E3C30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2. GF3-20 ,moc znamionowa 25kVa-lok.OŚ Chełmiec-1 </w:t>
      </w:r>
      <w:proofErr w:type="spellStart"/>
      <w:r>
        <w:rPr>
          <w:color w:val="000000"/>
        </w:rPr>
        <w:t>szt</w:t>
      </w:r>
      <w:proofErr w:type="spellEnd"/>
    </w:p>
    <w:p w14:paraId="21D7E8F6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3. GPW 60 DO NR 001095/2015- lok. Zbiornik Wody Pitnej Wielogłowy-1 </w:t>
      </w:r>
      <w:proofErr w:type="spellStart"/>
      <w:r>
        <w:rPr>
          <w:color w:val="000000"/>
        </w:rPr>
        <w:t>szt</w:t>
      </w:r>
      <w:proofErr w:type="spellEnd"/>
    </w:p>
    <w:p w14:paraId="7310F1F1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4. GPW 210 SZ NR 000797/2015-lok. OŚ Wielogłowy-1 </w:t>
      </w:r>
      <w:proofErr w:type="spellStart"/>
      <w:r>
        <w:rPr>
          <w:color w:val="000000"/>
        </w:rPr>
        <w:t>szt</w:t>
      </w:r>
      <w:proofErr w:type="spellEnd"/>
    </w:p>
    <w:p w14:paraId="6C1E9CD0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5. FI 100 ACG nr seryjny D 9629/2014-lok. OŚ Mała Wieś ul. Żwirowa-1 </w:t>
      </w:r>
      <w:proofErr w:type="spellStart"/>
      <w:r>
        <w:rPr>
          <w:color w:val="000000"/>
        </w:rPr>
        <w:t>szt</w:t>
      </w:r>
      <w:proofErr w:type="spellEnd"/>
    </w:p>
    <w:p w14:paraId="6D72D7EA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6. GPW 94 EN NR 00781/2017-lok. Oś Paszyn-1 </w:t>
      </w:r>
      <w:proofErr w:type="spellStart"/>
      <w:r>
        <w:rPr>
          <w:color w:val="000000"/>
        </w:rPr>
        <w:t>szt</w:t>
      </w:r>
      <w:proofErr w:type="spellEnd"/>
    </w:p>
    <w:p w14:paraId="69D20BB0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7. GPW 45 DZ NR 000796/23015-lok. Przepompownia Marcinkowice-1 </w:t>
      </w:r>
      <w:proofErr w:type="spellStart"/>
      <w:r>
        <w:rPr>
          <w:color w:val="000000"/>
        </w:rPr>
        <w:t>szt</w:t>
      </w:r>
      <w:proofErr w:type="spellEnd"/>
    </w:p>
    <w:p w14:paraId="3A175D7E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8. GPW 70 EN NR 000940/2018-lok. Oś Kunów-1 </w:t>
      </w:r>
      <w:proofErr w:type="spellStart"/>
      <w:r>
        <w:rPr>
          <w:color w:val="000000"/>
        </w:rPr>
        <w:t>szt</w:t>
      </w:r>
      <w:proofErr w:type="spellEnd"/>
    </w:p>
    <w:p w14:paraId="2D6A7C99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9. GF3-16 ,moc znamionowa 20kVa-lok.OŚ Chełmiec-1 </w:t>
      </w:r>
      <w:proofErr w:type="spellStart"/>
      <w:r>
        <w:rPr>
          <w:color w:val="000000"/>
        </w:rPr>
        <w:t>szt</w:t>
      </w:r>
      <w:proofErr w:type="spellEnd"/>
    </w:p>
    <w:p w14:paraId="693ABA8B" w14:textId="77777777" w:rsidR="00941A21" w:rsidRDefault="00941A21">
      <w:pPr>
        <w:pStyle w:val="Standard"/>
        <w:jc w:val="both"/>
        <w:rPr>
          <w:color w:val="000000"/>
        </w:rPr>
      </w:pPr>
    </w:p>
    <w:p w14:paraId="0D1352D9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dojazd-min 2 dojazdy</w:t>
      </w:r>
    </w:p>
    <w:p w14:paraId="395DF4F9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-pomiar rezystencji izolacji prądnicy -9 x</w:t>
      </w:r>
    </w:p>
    <w:p w14:paraId="648BB964" w14:textId="77777777" w:rsidR="00941A21" w:rsidRDefault="00941A21">
      <w:pPr>
        <w:pStyle w:val="Standard"/>
        <w:jc w:val="both"/>
        <w:rPr>
          <w:color w:val="000000"/>
        </w:rPr>
      </w:pPr>
    </w:p>
    <w:p w14:paraId="5F540F5D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Niniejsze zapytanie ofertowe opisuje przedmiot zamówienia w sposób wyczerpujący i kompletny. Jednakże w celu lepszego zapoznania się z przedmiotem zamówienia zamawiający umożliwia dokonanie przez wykonawcę (na własny koszt) oględzin miejsca, w którym nastąpi realizacja przedmiotu zamówienia i jego otoczenia.</w:t>
      </w:r>
    </w:p>
    <w:p w14:paraId="36DE3B0D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Wycena powinna zawierać wszelkie czynności towarzyszące niezbędne do wykonania przedmiotu zamówienia.</w:t>
      </w:r>
    </w:p>
    <w:p w14:paraId="068C3A84" w14:textId="77777777" w:rsidR="00941A21" w:rsidRDefault="00941A21">
      <w:pPr>
        <w:pStyle w:val="Standard"/>
        <w:jc w:val="both"/>
        <w:rPr>
          <w:color w:val="000000"/>
        </w:rPr>
      </w:pPr>
    </w:p>
    <w:p w14:paraId="4CAD96CB" w14:textId="77777777" w:rsidR="00941A2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WARUNKI UDZIAŁU W ZAPYTANIU OFERTOWYM</w:t>
      </w:r>
    </w:p>
    <w:p w14:paraId="3A7ED678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O udziale zamówienia publicznego mogą ubiegać się Firmy, którzy spełniają następujące warunki:</w:t>
      </w:r>
    </w:p>
    <w:p w14:paraId="2EF68293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Posiadają doświadczenie oraz  uprawnienia wymagane prawem do wykonania przedmiotu umowy.</w:t>
      </w:r>
    </w:p>
    <w:p w14:paraId="41FC1818" w14:textId="77777777" w:rsidR="00941A21" w:rsidRDefault="00941A21">
      <w:pPr>
        <w:pStyle w:val="Standard"/>
        <w:jc w:val="both"/>
        <w:rPr>
          <w:color w:val="000000"/>
          <w:shd w:val="clear" w:color="auto" w:fill="FFFF00"/>
        </w:rPr>
      </w:pPr>
    </w:p>
    <w:p w14:paraId="7F3530A0" w14:textId="77777777" w:rsidR="00941A2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TERMIN WYKONANIA ZAMÓWIENIA: 1 miesiąc od daty podpisania umowy</w:t>
      </w:r>
    </w:p>
    <w:p w14:paraId="36975726" w14:textId="77777777" w:rsidR="00941A21" w:rsidRDefault="00941A21">
      <w:pPr>
        <w:pStyle w:val="Standard"/>
        <w:jc w:val="both"/>
        <w:rPr>
          <w:color w:val="000000"/>
        </w:rPr>
      </w:pPr>
    </w:p>
    <w:p w14:paraId="66F70B5E" w14:textId="77777777" w:rsidR="00941A21" w:rsidRDefault="0000000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ISTOTNE WARUNKI ZAMÓWIENIA:</w:t>
      </w:r>
    </w:p>
    <w:p w14:paraId="2E7C08B0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a) Jedynym kryterium oceny będzie cena brutto.</w:t>
      </w:r>
    </w:p>
    <w:p w14:paraId="67662539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>b) Cena określona w ofercie powinna zostać przedstawiona w kwocie brutto oraz obejmować wszystkie koszty związane z realizacją zadania.</w:t>
      </w:r>
    </w:p>
    <w:p w14:paraId="54AEDB04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c) Rozliczenie następować będzie przelewem na konto wskazane na fakturze/rachunku w ciągu 30 dni od dnia otrzymania prawidłowo wystawionej faktury/rachunku przez Wykonawcę na podstawie bezusterkowego protokołu odbioru końcowego. Wykonawca będzie zobowiązany do wystawienia faktury/rachunku adekwatnie do wykonanej pracy.</w:t>
      </w:r>
    </w:p>
    <w:p w14:paraId="53150417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d) Wykonawcy będą zobowiązani ofertą przez okres 30 dni roboczych. Bieg terminu związania z ofertą rozpoczyna się wraz z upływem terminu składania ofert. Jeśli wykonawca którego oferta została wybrana uchyla się od zawarcia umowy, Zamawiający może wybrać ofertę najkorzystniejszą spośród pozostałych ofert bez przeprowadzenia ich ponownej oceny.</w:t>
      </w:r>
    </w:p>
    <w:p w14:paraId="684AC5D0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e) Przed upływem terminu składania ofert, w szczególnie uzasadnionych przypadkach Zamawiający może zmodyfikować treść zapytania ofertowego. Dokonana modyfikacja zostanie niezwłocznie przekazana wszystkim wykonawcom, którzy otrzymali zapytanie ofertowe oraz zamieszczona na stronie internetowej Zamawiającego.</w:t>
      </w:r>
    </w:p>
    <w:p w14:paraId="1793A624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f) Zamawiający może zamknąć postępowanie bez wybrania żadnej oferty, w przypadku, gdy żadna ze złożonych ofert nie odpowiada warunkom określonym przez Zamawiającego, a także w przypadku braku środków finansowych.</w:t>
      </w:r>
    </w:p>
    <w:p w14:paraId="165963EF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>g) Zamawiający może unieważnić niniejsze postępowanie na każdym etapie bez podania przyczyny.</w:t>
      </w:r>
    </w:p>
    <w:p w14:paraId="7E5B8BC8" w14:textId="77777777" w:rsidR="00941A21" w:rsidRDefault="00941A21">
      <w:pPr>
        <w:pStyle w:val="Standard"/>
        <w:jc w:val="both"/>
        <w:rPr>
          <w:color w:val="000000"/>
        </w:rPr>
      </w:pPr>
    </w:p>
    <w:p w14:paraId="190E6E32" w14:textId="77777777" w:rsidR="00941A21" w:rsidRDefault="00000000">
      <w:pPr>
        <w:pStyle w:val="Standard"/>
        <w:jc w:val="both"/>
      </w:pPr>
      <w:r>
        <w:rPr>
          <w:color w:val="000000"/>
        </w:rPr>
        <w:t xml:space="preserve">Ofertę należy złożyć do dnia </w:t>
      </w:r>
      <w:r>
        <w:rPr>
          <w:b/>
          <w:bCs/>
          <w:color w:val="000000"/>
        </w:rPr>
        <w:t>20.10.20</w:t>
      </w:r>
      <w:r>
        <w:rPr>
          <w:b/>
          <w:color w:val="000000"/>
        </w:rPr>
        <w:t>22 r., godz. 9:00</w:t>
      </w:r>
      <w:r>
        <w:rPr>
          <w:color w:val="000000"/>
        </w:rPr>
        <w:t xml:space="preserve">  mailowo na adres: nboguszewska@chelmiec.pl, gdzie należy złożyć ofertę w formie elektronicznej dołączając podpisany formularz ofertowy stanowiący załącznik nr 1 .</w:t>
      </w:r>
    </w:p>
    <w:p w14:paraId="59A6356D" w14:textId="77777777" w:rsidR="00941A21" w:rsidRDefault="00000000">
      <w:pPr>
        <w:pStyle w:val="Standard"/>
        <w:jc w:val="both"/>
      </w:pPr>
      <w:r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 xml:space="preserve">20.10.2022 </w:t>
      </w:r>
      <w:r>
        <w:rPr>
          <w:b/>
          <w:color w:val="000000"/>
        </w:rPr>
        <w:t xml:space="preserve">r,  godz. 10:00 </w:t>
      </w:r>
      <w:r>
        <w:rPr>
          <w:bCs/>
          <w:color w:val="000000"/>
        </w:rPr>
        <w:t xml:space="preserve">Po otwarciu ofert na stronie prowadzonego postępowania tj. </w:t>
      </w:r>
      <w:hyperlink r:id="rId6" w:history="1">
        <w:r>
          <w:rPr>
            <w:rStyle w:val="Hipercze"/>
            <w:bCs/>
            <w:color w:val="000000"/>
          </w:rPr>
          <w:t>www.chelmiec.pl</w:t>
        </w:r>
      </w:hyperlink>
      <w:r>
        <w:rPr>
          <w:bCs/>
          <w:color w:val="000000"/>
        </w:rPr>
        <w:t xml:space="preserve"> zostanie zamieszczone zestawienie złożonych ofert.</w:t>
      </w:r>
    </w:p>
    <w:p w14:paraId="585C7874" w14:textId="77777777" w:rsidR="00941A21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Tel. kontaktowy 795 153 006 w </w:t>
      </w:r>
      <w:proofErr w:type="spellStart"/>
      <w:r>
        <w:rPr>
          <w:color w:val="000000"/>
        </w:rPr>
        <w:t>godz</w:t>
      </w:r>
      <w:proofErr w:type="spellEnd"/>
      <w:r>
        <w:rPr>
          <w:color w:val="000000"/>
        </w:rPr>
        <w:t>: 8.00 – 14.00.</w:t>
      </w:r>
    </w:p>
    <w:p w14:paraId="6E85DC85" w14:textId="77777777" w:rsidR="00941A21" w:rsidRDefault="00000000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14:paraId="2069C71D" w14:textId="77777777" w:rsidR="00941A21" w:rsidRDefault="00941A21">
      <w:pPr>
        <w:pStyle w:val="Standard"/>
        <w:rPr>
          <w:color w:val="000000"/>
        </w:rPr>
      </w:pPr>
    </w:p>
    <w:p w14:paraId="1508737D" w14:textId="77777777" w:rsidR="00941A21" w:rsidRDefault="00000000">
      <w:pPr>
        <w:pStyle w:val="Standard"/>
        <w:jc w:val="center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Dyrektor ZGKIM</w:t>
      </w:r>
    </w:p>
    <w:p w14:paraId="00432E9F" w14:textId="77777777" w:rsidR="00941A21" w:rsidRDefault="00941A21">
      <w:pPr>
        <w:pStyle w:val="Standard"/>
        <w:rPr>
          <w:b/>
          <w:bCs/>
          <w:color w:val="000000"/>
        </w:rPr>
      </w:pPr>
    </w:p>
    <w:p w14:paraId="2C6043AF" w14:textId="77777777" w:rsidR="00941A21" w:rsidRDefault="00000000">
      <w:pPr>
        <w:pStyle w:val="Standard"/>
        <w:jc w:val="center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Bogumiła </w:t>
      </w:r>
      <w:proofErr w:type="spellStart"/>
      <w:r>
        <w:rPr>
          <w:b/>
          <w:bCs/>
          <w:color w:val="000000"/>
        </w:rPr>
        <w:t>Aszklar</w:t>
      </w:r>
      <w:proofErr w:type="spellEnd"/>
      <w:r>
        <w:rPr>
          <w:b/>
          <w:bCs/>
          <w:color w:val="000000"/>
        </w:rPr>
        <w:t xml:space="preserve"> - </w:t>
      </w:r>
      <w:proofErr w:type="spellStart"/>
      <w:r>
        <w:rPr>
          <w:b/>
          <w:bCs/>
          <w:color w:val="000000"/>
        </w:rPr>
        <w:t>Lelito</w:t>
      </w:r>
      <w:proofErr w:type="spellEnd"/>
    </w:p>
    <w:sectPr w:rsidR="00941A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BD4E" w14:textId="77777777" w:rsidR="001A3D3A" w:rsidRDefault="001A3D3A">
      <w:r>
        <w:separator/>
      </w:r>
    </w:p>
  </w:endnote>
  <w:endnote w:type="continuationSeparator" w:id="0">
    <w:p w14:paraId="1C61057D" w14:textId="77777777" w:rsidR="001A3D3A" w:rsidRDefault="001A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C3DC" w14:textId="77777777" w:rsidR="001A3D3A" w:rsidRDefault="001A3D3A">
      <w:r>
        <w:rPr>
          <w:color w:val="000000"/>
        </w:rPr>
        <w:separator/>
      </w:r>
    </w:p>
  </w:footnote>
  <w:footnote w:type="continuationSeparator" w:id="0">
    <w:p w14:paraId="7CAEA589" w14:textId="77777777" w:rsidR="001A3D3A" w:rsidRDefault="001A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A21"/>
    <w:rsid w:val="001A3D3A"/>
    <w:rsid w:val="006757C7"/>
    <w:rsid w:val="00941A21"/>
    <w:rsid w:val="00B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DBF9"/>
  <w15:docId w15:val="{10B56FE0-3B53-4A1B-AF2E-80CED80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miec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Zapytanie%20ofertowe.doc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Szymańska</dc:creator>
  <cp:lastModifiedBy>mbarycz</cp:lastModifiedBy>
  <cp:revision>2</cp:revision>
  <cp:lastPrinted>2022-10-07T09:17:00Z</cp:lastPrinted>
  <dcterms:created xsi:type="dcterms:W3CDTF">2022-10-07T08:54:00Z</dcterms:created>
  <dcterms:modified xsi:type="dcterms:W3CDTF">2022-10-07T08:54:00Z</dcterms:modified>
</cp:coreProperties>
</file>