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BD28" w14:textId="77777777" w:rsidR="00AB1CE9" w:rsidRDefault="00AB1CE9">
      <w:pPr>
        <w:pStyle w:val="Standard"/>
        <w:rPr>
          <w:rFonts w:hint="eastAsia"/>
        </w:rPr>
      </w:pPr>
    </w:p>
    <w:p w14:paraId="1E48A470" w14:textId="77777777" w:rsidR="00AB1CE9" w:rsidRDefault="00000000">
      <w:pPr>
        <w:pStyle w:val="Standard"/>
        <w:ind w:right="15"/>
        <w:rPr>
          <w:rFonts w:ascii="Times New Roman" w:eastAsia="Verdana" w:hAnsi="Times New Roman" w:cs="Times New Roman"/>
          <w:lang w:eastAsia="ar-SA"/>
        </w:rPr>
      </w:pPr>
      <w:r>
        <w:rPr>
          <w:rFonts w:ascii="Times New Roman" w:eastAsia="Verdana" w:hAnsi="Times New Roman" w:cs="Times New Roman"/>
          <w:lang w:eastAsia="ar-SA"/>
        </w:rPr>
        <w:t>…………………………………….</w:t>
      </w:r>
    </w:p>
    <w:p w14:paraId="63D92EBB" w14:textId="77777777" w:rsidR="00AB1CE9" w:rsidRDefault="00000000">
      <w:pPr>
        <w:pStyle w:val="Standard"/>
        <w:ind w:right="15"/>
        <w:rPr>
          <w:rFonts w:ascii="Times New Roman" w:eastAsia="Verdana" w:hAnsi="Times New Roman" w:cs="Times New Roman"/>
          <w:lang w:eastAsia="ar-SA"/>
        </w:rPr>
      </w:pPr>
      <w:r>
        <w:rPr>
          <w:rFonts w:ascii="Times New Roman" w:eastAsia="Verdana" w:hAnsi="Times New Roman" w:cs="Times New Roman"/>
          <w:lang w:eastAsia="ar-SA"/>
        </w:rPr>
        <w:t xml:space="preserve">      Pieczęć Nagłówkowa Firmy</w:t>
      </w:r>
    </w:p>
    <w:p w14:paraId="1DE2B82B" w14:textId="77777777" w:rsidR="00AB1CE9" w:rsidRDefault="00AB1CE9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14:paraId="1DC0033E" w14:textId="77777777" w:rsidR="00AB1CE9" w:rsidRDefault="00AB1CE9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14:paraId="6A492F26" w14:textId="77777777" w:rsidR="00AB1CE9" w:rsidRDefault="00AB1CE9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14:paraId="14A2A58A" w14:textId="77777777" w:rsidR="00AB1CE9" w:rsidRDefault="00000000">
      <w:pPr>
        <w:pStyle w:val="Standard"/>
        <w:ind w:left="960" w:right="15" w:hanging="960"/>
        <w:jc w:val="center"/>
        <w:rPr>
          <w:rFonts w:hint="eastAsia"/>
        </w:rPr>
      </w:pPr>
      <w:r>
        <w:rPr>
          <w:rFonts w:ascii="Times New Roman" w:eastAsia="Verdana" w:hAnsi="Times New Roman" w:cs="Times New Roman"/>
          <w:b/>
          <w:bCs/>
          <w:sz w:val="36"/>
          <w:szCs w:val="36"/>
          <w:lang w:eastAsia="ar-SA"/>
        </w:rPr>
        <w:t xml:space="preserve">Oferta Cenowa       </w:t>
      </w:r>
      <w:r>
        <w:rPr>
          <w:rFonts w:ascii="Times New Roman" w:eastAsia="Verdana" w:hAnsi="Times New Roman" w:cs="Times New Roman"/>
          <w:sz w:val="36"/>
          <w:szCs w:val="36"/>
          <w:lang w:eastAsia="ar-SA"/>
        </w:rPr>
        <w:t xml:space="preserve">  </w:t>
      </w:r>
    </w:p>
    <w:p w14:paraId="3EB565B7" w14:textId="77777777" w:rsidR="00AB1CE9" w:rsidRDefault="00000000">
      <w:pPr>
        <w:pStyle w:val="Textbody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14:paraId="500BFB5D" w14:textId="77777777" w:rsidR="00AB1CE9" w:rsidRDefault="00000000">
      <w:pPr>
        <w:pStyle w:val="Textbody"/>
        <w:spacing w:after="219" w:line="180" w:lineRule="exact"/>
        <w:rPr>
          <w:rFonts w:hint="eastAsia"/>
        </w:rPr>
      </w:pPr>
      <w:r>
        <w:rPr>
          <w:rFonts w:ascii="Times New Roman" w:eastAsia="Times New Roman" w:hAnsi="Times New Roman" w:cs="Times New Roman"/>
          <w:lang w:eastAsia="ar-SA"/>
        </w:rPr>
        <w:t>Ja / My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niżej podpisany/podpisani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…..................................................................................................</w:t>
      </w:r>
    </w:p>
    <w:p w14:paraId="76B70F79" w14:textId="77777777" w:rsidR="00AB1CE9" w:rsidRDefault="00000000">
      <w:pPr>
        <w:pStyle w:val="Heading"/>
        <w:spacing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 .....................…...………………………………………………………</w:t>
      </w:r>
    </w:p>
    <w:p w14:paraId="67D99C5A" w14:textId="77777777" w:rsidR="00AB1CE9" w:rsidRDefault="00000000">
      <w:pPr>
        <w:pStyle w:val="Textbody"/>
        <w:rPr>
          <w:rFonts w:hint="eastAsia"/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</w:t>
      </w:r>
    </w:p>
    <w:p w14:paraId="22500B3A" w14:textId="77777777" w:rsidR="00AB1CE9" w:rsidRDefault="00000000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odpowiedzi na zapytanie ofertowe na </w:t>
      </w:r>
      <w:r>
        <w:rPr>
          <w:rStyle w:val="Teletype"/>
          <w:rFonts w:ascii="Times New Roman" w:eastAsia="Times New Roman" w:hAnsi="Times New Roman" w:cs="Times New Roman"/>
          <w:b/>
          <w:bCs/>
          <w:i/>
          <w:iCs/>
          <w:color w:val="00000A"/>
          <w:lang w:bidi="ar-SA"/>
        </w:rPr>
        <w:t xml:space="preserve">wykonanie remontu drogi gminnej Piątkowa Ogródek Krasów </w:t>
      </w:r>
      <w:r>
        <w:rPr>
          <w:rFonts w:ascii="Times New Roman" w:eastAsia="Times New Roman" w:hAnsi="Times New Roman" w:cs="Times New Roman"/>
          <w:lang w:eastAsia="ar-SA"/>
        </w:rPr>
        <w:t>, oświadczam/y, że zapoznaliśmy się z zapytaniem ofertowym i nie wnosimy do niego żadnych zastrzeżeń.</w:t>
      </w:r>
    </w:p>
    <w:tbl>
      <w:tblPr>
        <w:tblW w:w="9329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4"/>
        <w:gridCol w:w="2286"/>
        <w:gridCol w:w="2349"/>
      </w:tblGrid>
      <w:tr w:rsidR="00AB1CE9" w14:paraId="432FF638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73CB8470" w14:textId="77777777" w:rsidR="00AB1CE9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 zamówienia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61A4AAC1" w14:textId="77777777" w:rsidR="00AB1CE9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2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0537A7E0" w14:textId="77777777" w:rsidR="00AB1CE9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oferty brutto</w:t>
            </w:r>
          </w:p>
        </w:tc>
      </w:tr>
      <w:tr w:rsidR="00AB1CE9" w14:paraId="4F9F580A" w14:textId="7777777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2205A4E0" w14:textId="77777777" w:rsidR="00AB1CE9" w:rsidRDefault="00000000">
            <w:pPr>
              <w:pStyle w:val="Standard"/>
              <w:widowControl w:val="0"/>
              <w:tabs>
                <w:tab w:val="right" w:pos="9877"/>
              </w:tabs>
              <w:snapToGrid w:val="0"/>
              <w:ind w:left="57" w:right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Remont drogi gminnej Piątkowa Ogródek Krasów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4D92F9BE" w14:textId="77777777" w:rsidR="00AB1CE9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 r.</w:t>
            </w:r>
          </w:p>
        </w:tc>
        <w:tc>
          <w:tcPr>
            <w:tcW w:w="2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1A83DC19" w14:textId="77777777" w:rsidR="00AB1CE9" w:rsidRDefault="00AB1CE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2F0150E0" w14:textId="77777777" w:rsidR="00AB1CE9" w:rsidRDefault="00000000">
      <w:pPr>
        <w:pStyle w:val="FR1"/>
        <w:jc w:val="left"/>
        <w:rPr>
          <w:rFonts w:eastAsia="Verdana"/>
          <w:szCs w:val="24"/>
        </w:rPr>
      </w:pPr>
      <w:r>
        <w:rPr>
          <w:rFonts w:eastAsia="Verdana"/>
          <w:szCs w:val="24"/>
        </w:rPr>
        <w:t xml:space="preserve">     </w:t>
      </w:r>
    </w:p>
    <w:p w14:paraId="608861A9" w14:textId="77777777" w:rsidR="00AB1CE9" w:rsidRDefault="00000000">
      <w:pPr>
        <w:pStyle w:val="FR1"/>
        <w:spacing w:line="360" w:lineRule="auto"/>
        <w:rPr>
          <w:szCs w:val="24"/>
        </w:rPr>
      </w:pPr>
      <w:r>
        <w:rPr>
          <w:szCs w:val="24"/>
        </w:rPr>
        <w:t>Termin związania ofertą wynosi 30 dni.</w:t>
      </w:r>
    </w:p>
    <w:p w14:paraId="6B178AC0" w14:textId="77777777" w:rsidR="00AB1CE9" w:rsidRDefault="00000000">
      <w:pPr>
        <w:pStyle w:val="FR1"/>
        <w:spacing w:line="360" w:lineRule="auto"/>
        <w:rPr>
          <w:szCs w:val="24"/>
        </w:rPr>
      </w:pPr>
      <w:r>
        <w:rPr>
          <w:szCs w:val="24"/>
        </w:rPr>
        <w:t>Wykonawca oświadcza, że w terminie związania ofertą zawrze umowę sporządzoną  w oparciu</w:t>
      </w:r>
      <w:r>
        <w:rPr>
          <w:szCs w:val="24"/>
        </w:rPr>
        <w:br/>
        <w:t>o przepisy Kodeksu Cywilnego.</w:t>
      </w:r>
    </w:p>
    <w:p w14:paraId="0132D958" w14:textId="77777777" w:rsidR="00AB1CE9" w:rsidRDefault="00000000">
      <w:pPr>
        <w:pStyle w:val="FR1"/>
        <w:spacing w:line="360" w:lineRule="auto"/>
        <w:jc w:val="left"/>
        <w:rPr>
          <w:szCs w:val="24"/>
        </w:rPr>
      </w:pPr>
      <w:r>
        <w:rPr>
          <w:szCs w:val="24"/>
        </w:rPr>
        <w:t>Dane do kontaktu: tel.:.........................................                      e-mail: .............................................</w:t>
      </w:r>
    </w:p>
    <w:p w14:paraId="16C8C689" w14:textId="77777777" w:rsidR="00AB1CE9" w:rsidRDefault="00AB1CE9">
      <w:pPr>
        <w:pStyle w:val="FR1"/>
        <w:spacing w:line="360" w:lineRule="auto"/>
        <w:jc w:val="left"/>
        <w:rPr>
          <w:szCs w:val="24"/>
        </w:rPr>
      </w:pPr>
    </w:p>
    <w:p w14:paraId="2F7526C6" w14:textId="77777777" w:rsidR="00AB1CE9" w:rsidRDefault="00AB1CE9">
      <w:pPr>
        <w:pStyle w:val="FR1"/>
        <w:spacing w:line="360" w:lineRule="auto"/>
        <w:jc w:val="left"/>
        <w:rPr>
          <w:szCs w:val="24"/>
        </w:rPr>
      </w:pPr>
    </w:p>
    <w:p w14:paraId="3C5D5754" w14:textId="77777777" w:rsidR="00AB1CE9" w:rsidRDefault="00AB1CE9">
      <w:pPr>
        <w:pStyle w:val="FR1"/>
        <w:spacing w:line="360" w:lineRule="auto"/>
        <w:jc w:val="left"/>
        <w:rPr>
          <w:szCs w:val="24"/>
        </w:rPr>
      </w:pPr>
    </w:p>
    <w:p w14:paraId="63EC0818" w14:textId="77777777" w:rsidR="00AB1CE9" w:rsidRDefault="00000000">
      <w:pPr>
        <w:pStyle w:val="FR1"/>
        <w:spacing w:line="360" w:lineRule="auto"/>
        <w:jc w:val="left"/>
        <w:rPr>
          <w:szCs w:val="24"/>
        </w:rPr>
      </w:pPr>
      <w:r>
        <w:rPr>
          <w:szCs w:val="24"/>
        </w:rPr>
        <w:t>..................................Miejscowość, data                               .......................................................</w:t>
      </w:r>
    </w:p>
    <w:p w14:paraId="70FF6951" w14:textId="77777777" w:rsidR="00AB1CE9" w:rsidRDefault="00000000">
      <w:pPr>
        <w:pStyle w:val="FR1"/>
        <w:spacing w:line="360" w:lineRule="auto"/>
        <w:jc w:val="left"/>
      </w:pPr>
      <w:r>
        <w:rPr>
          <w:rFonts w:eastAsia="Verdana"/>
          <w:szCs w:val="24"/>
        </w:rPr>
        <w:t xml:space="preserve">                                                                                </w:t>
      </w:r>
      <w:r>
        <w:rPr>
          <w:rFonts w:eastAsia="Verdana"/>
          <w:sz w:val="18"/>
          <w:szCs w:val="18"/>
        </w:rPr>
        <w:t>p</w:t>
      </w:r>
      <w:r>
        <w:rPr>
          <w:sz w:val="18"/>
          <w:szCs w:val="18"/>
        </w:rPr>
        <w:t>odpis osoby (osób) uprawnionej do reprezentowania Wykonawcy</w:t>
      </w:r>
    </w:p>
    <w:p w14:paraId="11783826" w14:textId="77777777" w:rsidR="00AB1CE9" w:rsidRDefault="00AB1CE9">
      <w:pPr>
        <w:pStyle w:val="Standard"/>
        <w:rPr>
          <w:rFonts w:ascii="Times New Roman" w:hAnsi="Times New Roman" w:cs="Times New Roman"/>
        </w:rPr>
      </w:pPr>
    </w:p>
    <w:sectPr w:rsidR="00AB1C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3AA3" w14:textId="77777777" w:rsidR="001A469D" w:rsidRDefault="001A469D">
      <w:pPr>
        <w:rPr>
          <w:rFonts w:hint="eastAsia"/>
        </w:rPr>
      </w:pPr>
      <w:r>
        <w:separator/>
      </w:r>
    </w:p>
  </w:endnote>
  <w:endnote w:type="continuationSeparator" w:id="0">
    <w:p w14:paraId="13A320CC" w14:textId="77777777" w:rsidR="001A469D" w:rsidRDefault="001A46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59D5" w14:textId="77777777" w:rsidR="001A469D" w:rsidRDefault="001A46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AC2A9A" w14:textId="77777777" w:rsidR="001A469D" w:rsidRDefault="001A46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0E6"/>
    <w:multiLevelType w:val="multilevel"/>
    <w:tmpl w:val="7BA2637A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F0C5138"/>
    <w:multiLevelType w:val="multilevel"/>
    <w:tmpl w:val="22F2E1E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34924896">
    <w:abstractNumId w:val="1"/>
  </w:num>
  <w:num w:numId="2" w16cid:durableId="139187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1CE9"/>
    <w:rsid w:val="001A469D"/>
    <w:rsid w:val="00721999"/>
    <w:rsid w:val="00A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04E7"/>
  <w15:docId w15:val="{E6A68FEA-9AFA-405B-9DD5-4DB17292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1">
    <w:name w:val="FR1"/>
    <w:pPr>
      <w:widowControl w:val="0"/>
      <w:suppressAutoHyphens/>
      <w:jc w:val="both"/>
    </w:pPr>
    <w:rPr>
      <w:rFonts w:ascii="Times New Roman" w:eastAsia="Arial" w:hAnsi="Times New Roman" w:cs="Times New Roman"/>
      <w:color w:val="00000A"/>
      <w:kern w:val="0"/>
      <w:szCs w:val="20"/>
      <w:lang w:bidi="ar-SA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Rysiek M</cp:lastModifiedBy>
  <cp:revision>2</cp:revision>
  <cp:lastPrinted>2022-10-10T11:40:00Z</cp:lastPrinted>
  <dcterms:created xsi:type="dcterms:W3CDTF">2022-10-10T14:55:00Z</dcterms:created>
  <dcterms:modified xsi:type="dcterms:W3CDTF">2022-10-10T14:55:00Z</dcterms:modified>
</cp:coreProperties>
</file>