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AD74" w14:textId="77777777" w:rsidR="001F6EE9" w:rsidRDefault="001F6EE9">
      <w:pPr>
        <w:pStyle w:val="Standard"/>
        <w:rPr>
          <w:rFonts w:hint="eastAsia"/>
        </w:rPr>
      </w:pPr>
    </w:p>
    <w:p w14:paraId="295B1428" w14:textId="77777777" w:rsidR="001F6EE9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14:paraId="26211448" w14:textId="77777777" w:rsidR="001F6EE9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14:paraId="5E13C826" w14:textId="77777777" w:rsidR="001F6EE9" w:rsidRDefault="001F6E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37F24A46" w14:textId="77777777" w:rsidR="001F6EE9" w:rsidRDefault="001F6E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65182B8E" w14:textId="77777777" w:rsidR="001F6EE9" w:rsidRDefault="001F6E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6B4BD567" w14:textId="77777777" w:rsidR="001F6EE9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14:paraId="5746C30F" w14:textId="77777777" w:rsidR="001F6EE9" w:rsidRDefault="00000000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50B5ECFE" w14:textId="77777777" w:rsidR="001F6EE9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…..................................................................................................</w:t>
      </w:r>
    </w:p>
    <w:p w14:paraId="6E519E3E" w14:textId="77777777" w:rsidR="001F6EE9" w:rsidRDefault="00000000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14:paraId="4C30A5C9" w14:textId="77777777" w:rsidR="001F6EE9" w:rsidRDefault="00000000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0154F434" w14:textId="77777777" w:rsidR="001F6EE9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zapytanie ofertowe na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>wykonanie remontu drogi gminnej Klęczany Leśnik                          w miejscowości Wola Marcinkowska w km 0+000-0+200</w:t>
      </w:r>
      <w:r>
        <w:rPr>
          <w:rFonts w:ascii="Times New Roman" w:eastAsia="Times New Roman" w:hAnsi="Times New Roman" w:cs="Times New Roman"/>
          <w:lang w:eastAsia="ar-SA"/>
        </w:rPr>
        <w:t>, oświadczam/y, że zapoznaliśmy się                         z zapytaniem ofertowym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2286"/>
        <w:gridCol w:w="2349"/>
      </w:tblGrid>
      <w:tr w:rsidR="001F6EE9" w14:paraId="3EAC145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33291CBF" w14:textId="77777777" w:rsidR="001F6E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4B40AB85" w14:textId="77777777" w:rsidR="001F6E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B00F462" w14:textId="77777777" w:rsidR="001F6E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1F6EE9" w14:paraId="3563556F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A95250B" w14:textId="77777777" w:rsidR="001F6EE9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Remont drogi gminnej Klęczany Leśnik w miejscowości</w:t>
            </w:r>
          </w:p>
          <w:p w14:paraId="76BB1639" w14:textId="77777777" w:rsidR="001F6EE9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Wola Marcinkowska </w:t>
            </w:r>
          </w:p>
          <w:p w14:paraId="025072E2" w14:textId="77777777" w:rsidR="001F6EE9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 km 0+000-0+200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3540A69" w14:textId="77777777" w:rsidR="001F6E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A2054D6" w14:textId="77777777" w:rsidR="001F6EE9" w:rsidRDefault="001F6EE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ED145F0" w14:textId="77777777" w:rsidR="001F6EE9" w:rsidRDefault="00000000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14:paraId="7D74CE04" w14:textId="77777777" w:rsidR="001F6EE9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14:paraId="05107AC0" w14:textId="77777777" w:rsidR="001F6EE9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  <w:t>o przepisy Kodeksu Cywilnego.</w:t>
      </w:r>
    </w:p>
    <w:p w14:paraId="6441BEA3" w14:textId="77777777" w:rsidR="001F6EE9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Dane do kontaktu: tel.:.........................................                      e-mail: .............................................</w:t>
      </w:r>
    </w:p>
    <w:p w14:paraId="493B5778" w14:textId="77777777" w:rsidR="001F6EE9" w:rsidRDefault="001F6EE9">
      <w:pPr>
        <w:pStyle w:val="FR1"/>
        <w:spacing w:line="360" w:lineRule="auto"/>
        <w:jc w:val="left"/>
        <w:rPr>
          <w:szCs w:val="24"/>
        </w:rPr>
      </w:pPr>
    </w:p>
    <w:p w14:paraId="049771C9" w14:textId="77777777" w:rsidR="001F6EE9" w:rsidRDefault="001F6EE9">
      <w:pPr>
        <w:pStyle w:val="FR1"/>
        <w:spacing w:line="360" w:lineRule="auto"/>
        <w:jc w:val="left"/>
        <w:rPr>
          <w:szCs w:val="24"/>
        </w:rPr>
      </w:pPr>
    </w:p>
    <w:p w14:paraId="40F4E1AB" w14:textId="77777777" w:rsidR="001F6EE9" w:rsidRDefault="001F6EE9">
      <w:pPr>
        <w:pStyle w:val="FR1"/>
        <w:spacing w:line="360" w:lineRule="auto"/>
        <w:jc w:val="left"/>
        <w:rPr>
          <w:szCs w:val="24"/>
        </w:rPr>
      </w:pPr>
    </w:p>
    <w:p w14:paraId="0D823910" w14:textId="77777777" w:rsidR="001F6EE9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.......................................................</w:t>
      </w:r>
    </w:p>
    <w:p w14:paraId="57D3C96B" w14:textId="77777777" w:rsidR="001F6EE9" w:rsidRDefault="00000000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14:paraId="72E2E6F5" w14:textId="77777777" w:rsidR="001F6EE9" w:rsidRDefault="001F6EE9">
      <w:pPr>
        <w:pStyle w:val="Standard"/>
        <w:rPr>
          <w:rFonts w:ascii="Times New Roman" w:hAnsi="Times New Roman" w:cs="Times New Roman"/>
        </w:rPr>
      </w:pPr>
    </w:p>
    <w:sectPr w:rsidR="001F6E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4EA9" w14:textId="77777777" w:rsidR="00303C18" w:rsidRDefault="00303C18">
      <w:pPr>
        <w:rPr>
          <w:rFonts w:hint="eastAsia"/>
        </w:rPr>
      </w:pPr>
      <w:r>
        <w:separator/>
      </w:r>
    </w:p>
  </w:endnote>
  <w:endnote w:type="continuationSeparator" w:id="0">
    <w:p w14:paraId="6E157D57" w14:textId="77777777" w:rsidR="00303C18" w:rsidRDefault="00303C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08E4" w14:textId="77777777" w:rsidR="00303C18" w:rsidRDefault="00303C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5C4376" w14:textId="77777777" w:rsidR="00303C18" w:rsidRDefault="00303C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DE4"/>
    <w:multiLevelType w:val="multilevel"/>
    <w:tmpl w:val="3F98FC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8D61FA"/>
    <w:multiLevelType w:val="multilevel"/>
    <w:tmpl w:val="FC04AF1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65151040">
    <w:abstractNumId w:val="0"/>
  </w:num>
  <w:num w:numId="2" w16cid:durableId="110114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EE9"/>
    <w:rsid w:val="001F6EE9"/>
    <w:rsid w:val="00303C18"/>
    <w:rsid w:val="009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57C"/>
  <w15:docId w15:val="{9924A2C4-D804-403A-B055-E3CFF7B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Rysiek M</cp:lastModifiedBy>
  <cp:revision>2</cp:revision>
  <cp:lastPrinted>2022-10-10T12:44:00Z</cp:lastPrinted>
  <dcterms:created xsi:type="dcterms:W3CDTF">2022-10-10T15:15:00Z</dcterms:created>
  <dcterms:modified xsi:type="dcterms:W3CDTF">2022-10-10T15:15:00Z</dcterms:modified>
</cp:coreProperties>
</file>