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26C" w14:textId="77777777" w:rsidR="00A10B1A" w:rsidRDefault="00A10B1A">
      <w:pPr>
        <w:pStyle w:val="Standard"/>
        <w:rPr>
          <w:rFonts w:hint="eastAsia"/>
        </w:rPr>
      </w:pPr>
    </w:p>
    <w:p w14:paraId="64140BBC" w14:textId="77777777" w:rsidR="00A10B1A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>…………………………………….</w:t>
      </w:r>
    </w:p>
    <w:p w14:paraId="70131578" w14:textId="77777777" w:rsidR="00A10B1A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 xml:space="preserve">      Pieczęć Nagłówkowa Firmy</w:t>
      </w:r>
    </w:p>
    <w:p w14:paraId="272B8532" w14:textId="77777777" w:rsidR="00A10B1A" w:rsidRDefault="00A10B1A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4BA19885" w14:textId="77777777" w:rsidR="00A10B1A" w:rsidRDefault="00A10B1A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1164F97D" w14:textId="77777777" w:rsidR="00A10B1A" w:rsidRDefault="00A10B1A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69C3FBB6" w14:textId="77777777" w:rsidR="00A10B1A" w:rsidRDefault="00000000">
      <w:pPr>
        <w:pStyle w:val="Standard"/>
        <w:ind w:left="960" w:right="15" w:hanging="960"/>
        <w:jc w:val="center"/>
        <w:rPr>
          <w:rFonts w:hint="eastAsia"/>
        </w:rPr>
      </w:pPr>
      <w:r>
        <w:rPr>
          <w:rFonts w:ascii="Times New Roman" w:eastAsia="Verdana" w:hAnsi="Times New Roman" w:cs="Times New Roman"/>
          <w:b/>
          <w:bCs/>
          <w:sz w:val="36"/>
          <w:szCs w:val="36"/>
          <w:lang w:eastAsia="ar-SA"/>
        </w:rPr>
        <w:t xml:space="preserve">Oferta Cenowa       </w:t>
      </w:r>
      <w:r>
        <w:rPr>
          <w:rFonts w:ascii="Times New Roman" w:eastAsia="Verdana" w:hAnsi="Times New Roman" w:cs="Times New Roman"/>
          <w:sz w:val="36"/>
          <w:szCs w:val="36"/>
          <w:lang w:eastAsia="ar-SA"/>
        </w:rPr>
        <w:t xml:space="preserve">  </w:t>
      </w:r>
    </w:p>
    <w:p w14:paraId="1E9C6403" w14:textId="77777777" w:rsidR="00A10B1A" w:rsidRDefault="00000000">
      <w:pPr>
        <w:pStyle w:val="Textbody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70B59A55" w14:textId="77777777" w:rsidR="00A10B1A" w:rsidRDefault="00000000">
      <w:pPr>
        <w:pStyle w:val="Textbody"/>
        <w:spacing w:after="219" w:line="180" w:lineRule="exact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>Ja / My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…..................................................................................................</w:t>
      </w:r>
    </w:p>
    <w:p w14:paraId="01EEA785" w14:textId="77777777" w:rsidR="00A10B1A" w:rsidRDefault="00000000">
      <w:pPr>
        <w:pStyle w:val="Heading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.....................…...………………………………………………………</w:t>
      </w:r>
    </w:p>
    <w:p w14:paraId="3B9D3783" w14:textId="77777777" w:rsidR="00A10B1A" w:rsidRDefault="00000000">
      <w:pPr>
        <w:pStyle w:val="Textbody"/>
        <w:rPr>
          <w:rFonts w:hint="eastAsia"/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</w:t>
      </w:r>
    </w:p>
    <w:p w14:paraId="19677E27" w14:textId="77777777" w:rsidR="00A10B1A" w:rsidRDefault="00000000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zapytanie ofertowe na </w:t>
      </w:r>
      <w:r>
        <w:rPr>
          <w:rStyle w:val="Teletype"/>
          <w:rFonts w:ascii="Times New Roman" w:eastAsia="Times New Roman" w:hAnsi="Times New Roman" w:cs="Times New Roman"/>
          <w:b/>
          <w:bCs/>
          <w:i/>
          <w:iCs/>
          <w:color w:val="00000A"/>
          <w:lang w:bidi="ar-SA"/>
        </w:rPr>
        <w:t>wykonanie remontu drogi gminnej Magazyn                                        w miejscowości Januszowa</w:t>
      </w:r>
      <w:r>
        <w:rPr>
          <w:rFonts w:ascii="Times New Roman" w:eastAsia="Times New Roman" w:hAnsi="Times New Roman" w:cs="Times New Roman"/>
          <w:lang w:eastAsia="ar-SA"/>
        </w:rPr>
        <w:t>, oświadczam/y, że zapoznaliśmy się z zapytaniem ofertowym                           i nie wnosimy do niego żadnych zastrzeżeń.</w:t>
      </w:r>
    </w:p>
    <w:tbl>
      <w:tblPr>
        <w:tblW w:w="9329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2286"/>
        <w:gridCol w:w="2349"/>
      </w:tblGrid>
      <w:tr w:rsidR="00A10B1A" w14:paraId="726D15C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325F5551" w14:textId="77777777" w:rsidR="00A10B1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0E58D248" w14:textId="77777777" w:rsidR="00A10B1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0087BD12" w14:textId="77777777" w:rsidR="00A10B1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oferty brutto</w:t>
            </w:r>
          </w:p>
        </w:tc>
      </w:tr>
      <w:tr w:rsidR="00A10B1A" w14:paraId="59CF9755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5DE8927C" w14:textId="77777777" w:rsidR="00A10B1A" w:rsidRDefault="00000000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Remont drogi gminnej Magazyn                  w miejscowości Januszowa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3E4890B7" w14:textId="77777777" w:rsidR="00A10B1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r.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00E48504" w14:textId="77777777" w:rsidR="00A10B1A" w:rsidRDefault="00A10B1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BED9085" w14:textId="77777777" w:rsidR="00A10B1A" w:rsidRDefault="00000000">
      <w:pPr>
        <w:pStyle w:val="FR1"/>
        <w:jc w:val="left"/>
        <w:rPr>
          <w:rFonts w:eastAsia="Verdana"/>
          <w:szCs w:val="24"/>
        </w:rPr>
      </w:pPr>
      <w:r>
        <w:rPr>
          <w:rFonts w:eastAsia="Verdana"/>
          <w:szCs w:val="24"/>
        </w:rPr>
        <w:t xml:space="preserve">     </w:t>
      </w:r>
    </w:p>
    <w:p w14:paraId="33CDE7D4" w14:textId="77777777" w:rsidR="00A10B1A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Termin związania ofertą wynosi 30 dni.</w:t>
      </w:r>
    </w:p>
    <w:p w14:paraId="7D437B9D" w14:textId="77777777" w:rsidR="00A10B1A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Wykonawca oświadcza, że w terminie związania ofertą zawrze umowę sporządzoną  w oparciu</w:t>
      </w:r>
      <w:r>
        <w:rPr>
          <w:szCs w:val="24"/>
        </w:rPr>
        <w:br/>
        <w:t>o przepisy Kodeksu Cywilnego.</w:t>
      </w:r>
    </w:p>
    <w:p w14:paraId="20EA40CE" w14:textId="77777777" w:rsidR="00A10B1A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Dane do kontaktu: tel.:.........................................                      e-mail: .............................................</w:t>
      </w:r>
    </w:p>
    <w:p w14:paraId="55C4E199" w14:textId="77777777" w:rsidR="00A10B1A" w:rsidRDefault="00A10B1A">
      <w:pPr>
        <w:pStyle w:val="FR1"/>
        <w:spacing w:line="360" w:lineRule="auto"/>
        <w:jc w:val="left"/>
        <w:rPr>
          <w:szCs w:val="24"/>
        </w:rPr>
      </w:pPr>
    </w:p>
    <w:p w14:paraId="7D0F7E59" w14:textId="77777777" w:rsidR="00A10B1A" w:rsidRDefault="00A10B1A">
      <w:pPr>
        <w:pStyle w:val="FR1"/>
        <w:spacing w:line="360" w:lineRule="auto"/>
        <w:jc w:val="left"/>
        <w:rPr>
          <w:szCs w:val="24"/>
        </w:rPr>
      </w:pPr>
    </w:p>
    <w:p w14:paraId="566F1F61" w14:textId="77777777" w:rsidR="00A10B1A" w:rsidRDefault="00A10B1A">
      <w:pPr>
        <w:pStyle w:val="FR1"/>
        <w:spacing w:line="360" w:lineRule="auto"/>
        <w:jc w:val="left"/>
        <w:rPr>
          <w:szCs w:val="24"/>
        </w:rPr>
      </w:pPr>
    </w:p>
    <w:p w14:paraId="0013C09B" w14:textId="77777777" w:rsidR="00A10B1A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..................................Miejscowość, data                               .......................................................</w:t>
      </w:r>
    </w:p>
    <w:p w14:paraId="10D0B129" w14:textId="77777777" w:rsidR="00A10B1A" w:rsidRDefault="00000000">
      <w:pPr>
        <w:pStyle w:val="FR1"/>
        <w:spacing w:line="360" w:lineRule="auto"/>
        <w:jc w:val="left"/>
      </w:pPr>
      <w:r>
        <w:rPr>
          <w:rFonts w:eastAsia="Verdana"/>
          <w:szCs w:val="24"/>
        </w:rPr>
        <w:t xml:space="preserve">                                                                                </w:t>
      </w:r>
      <w:r>
        <w:rPr>
          <w:rFonts w:eastAsia="Verdana"/>
          <w:sz w:val="18"/>
          <w:szCs w:val="18"/>
        </w:rPr>
        <w:t>p</w:t>
      </w:r>
      <w:r>
        <w:rPr>
          <w:sz w:val="18"/>
          <w:szCs w:val="18"/>
        </w:rPr>
        <w:t>odpis osoby (osób) uprawnionej do reprezentowania Wykonawcy</w:t>
      </w:r>
    </w:p>
    <w:p w14:paraId="312923E0" w14:textId="77777777" w:rsidR="00A10B1A" w:rsidRDefault="00A10B1A">
      <w:pPr>
        <w:pStyle w:val="Standard"/>
        <w:rPr>
          <w:rFonts w:ascii="Times New Roman" w:hAnsi="Times New Roman" w:cs="Times New Roman"/>
        </w:rPr>
      </w:pPr>
    </w:p>
    <w:sectPr w:rsidR="00A10B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3974" w14:textId="77777777" w:rsidR="009877C8" w:rsidRDefault="009877C8">
      <w:pPr>
        <w:rPr>
          <w:rFonts w:hint="eastAsia"/>
        </w:rPr>
      </w:pPr>
      <w:r>
        <w:separator/>
      </w:r>
    </w:p>
  </w:endnote>
  <w:endnote w:type="continuationSeparator" w:id="0">
    <w:p w14:paraId="0C2709A6" w14:textId="77777777" w:rsidR="009877C8" w:rsidRDefault="009877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A48C" w14:textId="77777777" w:rsidR="009877C8" w:rsidRDefault="009877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C92D5D" w14:textId="77777777" w:rsidR="009877C8" w:rsidRDefault="009877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096E"/>
    <w:multiLevelType w:val="multilevel"/>
    <w:tmpl w:val="F996713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C4024F"/>
    <w:multiLevelType w:val="multilevel"/>
    <w:tmpl w:val="93C8EE08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096904236">
    <w:abstractNumId w:val="0"/>
  </w:num>
  <w:num w:numId="2" w16cid:durableId="83152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0B1A"/>
    <w:rsid w:val="009877C8"/>
    <w:rsid w:val="00A10B1A"/>
    <w:rsid w:val="00B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D6F8"/>
  <w15:docId w15:val="{5A5653BA-9663-4199-9925-46C76C0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Rysiek M</cp:lastModifiedBy>
  <cp:revision>2</cp:revision>
  <cp:lastPrinted>2022-10-10T12:48:00Z</cp:lastPrinted>
  <dcterms:created xsi:type="dcterms:W3CDTF">2022-10-10T15:20:00Z</dcterms:created>
  <dcterms:modified xsi:type="dcterms:W3CDTF">2022-10-10T15:20:00Z</dcterms:modified>
</cp:coreProperties>
</file>